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FFED" w14:textId="3614EF70" w:rsidR="009778EC" w:rsidRPr="000874C5" w:rsidRDefault="00274C7D">
      <w:r>
        <w:rPr>
          <w:noProof/>
          <w:lang w:eastAsia="en-US"/>
        </w:rPr>
        <mc:AlternateContent>
          <mc:Choice Requires="wps">
            <w:drawing>
              <wp:anchor distT="45720" distB="45720" distL="114300" distR="114300" simplePos="0" relativeHeight="251675648" behindDoc="0" locked="0" layoutInCell="1" allowOverlap="1" wp14:anchorId="5C327454" wp14:editId="11A67D29">
                <wp:simplePos x="0" y="0"/>
                <wp:positionH relativeFrom="column">
                  <wp:posOffset>3893820</wp:posOffset>
                </wp:positionH>
                <wp:positionV relativeFrom="paragraph">
                  <wp:posOffset>5335270</wp:posOffset>
                </wp:positionV>
                <wp:extent cx="2360930" cy="7626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635"/>
                        </a:xfrm>
                        <a:prstGeom prst="rect">
                          <a:avLst/>
                        </a:prstGeom>
                        <a:noFill/>
                        <a:ln w="9525">
                          <a:noFill/>
                          <a:miter lim="800000"/>
                          <a:headEnd/>
                          <a:tailEnd/>
                        </a:ln>
                      </wps:spPr>
                      <wps:txbx>
                        <w:txbxContent>
                          <w:p w14:paraId="09F92544" w14:textId="54799B9A" w:rsidR="00274C7D" w:rsidRDefault="00274C7D">
                            <w:r w:rsidRPr="00274C7D">
                              <w:rPr>
                                <w:noProof/>
                                <w:lang w:eastAsia="en-US"/>
                              </w:rPr>
                              <w:drawing>
                                <wp:inline distT="0" distB="0" distL="0" distR="0" wp14:anchorId="7341ACCD" wp14:editId="217DD475">
                                  <wp:extent cx="2357120" cy="598863"/>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120" cy="5988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327454" id="_x0000_t202" coordsize="21600,21600" o:spt="202" path="m,l,21600r21600,l21600,xe">
                <v:stroke joinstyle="miter"/>
                <v:path gradientshapeok="t" o:connecttype="rect"/>
              </v:shapetype>
              <v:shape id="Text Box 2" o:spid="_x0000_s1026" type="#_x0000_t202" style="position:absolute;left:0;text-align:left;margin-left:306.6pt;margin-top:420.1pt;width:185.9pt;height:60.0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" filled="f" stroked="f">
                <v:textbox>
                  <w:txbxContent>
                    <w:p w14:paraId="09F92544" w14:textId="54799B9A" w:rsidR="00274C7D" w:rsidRDefault="00274C7D">
                      <w:r w:rsidRPr="00274C7D">
                        <w:drawing>
                          <wp:inline distT="0" distB="0" distL="0" distR="0" wp14:anchorId="7341ACCD" wp14:editId="217DD475">
                            <wp:extent cx="2357120" cy="598863"/>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120" cy="598863"/>
                                    </a:xfrm>
                                    <a:prstGeom prst="rect">
                                      <a:avLst/>
                                    </a:prstGeom>
                                    <a:noFill/>
                                    <a:ln>
                                      <a:noFill/>
                                    </a:ln>
                                  </pic:spPr>
                                </pic:pic>
                              </a:graphicData>
                            </a:graphic>
                          </wp:inline>
                        </w:drawing>
                      </w:r>
                    </w:p>
                  </w:txbxContent>
                </v:textbox>
                <w10:wrap type="square"/>
              </v:shape>
            </w:pict>
          </mc:Fallback>
        </mc:AlternateContent>
      </w:r>
      <w:r w:rsidR="00841EF6" w:rsidRPr="00333913">
        <w:rPr>
          <w:noProof/>
          <w:color w:val="0000FF"/>
          <w:lang w:eastAsia="en-US"/>
        </w:rPr>
        <w:drawing>
          <wp:anchor distT="0" distB="0" distL="114300" distR="114300" simplePos="0" relativeHeight="251673600" behindDoc="1" locked="0" layoutInCell="1" allowOverlap="1" wp14:anchorId="04B6307B" wp14:editId="26ADF9D3">
            <wp:simplePos x="0" y="0"/>
            <wp:positionH relativeFrom="column">
              <wp:posOffset>793750</wp:posOffset>
            </wp:positionH>
            <wp:positionV relativeFrom="paragraph">
              <wp:posOffset>5401310</wp:posOffset>
            </wp:positionV>
            <wp:extent cx="1792605" cy="452120"/>
            <wp:effectExtent l="0" t="0" r="0" b="5080"/>
            <wp:wrapTight wrapText="bothSides">
              <wp:wrapPolygon edited="0">
                <wp:start x="0" y="0"/>
                <wp:lineTo x="0" y="20933"/>
                <wp:lineTo x="21348" y="20933"/>
                <wp:lineTo x="21348" y="0"/>
                <wp:lineTo x="0" y="0"/>
              </wp:wrapPolygon>
            </wp:wrapTight>
            <wp:docPr id="2" name="irc_mi" descr="Image result for nova scoti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a scotia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260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FD3" w:rsidRPr="00333913">
        <w:rPr>
          <w:rFonts w:asciiTheme="majorHAnsi" w:eastAsiaTheme="majorEastAsia" w:hAnsiTheme="majorHAnsi" w:cstheme="majorBidi"/>
          <w:caps/>
          <w:noProof/>
          <w:color w:val="2683C6" w:themeColor="accent2"/>
          <w:kern w:val="22"/>
          <w:sz w:val="52"/>
          <w:szCs w:val="52"/>
          <w:lang w:eastAsia="en-US"/>
          <w14:ligatures w14:val="standard"/>
        </w:rPr>
        <mc:AlternateContent>
          <mc:Choice Requires="wps">
            <w:drawing>
              <wp:anchor distT="0" distB="0" distL="114300" distR="114300" simplePos="0" relativeHeight="251659264" behindDoc="0" locked="0" layoutInCell="1" allowOverlap="1" wp14:anchorId="1B3A25EE" wp14:editId="20CDC98B">
                <wp:simplePos x="0" y="0"/>
                <wp:positionH relativeFrom="margin">
                  <wp:posOffset>878205</wp:posOffset>
                </wp:positionH>
                <wp:positionV relativeFrom="page">
                  <wp:posOffset>1214755</wp:posOffset>
                </wp:positionV>
                <wp:extent cx="5320030" cy="4439285"/>
                <wp:effectExtent l="0" t="0" r="13970"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320030" cy="4439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57644" w14:textId="77777777" w:rsidR="00FC675A" w:rsidRPr="00C42029" w:rsidRDefault="00FC675A">
                            <w:pPr>
                              <w:pStyle w:val="Logo"/>
                              <w:rPr>
                                <w:rFonts w:ascii="Lucida Sans" w:hAnsi="Lucida Sans"/>
                              </w:rPr>
                            </w:pPr>
                            <w:r w:rsidRPr="008333C6">
                              <w:rPr>
                                <w:rFonts w:ascii="Lucida Sans" w:hAnsi="Lucida Sans" w:cs="Arial"/>
                                <w:noProof/>
                                <w:lang w:eastAsia="en-US"/>
                              </w:rPr>
                              <w:drawing>
                                <wp:inline distT="0" distB="0" distL="0" distR="0" wp14:anchorId="6E77FCDF" wp14:editId="0C2CEC21">
                                  <wp:extent cx="5313680" cy="1697993"/>
                                  <wp:effectExtent l="0" t="0" r="1270" b="0"/>
                                  <wp:docPr id="10" name="Picture 0" descr="Provincial 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al Website Banner.jpg"/>
                                          <pic:cNvPicPr/>
                                        </pic:nvPicPr>
                                        <pic:blipFill>
                                          <a:blip r:embed="rId13" cstate="print"/>
                                          <a:stretch>
                                            <a:fillRect/>
                                          </a:stretch>
                                        </pic:blipFill>
                                        <pic:spPr>
                                          <a:xfrm>
                                            <a:off x="0" y="0"/>
                                            <a:ext cx="5313680" cy="1697993"/>
                                          </a:xfrm>
                                          <a:prstGeom prst="rect">
                                            <a:avLst/>
                                          </a:prstGeom>
                                        </pic:spPr>
                                      </pic:pic>
                                    </a:graphicData>
                                  </a:graphic>
                                </wp:inline>
                              </w:drawing>
                            </w:r>
                          </w:p>
                          <w:p w14:paraId="40E6F0EF" w14:textId="77777777" w:rsidR="00FC675A" w:rsidRDefault="00FC675A" w:rsidP="00207F21">
                            <w:pPr>
                              <w:pStyle w:val="Title"/>
                              <w:rPr>
                                <w:rFonts w:ascii="Lucida Sans" w:hAnsi="Lucida Sans"/>
                                <w:b/>
                                <w:sz w:val="44"/>
                                <w:szCs w:val="44"/>
                              </w:rPr>
                            </w:pPr>
                          </w:p>
                          <w:p w14:paraId="76B5DFAE" w14:textId="77777777" w:rsidR="00FC675A" w:rsidRDefault="00FC675A" w:rsidP="00207F21">
                            <w:pPr>
                              <w:rPr>
                                <w:rFonts w:ascii="Lucida Sans" w:hAnsi="Lucida Sans"/>
                              </w:rPr>
                            </w:pPr>
                          </w:p>
                          <w:p w14:paraId="3A5314C4" w14:textId="77777777" w:rsidR="00FC675A" w:rsidRDefault="00FC675A" w:rsidP="00207F21">
                            <w:pPr>
                              <w:rPr>
                                <w:rFonts w:ascii="Lucida Sans" w:hAnsi="Lucida Sans"/>
                              </w:rPr>
                            </w:pPr>
                          </w:p>
                          <w:p w14:paraId="2050751A" w14:textId="77777777" w:rsidR="00FC675A" w:rsidRDefault="00FC675A" w:rsidP="00207F21">
                            <w:pPr>
                              <w:rPr>
                                <w:rFonts w:ascii="Lucida Sans" w:hAnsi="Lucida Sans"/>
                              </w:rPr>
                            </w:pPr>
                          </w:p>
                          <w:p w14:paraId="49A92E60" w14:textId="77777777" w:rsidR="00FC675A" w:rsidRDefault="00FC675A" w:rsidP="00207F21">
                            <w:pPr>
                              <w:rPr>
                                <w:rFonts w:ascii="Lucida Sans" w:hAnsi="Lucida Sans"/>
                              </w:rPr>
                            </w:pPr>
                          </w:p>
                          <w:p w14:paraId="7A650119" w14:textId="77777777" w:rsidR="00FC675A" w:rsidRDefault="00FC675A" w:rsidP="00207F21">
                            <w:pPr>
                              <w:rPr>
                                <w:rFonts w:ascii="Lucida Sans" w:hAnsi="Lucida Sans"/>
                              </w:rPr>
                            </w:pPr>
                          </w:p>
                          <w:p w14:paraId="0FE80F53" w14:textId="77777777" w:rsidR="00FC675A" w:rsidRDefault="00FC675A" w:rsidP="00207F21">
                            <w:pPr>
                              <w:rPr>
                                <w:rFonts w:ascii="Lucida Sans" w:hAnsi="Lucida Sans"/>
                              </w:rPr>
                            </w:pPr>
                          </w:p>
                          <w:p w14:paraId="54A0A4B7" w14:textId="77777777" w:rsidR="00FC675A" w:rsidRPr="000F4D61" w:rsidRDefault="00FC675A" w:rsidP="000F4D61">
                            <w:pPr>
                              <w:pStyle w:val="Footer"/>
                              <w:spacing w:before="120" w:line="276" w:lineRule="auto"/>
                              <w:rPr>
                                <w:rFonts w:ascii="Lucida Sans" w:hAnsi="Lucida Sans"/>
                                <w:kern w:val="0"/>
                                <w14:ligatures w14:val="none"/>
                              </w:rPr>
                            </w:pPr>
                          </w:p>
                          <w:p w14:paraId="31DBD7D9" w14:textId="77777777" w:rsidR="00FC675A" w:rsidRDefault="00FC675A" w:rsidP="00207F21">
                            <w:pPr>
                              <w:rPr>
                                <w:rFonts w:ascii="Lucida Sans" w:hAnsi="Lucida Sans"/>
                              </w:rPr>
                            </w:pPr>
                          </w:p>
                          <w:p w14:paraId="59F471BA" w14:textId="77777777" w:rsidR="00FC675A" w:rsidRDefault="00FC675A" w:rsidP="00207F21">
                            <w:pPr>
                              <w:rPr>
                                <w:rFonts w:ascii="Lucida Sans" w:hAnsi="Lucida Sans"/>
                              </w:rPr>
                            </w:pPr>
                          </w:p>
                          <w:p w14:paraId="11BBDADE" w14:textId="77777777" w:rsidR="00FC675A" w:rsidRDefault="00FC675A" w:rsidP="00207F21">
                            <w:pPr>
                              <w:rPr>
                                <w:rFonts w:ascii="Lucida Sans" w:hAnsi="Lucida Sans"/>
                              </w:rPr>
                            </w:pPr>
                          </w:p>
                          <w:p w14:paraId="6EC83882" w14:textId="77777777" w:rsidR="00FC675A" w:rsidRDefault="00FC675A" w:rsidP="00207F21">
                            <w:pPr>
                              <w:rPr>
                                <w:rFonts w:ascii="Lucida Sans" w:hAnsi="Lucida Sans"/>
                              </w:rPr>
                            </w:pPr>
                          </w:p>
                          <w:p w14:paraId="122CC678" w14:textId="77777777" w:rsidR="00FC675A" w:rsidRDefault="00FC675A" w:rsidP="00207F21">
                            <w:pPr>
                              <w:rPr>
                                <w:rFonts w:ascii="Lucida Sans" w:hAnsi="Lucida Sans"/>
                              </w:rPr>
                            </w:pPr>
                          </w:p>
                          <w:p w14:paraId="5AC6AB28" w14:textId="77777777" w:rsidR="00FC675A" w:rsidRDefault="00FC675A" w:rsidP="00207F21">
                            <w:pPr>
                              <w:rPr>
                                <w:rFonts w:ascii="Lucida Sans" w:hAnsi="Lucida Sans"/>
                              </w:rPr>
                            </w:pPr>
                          </w:p>
                          <w:p w14:paraId="12A0F4E7" w14:textId="77777777" w:rsidR="00FC675A" w:rsidRDefault="00FC675A" w:rsidP="00207F21">
                            <w:pPr>
                              <w:rPr>
                                <w:rFonts w:ascii="Lucida Sans" w:hAnsi="Lucida Sans"/>
                              </w:rPr>
                            </w:pPr>
                          </w:p>
                          <w:p w14:paraId="43DFED74" w14:textId="77777777" w:rsidR="00FC675A" w:rsidRDefault="00FC675A" w:rsidP="00207F21">
                            <w:pPr>
                              <w:rPr>
                                <w:rFonts w:ascii="Lucida Sans" w:hAnsi="Lucida Sans"/>
                              </w:rPr>
                            </w:pPr>
                          </w:p>
                          <w:p w14:paraId="00A54313" w14:textId="77777777" w:rsidR="00FC675A" w:rsidRDefault="00FC675A" w:rsidP="00207F21">
                            <w:pPr>
                              <w:rPr>
                                <w:rFonts w:ascii="Lucida Sans" w:hAnsi="Lucida Sans"/>
                              </w:rPr>
                            </w:pPr>
                          </w:p>
                          <w:p w14:paraId="5F0AF1C3" w14:textId="77777777" w:rsidR="00FC675A" w:rsidRDefault="00FC675A" w:rsidP="00207F21">
                            <w:pPr>
                              <w:rPr>
                                <w:rFonts w:ascii="Lucida Sans" w:hAnsi="Lucida Sans"/>
                              </w:rPr>
                            </w:pPr>
                          </w:p>
                          <w:p w14:paraId="41E9B915" w14:textId="77777777" w:rsidR="00FC675A" w:rsidRDefault="00FC675A" w:rsidP="00207F21">
                            <w:pPr>
                              <w:rPr>
                                <w:rFonts w:ascii="Lucida Sans" w:hAnsi="Lucida Sans"/>
                              </w:rPr>
                            </w:pPr>
                          </w:p>
                          <w:p w14:paraId="3E6E2781" w14:textId="77777777" w:rsidR="00FC675A" w:rsidRDefault="00FC675A" w:rsidP="00207F21">
                            <w:pPr>
                              <w:rPr>
                                <w:rFonts w:ascii="Lucida Sans" w:hAnsi="Lucida Sans"/>
                              </w:rPr>
                            </w:pPr>
                          </w:p>
                          <w:p w14:paraId="22EE67A4" w14:textId="77777777" w:rsidR="00FC675A" w:rsidRPr="00C42029" w:rsidRDefault="00FC675A" w:rsidP="00207F21">
                            <w:pPr>
                              <w:rPr>
                                <w:rFonts w:ascii="Lucida Sans" w:hAnsi="Lucida San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3A25EE" id="Text Box 37" o:spid="_x0000_s1027" type="#_x0000_t202" alt="Title and subtitle" style="position:absolute;left:0;text-align:left;margin-left:69.15pt;margin-top:95.65pt;width:418.9pt;height:3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" filled="f" stroked="f" strokeweight=".5pt">
                <v:textbox inset="0,0,0,0">
                  <w:txbxContent>
                    <w:p w14:paraId="40957644" w14:textId="77777777" w:rsidR="00FC675A" w:rsidRPr="00C42029" w:rsidRDefault="00FC675A">
                      <w:pPr>
                        <w:pStyle w:val="Logo"/>
                        <w:rPr>
                          <w:rFonts w:ascii="Lucida Sans" w:hAnsi="Lucida Sans"/>
                        </w:rPr>
                      </w:pPr>
                      <w:r w:rsidRPr="008333C6">
                        <w:rPr>
                          <w:rFonts w:ascii="Lucida Sans" w:hAnsi="Lucida Sans" w:cs="Arial"/>
                          <w:noProof/>
                          <w:lang w:eastAsia="en-US"/>
                        </w:rPr>
                        <w:drawing>
                          <wp:inline distT="0" distB="0" distL="0" distR="0" wp14:anchorId="6E77FCDF" wp14:editId="0C2CEC21">
                            <wp:extent cx="5313680" cy="1697993"/>
                            <wp:effectExtent l="0" t="0" r="1270" b="0"/>
                            <wp:docPr id="10" name="Picture 0" descr="Provincial 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al Website Banner.jpg"/>
                                    <pic:cNvPicPr/>
                                  </pic:nvPicPr>
                                  <pic:blipFill>
                                    <a:blip r:embed="rId14" cstate="print"/>
                                    <a:stretch>
                                      <a:fillRect/>
                                    </a:stretch>
                                  </pic:blipFill>
                                  <pic:spPr>
                                    <a:xfrm>
                                      <a:off x="0" y="0"/>
                                      <a:ext cx="5313680" cy="1697993"/>
                                    </a:xfrm>
                                    <a:prstGeom prst="rect">
                                      <a:avLst/>
                                    </a:prstGeom>
                                  </pic:spPr>
                                </pic:pic>
                              </a:graphicData>
                            </a:graphic>
                          </wp:inline>
                        </w:drawing>
                      </w:r>
                    </w:p>
                    <w:p w14:paraId="40E6F0EF" w14:textId="77777777" w:rsidR="00FC675A" w:rsidRDefault="00FC675A" w:rsidP="00207F21">
                      <w:pPr>
                        <w:pStyle w:val="Title"/>
                        <w:rPr>
                          <w:rFonts w:ascii="Lucida Sans" w:hAnsi="Lucida Sans"/>
                          <w:b/>
                          <w:sz w:val="44"/>
                          <w:szCs w:val="44"/>
                        </w:rPr>
                      </w:pPr>
                      <w:bookmarkStart w:id="1" w:name="_GoBack"/>
                    </w:p>
                    <w:bookmarkEnd w:id="1"/>
                    <w:p w14:paraId="76B5DFAE" w14:textId="77777777" w:rsidR="00FC675A" w:rsidRDefault="00FC675A" w:rsidP="00207F21">
                      <w:pPr>
                        <w:rPr>
                          <w:rFonts w:ascii="Lucida Sans" w:hAnsi="Lucida Sans"/>
                        </w:rPr>
                      </w:pPr>
                    </w:p>
                    <w:p w14:paraId="3A5314C4" w14:textId="77777777" w:rsidR="00FC675A" w:rsidRDefault="00FC675A" w:rsidP="00207F21">
                      <w:pPr>
                        <w:rPr>
                          <w:rFonts w:ascii="Lucida Sans" w:hAnsi="Lucida Sans"/>
                        </w:rPr>
                      </w:pPr>
                    </w:p>
                    <w:p w14:paraId="2050751A" w14:textId="77777777" w:rsidR="00FC675A" w:rsidRDefault="00FC675A" w:rsidP="00207F21">
                      <w:pPr>
                        <w:rPr>
                          <w:rFonts w:ascii="Lucida Sans" w:hAnsi="Lucida Sans"/>
                        </w:rPr>
                      </w:pPr>
                    </w:p>
                    <w:p w14:paraId="49A92E60" w14:textId="77777777" w:rsidR="00FC675A" w:rsidRDefault="00FC675A" w:rsidP="00207F21">
                      <w:pPr>
                        <w:rPr>
                          <w:rFonts w:ascii="Lucida Sans" w:hAnsi="Lucida Sans"/>
                        </w:rPr>
                      </w:pPr>
                    </w:p>
                    <w:p w14:paraId="7A650119" w14:textId="77777777" w:rsidR="00FC675A" w:rsidRDefault="00FC675A" w:rsidP="00207F21">
                      <w:pPr>
                        <w:rPr>
                          <w:rFonts w:ascii="Lucida Sans" w:hAnsi="Lucida Sans"/>
                        </w:rPr>
                      </w:pPr>
                    </w:p>
                    <w:p w14:paraId="0FE80F53" w14:textId="77777777" w:rsidR="00FC675A" w:rsidRDefault="00FC675A" w:rsidP="00207F21">
                      <w:pPr>
                        <w:rPr>
                          <w:rFonts w:ascii="Lucida Sans" w:hAnsi="Lucida Sans"/>
                        </w:rPr>
                      </w:pPr>
                    </w:p>
                    <w:p w14:paraId="54A0A4B7" w14:textId="77777777" w:rsidR="00FC675A" w:rsidRPr="000F4D61" w:rsidRDefault="00FC675A" w:rsidP="000F4D61">
                      <w:pPr>
                        <w:pStyle w:val="Footer"/>
                        <w:spacing w:before="120" w:line="276" w:lineRule="auto"/>
                        <w:rPr>
                          <w:rFonts w:ascii="Lucida Sans" w:hAnsi="Lucida Sans"/>
                          <w:kern w:val="0"/>
                          <w14:ligatures w14:val="none"/>
                        </w:rPr>
                      </w:pPr>
                    </w:p>
                    <w:p w14:paraId="31DBD7D9" w14:textId="77777777" w:rsidR="00FC675A" w:rsidRDefault="00FC675A" w:rsidP="00207F21">
                      <w:pPr>
                        <w:rPr>
                          <w:rFonts w:ascii="Lucida Sans" w:hAnsi="Lucida Sans"/>
                        </w:rPr>
                      </w:pPr>
                    </w:p>
                    <w:p w14:paraId="59F471BA" w14:textId="77777777" w:rsidR="00FC675A" w:rsidRDefault="00FC675A" w:rsidP="00207F21">
                      <w:pPr>
                        <w:rPr>
                          <w:rFonts w:ascii="Lucida Sans" w:hAnsi="Lucida Sans"/>
                        </w:rPr>
                      </w:pPr>
                    </w:p>
                    <w:p w14:paraId="11BBDADE" w14:textId="77777777" w:rsidR="00FC675A" w:rsidRDefault="00FC675A" w:rsidP="00207F21">
                      <w:pPr>
                        <w:rPr>
                          <w:rFonts w:ascii="Lucida Sans" w:hAnsi="Lucida Sans"/>
                        </w:rPr>
                      </w:pPr>
                    </w:p>
                    <w:p w14:paraId="6EC83882" w14:textId="77777777" w:rsidR="00FC675A" w:rsidRDefault="00FC675A" w:rsidP="00207F21">
                      <w:pPr>
                        <w:rPr>
                          <w:rFonts w:ascii="Lucida Sans" w:hAnsi="Lucida Sans"/>
                        </w:rPr>
                      </w:pPr>
                    </w:p>
                    <w:p w14:paraId="122CC678" w14:textId="77777777" w:rsidR="00FC675A" w:rsidRDefault="00FC675A" w:rsidP="00207F21">
                      <w:pPr>
                        <w:rPr>
                          <w:rFonts w:ascii="Lucida Sans" w:hAnsi="Lucida Sans"/>
                        </w:rPr>
                      </w:pPr>
                    </w:p>
                    <w:p w14:paraId="5AC6AB28" w14:textId="77777777" w:rsidR="00FC675A" w:rsidRDefault="00FC675A" w:rsidP="00207F21">
                      <w:pPr>
                        <w:rPr>
                          <w:rFonts w:ascii="Lucida Sans" w:hAnsi="Lucida Sans"/>
                        </w:rPr>
                      </w:pPr>
                    </w:p>
                    <w:p w14:paraId="12A0F4E7" w14:textId="77777777" w:rsidR="00FC675A" w:rsidRDefault="00FC675A" w:rsidP="00207F21">
                      <w:pPr>
                        <w:rPr>
                          <w:rFonts w:ascii="Lucida Sans" w:hAnsi="Lucida Sans"/>
                        </w:rPr>
                      </w:pPr>
                    </w:p>
                    <w:p w14:paraId="43DFED74" w14:textId="77777777" w:rsidR="00FC675A" w:rsidRDefault="00FC675A" w:rsidP="00207F21">
                      <w:pPr>
                        <w:rPr>
                          <w:rFonts w:ascii="Lucida Sans" w:hAnsi="Lucida Sans"/>
                        </w:rPr>
                      </w:pPr>
                    </w:p>
                    <w:p w14:paraId="00A54313" w14:textId="77777777" w:rsidR="00FC675A" w:rsidRDefault="00FC675A" w:rsidP="00207F21">
                      <w:pPr>
                        <w:rPr>
                          <w:rFonts w:ascii="Lucida Sans" w:hAnsi="Lucida Sans"/>
                        </w:rPr>
                      </w:pPr>
                    </w:p>
                    <w:p w14:paraId="5F0AF1C3" w14:textId="77777777" w:rsidR="00FC675A" w:rsidRDefault="00FC675A" w:rsidP="00207F21">
                      <w:pPr>
                        <w:rPr>
                          <w:rFonts w:ascii="Lucida Sans" w:hAnsi="Lucida Sans"/>
                        </w:rPr>
                      </w:pPr>
                    </w:p>
                    <w:p w14:paraId="41E9B915" w14:textId="77777777" w:rsidR="00FC675A" w:rsidRDefault="00FC675A" w:rsidP="00207F21">
                      <w:pPr>
                        <w:rPr>
                          <w:rFonts w:ascii="Lucida Sans" w:hAnsi="Lucida Sans"/>
                        </w:rPr>
                      </w:pPr>
                    </w:p>
                    <w:p w14:paraId="3E6E2781" w14:textId="77777777" w:rsidR="00FC675A" w:rsidRDefault="00FC675A" w:rsidP="00207F21">
                      <w:pPr>
                        <w:rPr>
                          <w:rFonts w:ascii="Lucida Sans" w:hAnsi="Lucida Sans"/>
                        </w:rPr>
                      </w:pPr>
                    </w:p>
                    <w:p w14:paraId="22EE67A4" w14:textId="77777777" w:rsidR="00FC675A" w:rsidRPr="00C42029" w:rsidRDefault="00FC675A" w:rsidP="00207F21">
                      <w:pPr>
                        <w:rPr>
                          <w:rFonts w:ascii="Lucida Sans" w:hAnsi="Lucida Sans"/>
                        </w:rPr>
                      </w:pPr>
                    </w:p>
                  </w:txbxContent>
                </v:textbox>
                <w10:wrap type="square" anchorx="margin" anchory="page"/>
              </v:shape>
            </w:pict>
          </mc:Fallback>
        </mc:AlternateContent>
      </w:r>
      <w:sdt>
        <w:sdtPr>
          <w:id w:val="-1410150343"/>
          <w:docPartObj>
            <w:docPartGallery w:val="Cover Pages"/>
            <w:docPartUnique/>
          </w:docPartObj>
        </w:sdtPr>
        <w:sdtEndPr/>
        <w:sdtContent>
          <w:r w:rsidR="000E3F95" w:rsidRPr="00333913">
            <w:rPr>
              <w:rFonts w:asciiTheme="majorHAnsi" w:eastAsiaTheme="majorEastAsia" w:hAnsiTheme="majorHAnsi" w:cstheme="majorBidi"/>
              <w:caps/>
              <w:noProof/>
              <w:color w:val="2683C6" w:themeColor="accent2"/>
              <w:kern w:val="22"/>
              <w:sz w:val="52"/>
              <w:szCs w:val="52"/>
              <w:lang w:eastAsia="en-US"/>
              <w14:ligatures w14:val="standard"/>
            </w:rPr>
            <mc:AlternateContent>
              <mc:Choice Requires="wps">
                <w:drawing>
                  <wp:anchor distT="0" distB="0" distL="114300" distR="114300" simplePos="0" relativeHeight="251660288" behindDoc="0" locked="1" layoutInCell="1" allowOverlap="1" wp14:anchorId="11B9A82D" wp14:editId="263F8B65">
                    <wp:simplePos x="0" y="0"/>
                    <wp:positionH relativeFrom="margin">
                      <wp:posOffset>1133475</wp:posOffset>
                    </wp:positionH>
                    <wp:positionV relativeFrom="page">
                      <wp:posOffset>8105775</wp:posOffset>
                    </wp:positionV>
                    <wp:extent cx="5263515" cy="666750"/>
                    <wp:effectExtent l="0" t="0" r="13335"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26351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7CEDD" w14:textId="5CD77E4C" w:rsidR="00FC675A" w:rsidRPr="000874C5" w:rsidRDefault="00FC675A" w:rsidP="003565BA">
                                <w:pPr>
                                  <w:pStyle w:val="Contactinfo"/>
                                  <w:rPr>
                                    <w:b/>
                                    <w:color w:val="0070C0"/>
                                    <w:sz w:val="28"/>
                                    <w:szCs w:val="28"/>
                                    <w:lang w:val="fr-CA"/>
                                  </w:rPr>
                                </w:pPr>
                                <w:r w:rsidRPr="000874C5">
                                  <w:rPr>
                                    <w:b/>
                                    <w:color w:val="0070C0"/>
                                    <w:sz w:val="28"/>
                                    <w:szCs w:val="28"/>
                                    <w:lang w:val="fr-CA"/>
                                  </w:rPr>
                                  <w:t xml:space="preserve"> </w:t>
                                </w:r>
                                <w:r w:rsidRPr="000874C5">
                                  <w:rPr>
                                    <w:rFonts w:ascii="Lucida Sans" w:hAnsi="Lucida Sans"/>
                                    <w:b/>
                                    <w:color w:val="0070C0"/>
                                    <w:sz w:val="28"/>
                                    <w:szCs w:val="28"/>
                                    <w:lang w:val="fr-CA"/>
                                  </w:rPr>
                                  <w:t>date limite pour la présentation des demandes</w:t>
                                </w:r>
                                <w:r>
                                  <w:rPr>
                                    <w:rFonts w:ascii="Lucida Sans" w:hAnsi="Lucida Sans"/>
                                    <w:b/>
                                    <w:color w:val="0070C0"/>
                                    <w:sz w:val="28"/>
                                    <w:szCs w:val="28"/>
                                    <w:lang w:val="fr-CA"/>
                                  </w:rPr>
                                  <w:t xml:space="preserve"> : </w:t>
                                </w:r>
                                <w:r w:rsidRPr="000874C5">
                                  <w:rPr>
                                    <w:rFonts w:ascii="Lucida Sans" w:hAnsi="Lucida Sans"/>
                                    <w:b/>
                                    <w:color w:val="0070C0"/>
                                    <w:sz w:val="28"/>
                                    <w:szCs w:val="28"/>
                                    <w:lang w:val="fr-CA"/>
                                  </w:rPr>
                                  <w:t>le 15 octobre 201</w:t>
                                </w:r>
                                <w:r>
                                  <w:rPr>
                                    <w:rFonts w:ascii="Lucida Sans" w:hAnsi="Lucida Sans"/>
                                    <w:b/>
                                    <w:color w:val="0070C0"/>
                                    <w:sz w:val="28"/>
                                    <w:szCs w:val="28"/>
                                    <w:lang w:val="fr-CA"/>
                                  </w:rPr>
                                  <w:t>9</w:t>
                                </w:r>
                                <w:r w:rsidRPr="000874C5">
                                  <w:rPr>
                                    <w:rFonts w:ascii="Lucida Sans" w:hAnsi="Lucida Sans"/>
                                    <w:b/>
                                    <w:color w:val="0070C0"/>
                                    <w:sz w:val="28"/>
                                    <w:szCs w:val="28"/>
                                    <w:lang w:val="fr-CA"/>
                                  </w:rPr>
                                  <w:t xml:space="preserve"> à minuit</w:t>
                                </w:r>
                              </w:p>
                              <w:p w14:paraId="7FB7E1D4" w14:textId="77777777" w:rsidR="00FC675A" w:rsidRPr="000874C5" w:rsidRDefault="00FC675A">
                                <w:pPr>
                                  <w:pStyle w:val="Contactinfo"/>
                                  <w:rPr>
                                    <w:lang w:val="fr-C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B9A82D" id="Text Box 35" o:spid="_x0000_s1028" type="#_x0000_t202" alt="Presenter, company name and address" style="position:absolute;left:0;text-align:left;margin-left:89.25pt;margin-top:638.25pt;width:414.4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" filled="f" stroked="f" strokeweight=".5pt">
                    <v:textbox inset="0,0,0,0">
                      <w:txbxContent>
                        <w:p w14:paraId="4BA7CEDD" w14:textId="5CD77E4C" w:rsidR="00FC675A" w:rsidRPr="000874C5" w:rsidRDefault="00FC675A" w:rsidP="003565BA">
                          <w:pPr>
                            <w:pStyle w:val="Contactinfo"/>
                            <w:rPr>
                              <w:b/>
                              <w:color w:val="0070C0"/>
                              <w:sz w:val="28"/>
                              <w:szCs w:val="28"/>
                              <w:lang w:val="fr-CA"/>
                            </w:rPr>
                          </w:pPr>
                          <w:r w:rsidRPr="000874C5">
                            <w:rPr>
                              <w:b/>
                              <w:color w:val="0070C0"/>
                              <w:sz w:val="28"/>
                              <w:szCs w:val="28"/>
                              <w:lang w:val="fr-CA"/>
                            </w:rPr>
                            <w:t xml:space="preserve"> </w:t>
                          </w:r>
                          <w:r w:rsidRPr="000874C5">
                            <w:rPr>
                              <w:rFonts w:ascii="Lucida Sans" w:hAnsi="Lucida Sans"/>
                              <w:b/>
                              <w:color w:val="0070C0"/>
                              <w:sz w:val="28"/>
                              <w:szCs w:val="28"/>
                              <w:lang w:val="fr-CA"/>
                            </w:rPr>
                            <w:t>date limite pour la présentation des demandes</w:t>
                          </w:r>
                          <w:r>
                            <w:rPr>
                              <w:rFonts w:ascii="Lucida Sans" w:hAnsi="Lucida Sans"/>
                              <w:b/>
                              <w:color w:val="0070C0"/>
                              <w:sz w:val="28"/>
                              <w:szCs w:val="28"/>
                              <w:lang w:val="fr-CA"/>
                            </w:rPr>
                            <w:t xml:space="preserve"> : </w:t>
                          </w:r>
                          <w:r w:rsidRPr="000874C5">
                            <w:rPr>
                              <w:rFonts w:ascii="Lucida Sans" w:hAnsi="Lucida Sans"/>
                              <w:b/>
                              <w:color w:val="0070C0"/>
                              <w:sz w:val="28"/>
                              <w:szCs w:val="28"/>
                              <w:lang w:val="fr-CA"/>
                            </w:rPr>
                            <w:t>le 15 octobre 201</w:t>
                          </w:r>
                          <w:r>
                            <w:rPr>
                              <w:rFonts w:ascii="Lucida Sans" w:hAnsi="Lucida Sans"/>
                              <w:b/>
                              <w:color w:val="0070C0"/>
                              <w:sz w:val="28"/>
                              <w:szCs w:val="28"/>
                              <w:lang w:val="fr-CA"/>
                            </w:rPr>
                            <w:t>9</w:t>
                          </w:r>
                          <w:r w:rsidRPr="000874C5">
                            <w:rPr>
                              <w:rFonts w:ascii="Lucida Sans" w:hAnsi="Lucida Sans"/>
                              <w:b/>
                              <w:color w:val="0070C0"/>
                              <w:sz w:val="28"/>
                              <w:szCs w:val="28"/>
                              <w:lang w:val="fr-CA"/>
                            </w:rPr>
                            <w:t xml:space="preserve"> à minuit</w:t>
                          </w:r>
                        </w:p>
                        <w:p w14:paraId="7FB7E1D4" w14:textId="77777777" w:rsidR="00FC675A" w:rsidRPr="000874C5" w:rsidRDefault="00FC675A">
                          <w:pPr>
                            <w:pStyle w:val="Contactinfo"/>
                            <w:rPr>
                              <w:lang w:val="fr-CA"/>
                            </w:rPr>
                          </w:pPr>
                        </w:p>
                      </w:txbxContent>
                    </v:textbox>
                    <w10:wrap type="square" anchorx="margin" anchory="page"/>
                    <w10:anchorlock/>
                  </v:shape>
                </w:pict>
              </mc:Fallback>
            </mc:AlternateContent>
          </w:r>
          <w:r w:rsidR="000E3F95" w:rsidRPr="000874C5">
            <w:rPr>
              <w:rFonts w:asciiTheme="majorHAnsi" w:eastAsiaTheme="majorEastAsia" w:hAnsiTheme="majorHAnsi" w:cstheme="majorBidi"/>
              <w:caps/>
              <w:color w:val="2683C6" w:themeColor="accent2"/>
              <w:kern w:val="22"/>
              <w:sz w:val="52"/>
              <w:szCs w:val="52"/>
              <w14:ligatures w14:val="standard"/>
            </w:rPr>
            <w:br w:type="page"/>
          </w:r>
          <w:r w:rsidR="000E3F95" w:rsidRPr="00333913">
            <w:rPr>
              <w:noProof/>
              <w:lang w:eastAsia="en-US"/>
            </w:rPr>
            <mc:AlternateContent>
              <mc:Choice Requires="wpg">
                <w:drawing>
                  <wp:anchor distT="0" distB="0" distL="114300" distR="114300" simplePos="0" relativeHeight="251662336" behindDoc="0" locked="1" layoutInCell="1" allowOverlap="1" wp14:anchorId="263737B1" wp14:editId="5A664BC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6EAA80"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a8IA&#10;AADbAAAADwAAAGRycy9kb3ducmV2LnhtbESP3YrCMBSE7xf2HcJZ8G5NV1G0mpZVFES88ecBjs2x&#10;7W5zUppY69sbQfBymJlvmHnamUq01LjSsoKffgSCOLO65FzB6bj+noBwHlljZZkU3MlBmnx+zDHW&#10;9sZ7ag8+FwHCLkYFhfd1LKXLCjLo+rYmDt7FNgZ9kE0udYO3ADeVHETRWBosOSwUWNOyoOz/cDUK&#10;VsaOdn/T1qwH5dnK8YT9YstK9b663xkIT51/h1/tjVYwn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9rwgAAANsAAAAPAAAAAAAAAAAAAAAAAJgCAABkcnMvZG93&#10;bnJldi54bWxQSwUGAAAAAAQABAD1AAAAhwMAAAAA&#10;" fillcolor="#2683c6 [3205]"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1cade4 [3204]" stroked="f" strokeweight="1pt">
                      <v:path arrowok="t"/>
                      <o:lock v:ext="edit" aspectratio="t"/>
                    </v:rect>
                    <w10:wrap anchorx="page" anchory="page"/>
                    <w10:anchorlock/>
                  </v:group>
                </w:pict>
              </mc:Fallback>
            </mc:AlternateContent>
          </w:r>
        </w:sdtContent>
      </w:sdt>
      <w:r w:rsidR="004B0865" w:rsidRPr="00333913">
        <w:rPr>
          <w:rFonts w:asciiTheme="majorHAnsi" w:eastAsiaTheme="majorEastAsia" w:hAnsiTheme="majorHAnsi" w:cstheme="majorBidi"/>
          <w:caps/>
          <w:noProof/>
          <w:color w:val="2683C6" w:themeColor="accent2"/>
          <w:kern w:val="22"/>
          <w:sz w:val="52"/>
          <w:szCs w:val="52"/>
          <w:lang w:eastAsia="en-US"/>
          <w14:ligatures w14:val="standard"/>
        </w:rPr>
        <mc:AlternateContent>
          <mc:Choice Requires="wps">
            <w:drawing>
              <wp:anchor distT="0" distB="0" distL="114300" distR="114300" simplePos="0" relativeHeight="251672576" behindDoc="0" locked="1" layoutInCell="1" allowOverlap="1" wp14:anchorId="1A39F7EE" wp14:editId="78C82E79">
                <wp:simplePos x="0" y="0"/>
                <wp:positionH relativeFrom="margin">
                  <wp:posOffset>619125</wp:posOffset>
                </wp:positionH>
                <wp:positionV relativeFrom="page">
                  <wp:posOffset>4391025</wp:posOffset>
                </wp:positionV>
                <wp:extent cx="5581015" cy="1076325"/>
                <wp:effectExtent l="0" t="0" r="635" b="9525"/>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5581015" cy="1076325"/>
                        </a:xfrm>
                        <a:prstGeom prst="rect">
                          <a:avLst/>
                        </a:prstGeom>
                        <a:noFill/>
                        <a:ln w="6350">
                          <a:noFill/>
                        </a:ln>
                        <a:effectLst/>
                      </wps:spPr>
                      <wps:txbx>
                        <w:txbxContent>
                          <w:p w14:paraId="3596876D" w14:textId="2E275644" w:rsidR="00FC675A" w:rsidRPr="000874C5" w:rsidRDefault="00FC675A" w:rsidP="004B0865">
                            <w:pPr>
                              <w:pStyle w:val="Title"/>
                              <w:rPr>
                                <w:rFonts w:ascii="Lucida Sans" w:hAnsi="Lucida Sans"/>
                                <w:b/>
                                <w:sz w:val="48"/>
                                <w:szCs w:val="48"/>
                                <w:lang w:val="fr-CA"/>
                              </w:rPr>
                            </w:pPr>
                            <w:r w:rsidRPr="000874C5">
                              <w:rPr>
                                <w:rFonts w:ascii="Lucida Sans" w:hAnsi="Lucida Sans"/>
                                <w:b/>
                                <w:sz w:val="48"/>
                                <w:szCs w:val="48"/>
                                <w:lang w:val="fr-CA"/>
                              </w:rPr>
                              <w:t xml:space="preserve">DEMANDE DE SUBVENTION AU FONDS POUR LE BIEN-ÊTRE </w:t>
                            </w:r>
                          </w:p>
                          <w:p w14:paraId="6AD622C2" w14:textId="77777777" w:rsidR="00FC675A" w:rsidRPr="000874C5" w:rsidRDefault="00FC675A" w:rsidP="004B0865">
                            <w:pPr>
                              <w:pStyle w:val="Contactinfo"/>
                              <w:rPr>
                                <w:lang w:val="fr-C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39F7EE" id="Text Box 9" o:spid="_x0000_s1029" type="#_x0000_t202" alt="Presenter, company name and address" style="position:absolute;left:0;text-align:left;margin-left:48.75pt;margin-top:345.75pt;width:439.45pt;height: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" filled="f" stroked="f" strokeweight=".5pt">
                <v:textbox inset="0,0,0,0">
                  <w:txbxContent>
                    <w:p w14:paraId="3596876D" w14:textId="2E275644" w:rsidR="00FC675A" w:rsidRPr="000874C5" w:rsidRDefault="00FC675A" w:rsidP="004B0865">
                      <w:pPr>
                        <w:pStyle w:val="Title"/>
                        <w:rPr>
                          <w:rFonts w:ascii="Lucida Sans" w:hAnsi="Lucida Sans"/>
                          <w:b/>
                          <w:sz w:val="48"/>
                          <w:szCs w:val="48"/>
                          <w:lang w:val="fr-CA"/>
                        </w:rPr>
                      </w:pPr>
                      <w:r w:rsidRPr="000874C5">
                        <w:rPr>
                          <w:rFonts w:ascii="Lucida Sans" w:hAnsi="Lucida Sans"/>
                          <w:b/>
                          <w:sz w:val="48"/>
                          <w:szCs w:val="48"/>
                          <w:lang w:val="fr-CA"/>
                        </w:rPr>
                        <w:t xml:space="preserve">DEMANDE DE SUBVENTION AU FONDS POUR LE BIEN-ÊTRE </w:t>
                      </w:r>
                    </w:p>
                    <w:p w14:paraId="6AD622C2" w14:textId="77777777" w:rsidR="00FC675A" w:rsidRPr="000874C5" w:rsidRDefault="00FC675A" w:rsidP="004B0865">
                      <w:pPr>
                        <w:pStyle w:val="Contactinfo"/>
                        <w:rPr>
                          <w:lang w:val="fr-CA"/>
                        </w:rPr>
                      </w:pPr>
                    </w:p>
                  </w:txbxContent>
                </v:textbox>
                <w10:wrap type="square" anchorx="margin" anchory="page"/>
                <w10:anchorlock/>
              </v:shape>
            </w:pict>
          </mc:Fallback>
        </mc:AlternateContent>
      </w:r>
    </w:p>
    <w:p w14:paraId="4657164B" w14:textId="35A4E311" w:rsidR="00C42029" w:rsidRPr="000874C5" w:rsidRDefault="000874C5" w:rsidP="004F2583">
      <w:pPr>
        <w:spacing w:before="0" w:after="200"/>
        <w:ind w:left="0" w:right="0"/>
        <w:jc w:val="center"/>
        <w:rPr>
          <w:rFonts w:ascii="Lucida Sans" w:hAnsi="Lucida Sans"/>
          <w:lang w:val="fr-CA"/>
        </w:rPr>
      </w:pPr>
      <w:r w:rsidRPr="000874C5">
        <w:rPr>
          <w:rFonts w:ascii="Lucida Sans" w:hAnsi="Lucida Sans"/>
          <w:lang w:val="fr-CA"/>
        </w:rPr>
        <w:lastRenderedPageBreak/>
        <w:t>Table des matières</w:t>
      </w:r>
    </w:p>
    <w:p w14:paraId="15FF0401" w14:textId="77777777" w:rsidR="004F2583" w:rsidRPr="000874C5" w:rsidRDefault="00C42029">
      <w:pPr>
        <w:spacing w:before="0" w:after="200"/>
        <w:ind w:left="0" w:right="0"/>
        <w:rPr>
          <w:rFonts w:ascii="Lucida Sans" w:hAnsi="Lucida Sans"/>
          <w:lang w:val="fr-CA"/>
        </w:rPr>
      </w:pP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p>
    <w:p w14:paraId="73495C26" w14:textId="466285E5" w:rsidR="00C42029" w:rsidRPr="00D34BF2" w:rsidRDefault="000874C5" w:rsidP="009E6A98">
      <w:pPr>
        <w:spacing w:before="0" w:after="200"/>
        <w:ind w:left="7200" w:right="0" w:firstLine="720"/>
        <w:rPr>
          <w:rFonts w:ascii="Lucida Sans" w:hAnsi="Lucida Sans"/>
          <w:lang w:val="fr-CA"/>
        </w:rPr>
      </w:pPr>
      <w:r w:rsidRPr="000874C5">
        <w:rPr>
          <w:rFonts w:ascii="Lucida Sans" w:hAnsi="Lucida Sans"/>
          <w:lang w:val="fr-CA"/>
        </w:rPr>
        <w:t>P</w:t>
      </w:r>
      <w:r>
        <w:rPr>
          <w:rFonts w:ascii="Lucida Sans" w:hAnsi="Lucida Sans"/>
          <w:lang w:val="fr-CA"/>
        </w:rPr>
        <w:t>age</w:t>
      </w:r>
    </w:p>
    <w:p w14:paraId="60610A13" w14:textId="22222492" w:rsidR="00C42029" w:rsidRPr="00D34BF2" w:rsidRDefault="000874C5">
      <w:pPr>
        <w:spacing w:before="0" w:after="200"/>
        <w:ind w:left="0" w:right="0"/>
        <w:rPr>
          <w:rFonts w:ascii="Lucida Sans" w:hAnsi="Lucida Sans"/>
          <w:lang w:val="fr-CA"/>
        </w:rPr>
      </w:pPr>
      <w:r w:rsidRPr="000874C5">
        <w:rPr>
          <w:rFonts w:ascii="Lucida Sans" w:hAnsi="Lucida Sans"/>
          <w:lang w:val="fr-CA"/>
        </w:rPr>
        <w:t>Directives pour présenter une demande</w:t>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751217">
        <w:rPr>
          <w:rFonts w:ascii="Lucida Sans" w:hAnsi="Lucida Sans"/>
          <w:lang w:val="fr-CA"/>
        </w:rPr>
        <w:t>3</w:t>
      </w:r>
    </w:p>
    <w:p w14:paraId="05CC66E1" w14:textId="3B397A00" w:rsidR="00C42029" w:rsidRPr="00D34BF2" w:rsidRDefault="000874C5">
      <w:pPr>
        <w:spacing w:before="0" w:after="200"/>
        <w:ind w:left="0" w:right="0"/>
        <w:rPr>
          <w:rFonts w:ascii="Lucida Sans" w:hAnsi="Lucida Sans"/>
          <w:lang w:val="fr-CA"/>
        </w:rPr>
      </w:pPr>
      <w:r w:rsidRPr="000874C5">
        <w:rPr>
          <w:rFonts w:ascii="Lucida Sans" w:hAnsi="Lucida Sans"/>
          <w:lang w:val="fr-CA"/>
        </w:rPr>
        <w:t>Formulaire de demande</w:t>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00B03462" w:rsidRPr="00B03462">
        <w:rPr>
          <w:rFonts w:ascii="Lucida Sans" w:hAnsi="Lucida Sans"/>
          <w:lang w:val="fr-CA"/>
        </w:rPr>
        <w:t>7</w:t>
      </w:r>
    </w:p>
    <w:p w14:paraId="0D936F67" w14:textId="630D7F55" w:rsidR="00C42029" w:rsidRPr="00D34BF2" w:rsidRDefault="000874C5">
      <w:pPr>
        <w:spacing w:before="0" w:after="200"/>
        <w:ind w:left="0" w:right="0"/>
        <w:rPr>
          <w:rFonts w:ascii="Lucida Sans" w:hAnsi="Lucida Sans"/>
          <w:lang w:val="fr-CA"/>
        </w:rPr>
      </w:pPr>
      <w:r w:rsidRPr="000874C5">
        <w:rPr>
          <w:rFonts w:ascii="Lucida Sans" w:hAnsi="Lucida Sans"/>
          <w:lang w:val="fr-CA"/>
        </w:rPr>
        <w:t>Déterminants sociaux de la santé</w:t>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Pr="000874C5">
        <w:rPr>
          <w:rFonts w:ascii="Lucida Sans" w:hAnsi="Lucida Sans"/>
          <w:lang w:val="fr-CA"/>
        </w:rPr>
        <w:tab/>
      </w:r>
      <w:r w:rsidR="00B03462">
        <w:rPr>
          <w:rFonts w:ascii="Lucida Sans" w:hAnsi="Lucida Sans"/>
          <w:lang w:val="fr-CA"/>
        </w:rPr>
        <w:t>15</w:t>
      </w:r>
    </w:p>
    <w:p w14:paraId="6C257597" w14:textId="77777777" w:rsidR="00C42029" w:rsidRPr="00D34BF2" w:rsidRDefault="00C42029">
      <w:pPr>
        <w:spacing w:before="0" w:after="200"/>
        <w:ind w:left="0" w:right="0"/>
        <w:rPr>
          <w:rFonts w:ascii="Lucida Sans" w:hAnsi="Lucida Sans"/>
          <w:lang w:val="fr-CA"/>
        </w:rPr>
      </w:pPr>
    </w:p>
    <w:p w14:paraId="741D2461" w14:textId="77777777" w:rsidR="00C42029" w:rsidRPr="00D34BF2" w:rsidRDefault="00C42029">
      <w:pPr>
        <w:spacing w:before="0" w:after="200"/>
        <w:ind w:left="0" w:right="0"/>
        <w:rPr>
          <w:rFonts w:ascii="Lucida Sans" w:hAnsi="Lucida Sans"/>
          <w:lang w:val="fr-CA"/>
        </w:rPr>
      </w:pPr>
      <w:r w:rsidRPr="00D34BF2">
        <w:rPr>
          <w:rFonts w:ascii="Lucida Sans" w:hAnsi="Lucida Sans"/>
          <w:lang w:val="fr-CA"/>
        </w:rPr>
        <w:br w:type="page"/>
      </w:r>
    </w:p>
    <w:p w14:paraId="1D098744" w14:textId="4D488A92" w:rsidR="00C42029" w:rsidRPr="000874C5" w:rsidRDefault="000874C5" w:rsidP="00A02804">
      <w:pPr>
        <w:pStyle w:val="Heading5"/>
        <w:rPr>
          <w:sz w:val="24"/>
          <w:szCs w:val="24"/>
          <w:lang w:val="fr-CA"/>
        </w:rPr>
      </w:pPr>
      <w:r w:rsidRPr="000874C5">
        <w:rPr>
          <w:sz w:val="24"/>
          <w:szCs w:val="24"/>
          <w:lang w:val="fr-CA"/>
        </w:rPr>
        <w:lastRenderedPageBreak/>
        <w:t>DIRECTIVES POUR PRÉSENTER UNE DEMANDE</w:t>
      </w:r>
    </w:p>
    <w:p w14:paraId="1196F015" w14:textId="77777777" w:rsidR="009E6A98" w:rsidRPr="000874C5" w:rsidRDefault="009E6A98" w:rsidP="009E6A98">
      <w:pPr>
        <w:rPr>
          <w:rFonts w:ascii="Lucida Sans" w:hAnsi="Lucida Sans"/>
          <w:lang w:val="fr-CA"/>
        </w:rPr>
      </w:pPr>
    </w:p>
    <w:p w14:paraId="668507D4" w14:textId="711FDDAD" w:rsidR="00C42029" w:rsidRPr="00D34BF2" w:rsidRDefault="000874C5" w:rsidP="00CB0C1E">
      <w:pPr>
        <w:spacing w:before="0" w:line="240" w:lineRule="auto"/>
        <w:jc w:val="both"/>
        <w:rPr>
          <w:rFonts w:ascii="Lucida Sans" w:hAnsi="Lucida Sans"/>
          <w:lang w:val="fr-CA"/>
        </w:rPr>
      </w:pPr>
      <w:r w:rsidRPr="000874C5">
        <w:rPr>
          <w:rFonts w:ascii="Lucida Sans" w:hAnsi="Lucida Sans"/>
          <w:lang w:val="fr-CA"/>
        </w:rPr>
        <w:t>Les conseils communautaires de santé (CCS) à l'échelle de la Nouvelle-Écosse acceptent maintenant les demandes de subventions au Fonds pour le bien-être.</w:t>
      </w:r>
      <w:r w:rsidR="00430B86">
        <w:rPr>
          <w:rFonts w:ascii="Lucida Sans" w:hAnsi="Lucida Sans"/>
          <w:lang w:val="fr-CA"/>
        </w:rPr>
        <w:t xml:space="preserve"> </w:t>
      </w:r>
      <w:r w:rsidRPr="000874C5">
        <w:rPr>
          <w:rFonts w:ascii="Lucida Sans" w:hAnsi="Lucida Sans"/>
          <w:lang w:val="fr-CA"/>
        </w:rPr>
        <w:t>Le Fonds pour le bien-être appuie des projets qui assurent le progrès des priorités des conseils communautaires de santé et qui utilisent une approche axée sur la santé de la population pour aborder les déterminants sociaux de la santé.</w:t>
      </w:r>
      <w:r w:rsidR="00C42029" w:rsidRPr="00D34BF2">
        <w:rPr>
          <w:rFonts w:ascii="Lucida Sans" w:hAnsi="Lucida Sans"/>
          <w:lang w:val="fr-CA"/>
        </w:rPr>
        <w:t xml:space="preserve"> </w:t>
      </w:r>
    </w:p>
    <w:p w14:paraId="188A44AF" w14:textId="77777777" w:rsidR="00BD79E9" w:rsidRPr="00D34BF2" w:rsidRDefault="00BD79E9" w:rsidP="00743F3D">
      <w:pPr>
        <w:spacing w:before="0" w:line="240" w:lineRule="auto"/>
        <w:rPr>
          <w:rFonts w:ascii="Lucida Sans" w:hAnsi="Lucida Sans" w:cs="Arial"/>
          <w:b/>
          <w:lang w:val="fr-CA"/>
        </w:rPr>
      </w:pPr>
    </w:p>
    <w:p w14:paraId="0B7999EF" w14:textId="3F062970" w:rsidR="00D060CE" w:rsidRPr="000874C5" w:rsidRDefault="000874C5" w:rsidP="00743F3D">
      <w:pPr>
        <w:spacing w:before="0" w:line="240" w:lineRule="auto"/>
        <w:rPr>
          <w:rFonts w:ascii="Lucida Sans" w:hAnsi="Lucida Sans" w:cs="Arial"/>
          <w:b/>
        </w:rPr>
      </w:pPr>
      <w:r>
        <w:rPr>
          <w:rFonts w:ascii="Lucida Sans" w:hAnsi="Lucida Sans" w:cs="Arial"/>
          <w:b/>
          <w:lang w:val="fr-CA"/>
        </w:rPr>
        <w:t>But et admissibilité</w:t>
      </w:r>
    </w:p>
    <w:p w14:paraId="53132DAE" w14:textId="77777777" w:rsidR="00D060CE" w:rsidRPr="000874C5" w:rsidRDefault="00D060CE" w:rsidP="00743F3D">
      <w:pPr>
        <w:spacing w:before="0" w:line="240" w:lineRule="auto"/>
        <w:rPr>
          <w:rFonts w:ascii="Lucida Sans" w:hAnsi="Lucida Sans" w:cs="Arial"/>
          <w:b/>
        </w:rPr>
      </w:pPr>
    </w:p>
    <w:p w14:paraId="21CC4D78" w14:textId="3E34C740" w:rsidR="00D060CE" w:rsidRDefault="000874C5" w:rsidP="00CB0C1E">
      <w:pPr>
        <w:numPr>
          <w:ilvl w:val="0"/>
          <w:numId w:val="12"/>
        </w:numPr>
        <w:tabs>
          <w:tab w:val="clear" w:pos="720"/>
          <w:tab w:val="num" w:pos="360"/>
          <w:tab w:val="num" w:pos="630"/>
        </w:tabs>
        <w:spacing w:before="0" w:line="240" w:lineRule="auto"/>
        <w:ind w:left="360" w:right="0"/>
        <w:jc w:val="both"/>
        <w:rPr>
          <w:rFonts w:ascii="Lucida Sans" w:hAnsi="Lucida Sans" w:cs="Arial"/>
          <w:lang w:val="fr-CA"/>
        </w:rPr>
      </w:pPr>
      <w:r w:rsidRPr="000874C5">
        <w:rPr>
          <w:rFonts w:ascii="Lucida Sans" w:hAnsi="Lucida Sans" w:cs="Arial"/>
          <w:lang w:val="fr-CA"/>
        </w:rPr>
        <w:t>Le financement est réservé aux projets nouveaux et novateurs afin de contribuer à la mise en œuvre de nouveaux programmes.</w:t>
      </w:r>
      <w:r w:rsidR="00430B86">
        <w:rPr>
          <w:rFonts w:ascii="Lucida Sans" w:hAnsi="Lucida Sans" w:cs="Arial"/>
          <w:lang w:val="fr-CA"/>
        </w:rPr>
        <w:t xml:space="preserve"> </w:t>
      </w:r>
      <w:r w:rsidRPr="000874C5">
        <w:rPr>
          <w:rFonts w:ascii="Lucida Sans" w:hAnsi="Lucida Sans" w:cs="Arial"/>
          <w:lang w:val="fr-CA"/>
        </w:rPr>
        <w:t>Nous encourageons les demandeurs à établir des partenariats et à obtenir de l'aide financière de plusieurs bailleurs de fonds.</w:t>
      </w:r>
      <w:r w:rsidR="00CB0C1E" w:rsidRPr="000874C5">
        <w:rPr>
          <w:rFonts w:ascii="Lucida Sans" w:hAnsi="Lucida Sans" w:cs="Arial"/>
          <w:lang w:val="fr-CA"/>
        </w:rPr>
        <w:t xml:space="preserve"> </w:t>
      </w:r>
    </w:p>
    <w:p w14:paraId="19E3D197" w14:textId="77777777" w:rsidR="00751217" w:rsidRPr="000874C5" w:rsidRDefault="00751217" w:rsidP="00751217">
      <w:pPr>
        <w:tabs>
          <w:tab w:val="num" w:pos="720"/>
        </w:tabs>
        <w:spacing w:before="0" w:line="240" w:lineRule="auto"/>
        <w:ind w:left="360" w:right="0"/>
        <w:jc w:val="both"/>
        <w:rPr>
          <w:rFonts w:ascii="Lucida Sans" w:hAnsi="Lucida Sans" w:cs="Arial"/>
          <w:lang w:val="fr-CA"/>
        </w:rPr>
      </w:pPr>
    </w:p>
    <w:p w14:paraId="35C4C598" w14:textId="77777777" w:rsidR="00D060CE" w:rsidRPr="000874C5" w:rsidRDefault="00D060CE" w:rsidP="00D060CE">
      <w:pPr>
        <w:tabs>
          <w:tab w:val="num" w:pos="720"/>
        </w:tabs>
        <w:spacing w:before="0" w:line="240" w:lineRule="auto"/>
        <w:ind w:left="360" w:right="0"/>
        <w:jc w:val="both"/>
        <w:rPr>
          <w:rFonts w:ascii="Lucida Sans" w:hAnsi="Lucida Sans" w:cs="Arial"/>
          <w:lang w:val="fr-CA"/>
        </w:rPr>
      </w:pPr>
    </w:p>
    <w:p w14:paraId="58DD1941" w14:textId="0B16253A" w:rsidR="009E600B" w:rsidRPr="00D34BF2" w:rsidRDefault="000874C5" w:rsidP="009E600B">
      <w:pPr>
        <w:numPr>
          <w:ilvl w:val="0"/>
          <w:numId w:val="12"/>
        </w:numPr>
        <w:tabs>
          <w:tab w:val="clear" w:pos="720"/>
          <w:tab w:val="num" w:pos="360"/>
          <w:tab w:val="num" w:pos="630"/>
        </w:tabs>
        <w:spacing w:before="0" w:line="240" w:lineRule="auto"/>
        <w:ind w:left="360" w:right="0"/>
        <w:jc w:val="both"/>
        <w:rPr>
          <w:rFonts w:ascii="Lucida Sans" w:hAnsi="Lucida Sans" w:cs="Arial"/>
          <w:lang w:val="fr-CA"/>
        </w:rPr>
      </w:pPr>
      <w:r w:rsidRPr="000874C5">
        <w:rPr>
          <w:rFonts w:ascii="Lucida Sans" w:hAnsi="Lucida Sans" w:cs="Arial"/>
          <w:lang w:val="fr-CA"/>
        </w:rPr>
        <w:t>Il ne faut pas oublier que le financement ne sera pas offert sur plusieurs années dans le cadre du Fonds pour le bien-être</w:t>
      </w:r>
      <w:r w:rsidR="00D34BF2">
        <w:rPr>
          <w:rFonts w:ascii="Lucida Sans" w:hAnsi="Lucida Sans" w:cs="Arial"/>
          <w:lang w:val="fr-CA"/>
        </w:rPr>
        <w:t>,</w:t>
      </w:r>
      <w:r w:rsidRPr="000874C5">
        <w:rPr>
          <w:rFonts w:ascii="Lucida Sans" w:hAnsi="Lucida Sans" w:cs="Arial"/>
          <w:lang w:val="fr-CA"/>
        </w:rPr>
        <w:t xml:space="preserve"> et les demandeurs doivent considérer d'autres sources de financement.</w:t>
      </w:r>
      <w:r w:rsidR="00CB0C1E" w:rsidRPr="000874C5">
        <w:rPr>
          <w:rFonts w:ascii="Lucida Sans" w:hAnsi="Lucida Sans" w:cs="Arial"/>
          <w:lang w:val="fr-CA"/>
        </w:rPr>
        <w:t xml:space="preserve"> </w:t>
      </w:r>
      <w:r w:rsidRPr="000874C5">
        <w:rPr>
          <w:rFonts w:ascii="Lucida Sans" w:hAnsi="Lucida Sans" w:cs="Arial"/>
          <w:lang w:val="fr-CA"/>
        </w:rPr>
        <w:t>Les projets déjà financés ne seront pas considérés.</w:t>
      </w:r>
      <w:r w:rsidR="00CB0C1E" w:rsidRPr="00D34BF2">
        <w:rPr>
          <w:rFonts w:ascii="Lucida Sans" w:hAnsi="Lucida Sans" w:cs="Arial"/>
          <w:lang w:val="fr-CA"/>
        </w:rPr>
        <w:t xml:space="preserve"> </w:t>
      </w:r>
      <w:r w:rsidRPr="000874C5">
        <w:rPr>
          <w:rFonts w:ascii="Lucida Sans" w:hAnsi="Lucida Sans" w:cs="Arial"/>
          <w:lang w:val="fr-CA"/>
        </w:rPr>
        <w:t>Si vous apportez des changements considérables à un projet déjà financé, communiquez avec le coordonnateur de votre CCS avant de présenter votre demande pour déterminer si le projet est admissible.</w:t>
      </w:r>
      <w:r w:rsidR="009E600B" w:rsidRPr="00D34BF2">
        <w:rPr>
          <w:rFonts w:ascii="Lucida Sans" w:hAnsi="Lucida Sans" w:cs="Arial"/>
          <w:lang w:val="fr-CA"/>
        </w:rPr>
        <w:t xml:space="preserve"> </w:t>
      </w:r>
      <w:r w:rsidR="00315652">
        <w:rPr>
          <w:rFonts w:ascii="Lucida Sans" w:hAnsi="Lucida Sans" w:cs="Arial"/>
          <w:i/>
          <w:lang w:val="fr-CA"/>
        </w:rPr>
        <w:t>Po</w:t>
      </w:r>
      <w:r w:rsidRPr="000874C5">
        <w:rPr>
          <w:rFonts w:ascii="Lucida Sans" w:hAnsi="Lucida Sans" w:cs="Arial"/>
          <w:i/>
          <w:lang w:val="fr-CA"/>
        </w:rPr>
        <w:t>ur déterminer qui est le coordonnateur de votre CCS, consultez le</w:t>
      </w:r>
      <w:r w:rsidRPr="000874C5">
        <w:rPr>
          <w:rStyle w:val="Hyperlink"/>
          <w:rFonts w:ascii="Lucida Sans" w:hAnsi="Lucida Sans" w:cs="Arial"/>
          <w:i/>
          <w:lang w:val="fr-CA"/>
        </w:rPr>
        <w:t xml:space="preserve"> </w:t>
      </w:r>
      <w:hyperlink r:id="rId15" w:history="1">
        <w:r w:rsidRPr="000874C5">
          <w:rPr>
            <w:rStyle w:val="Hyperlink"/>
            <w:rFonts w:ascii="Lucida Sans" w:hAnsi="Lucida Sans" w:cs="Arial"/>
            <w:i/>
            <w:lang w:val="fr-CA"/>
          </w:rPr>
          <w:t>www.communityhealthboards.ns.ca/find-your-chb</w:t>
        </w:r>
      </w:hyperlink>
      <w:r w:rsidRPr="000874C5">
        <w:rPr>
          <w:rFonts w:ascii="Lucida Sans" w:hAnsi="Lucida Sans" w:cs="Arial"/>
          <w:i/>
          <w:lang w:val="fr-CA"/>
        </w:rPr>
        <w:t xml:space="preserve"> (en anglais seulement).</w:t>
      </w:r>
    </w:p>
    <w:p w14:paraId="351EC5EE" w14:textId="77777777" w:rsidR="00D060CE" w:rsidRPr="00D34BF2" w:rsidRDefault="00D060CE" w:rsidP="00D060CE">
      <w:pPr>
        <w:pStyle w:val="ListParagraph"/>
        <w:rPr>
          <w:rFonts w:ascii="Lucida Sans" w:hAnsi="Lucida Sans"/>
          <w:sz w:val="22"/>
          <w:szCs w:val="22"/>
          <w:lang w:val="fr-CA"/>
        </w:rPr>
      </w:pPr>
    </w:p>
    <w:p w14:paraId="789C03D7" w14:textId="420D0039" w:rsidR="00D060CE" w:rsidRPr="000874C5" w:rsidRDefault="000874C5" w:rsidP="00D060CE">
      <w:pPr>
        <w:numPr>
          <w:ilvl w:val="0"/>
          <w:numId w:val="12"/>
        </w:numPr>
        <w:tabs>
          <w:tab w:val="clear" w:pos="720"/>
          <w:tab w:val="num" w:pos="360"/>
          <w:tab w:val="num" w:pos="630"/>
        </w:tabs>
        <w:spacing w:before="0" w:line="240" w:lineRule="auto"/>
        <w:ind w:left="360" w:right="0"/>
        <w:jc w:val="both"/>
        <w:rPr>
          <w:rFonts w:ascii="Lucida Sans" w:hAnsi="Lucida Sans"/>
          <w:lang w:val="fr-CA"/>
        </w:rPr>
      </w:pPr>
      <w:r w:rsidRPr="000874C5">
        <w:rPr>
          <w:rFonts w:ascii="Lucida Sans" w:hAnsi="Lucida Sans"/>
          <w:lang w:val="fr-CA"/>
        </w:rPr>
        <w:t xml:space="preserve">Les fonds pour le bien-être visent à appuyer des projets qui abordent les déterminants sociaux de la santé (voir la page </w:t>
      </w:r>
      <w:r w:rsidRPr="00751217">
        <w:rPr>
          <w:rFonts w:ascii="Lucida Sans" w:hAnsi="Lucida Sans"/>
          <w:lang w:val="fr-CA"/>
        </w:rPr>
        <w:t>1</w:t>
      </w:r>
      <w:r w:rsidR="00B03462">
        <w:rPr>
          <w:rFonts w:ascii="Lucida Sans" w:hAnsi="Lucida Sans"/>
          <w:lang w:val="fr-CA"/>
        </w:rPr>
        <w:t>5</w:t>
      </w:r>
      <w:r w:rsidRPr="000874C5">
        <w:rPr>
          <w:rFonts w:ascii="Lucida Sans" w:hAnsi="Lucida Sans"/>
          <w:lang w:val="fr-CA"/>
        </w:rPr>
        <w:t>) au niveau de la population.</w:t>
      </w:r>
      <w:r w:rsidR="00430B86">
        <w:rPr>
          <w:rFonts w:ascii="Lucida Sans" w:hAnsi="Lucida Sans"/>
          <w:lang w:val="fr-CA"/>
        </w:rPr>
        <w:t xml:space="preserve"> </w:t>
      </w:r>
      <w:r w:rsidRPr="000874C5">
        <w:rPr>
          <w:rFonts w:ascii="Lucida Sans" w:hAnsi="Lucida Sans" w:cs="Arial"/>
          <w:lang w:val="fr-CA"/>
        </w:rPr>
        <w:t xml:space="preserve">Les subventions des CCS dans le cadre du Fonds pour le bien-être ne peuvent </w:t>
      </w:r>
      <w:r w:rsidRPr="000874C5">
        <w:rPr>
          <w:rFonts w:ascii="Lucida Sans" w:hAnsi="Lucida Sans" w:cs="Arial"/>
          <w:b/>
          <w:lang w:val="fr-CA"/>
        </w:rPr>
        <w:t>PAS</w:t>
      </w:r>
      <w:r w:rsidRPr="000874C5">
        <w:rPr>
          <w:rFonts w:ascii="Lucida Sans" w:hAnsi="Lucida Sans" w:cs="Arial"/>
          <w:lang w:val="fr-CA"/>
        </w:rPr>
        <w:t xml:space="preserve"> servir aux fins suivantes :</w:t>
      </w:r>
    </w:p>
    <w:p w14:paraId="144C3AC8" w14:textId="77777777" w:rsidR="00D060CE" w:rsidRPr="000874C5" w:rsidRDefault="00D060CE" w:rsidP="00D060CE">
      <w:pPr>
        <w:pStyle w:val="ListParagraph"/>
        <w:rPr>
          <w:rFonts w:ascii="Lucida Sans" w:hAnsi="Lucida Sans"/>
          <w:sz w:val="22"/>
          <w:szCs w:val="22"/>
          <w:lang w:val="fr-CA"/>
        </w:rPr>
      </w:pPr>
    </w:p>
    <w:p w14:paraId="4B77BEE2" w14:textId="40942A98" w:rsidR="00D060CE" w:rsidRPr="00542E3F" w:rsidRDefault="000874C5" w:rsidP="00D060CE">
      <w:pPr>
        <w:pStyle w:val="ListParagraph"/>
        <w:numPr>
          <w:ilvl w:val="1"/>
          <w:numId w:val="26"/>
        </w:numPr>
        <w:jc w:val="both"/>
        <w:rPr>
          <w:lang w:val="fr-CA"/>
        </w:rPr>
      </w:pPr>
      <w:r w:rsidRPr="00542E3F">
        <w:rPr>
          <w:rFonts w:ascii="Lucida Sans" w:hAnsi="Lucida Sans"/>
          <w:sz w:val="22"/>
          <w:szCs w:val="22"/>
          <w:lang w:val="fr-CA"/>
        </w:rPr>
        <w:t>Programmes qui offrent un service de santé et qui visent à offrir un diagnostic, un traitement ou un service de réadaptation</w:t>
      </w:r>
      <w:r w:rsidR="00542E3F" w:rsidRPr="00542E3F">
        <w:rPr>
          <w:rFonts w:ascii="Lucida Sans" w:hAnsi="Lucida Sans"/>
          <w:sz w:val="22"/>
          <w:szCs w:val="22"/>
          <w:lang w:val="fr-CA"/>
        </w:rPr>
        <w:t>.</w:t>
      </w:r>
      <w:r w:rsidR="00430B86">
        <w:rPr>
          <w:rFonts w:ascii="Lucida Sans" w:hAnsi="Lucida Sans"/>
          <w:color w:val="FF0000"/>
          <w:sz w:val="22"/>
          <w:szCs w:val="22"/>
          <w:lang w:val="fr-CA"/>
        </w:rPr>
        <w:t xml:space="preserve"> </w:t>
      </w:r>
    </w:p>
    <w:p w14:paraId="4BE2AEBB" w14:textId="12EDD7B1" w:rsidR="00D060CE" w:rsidRPr="00542E3F" w:rsidRDefault="000874C5" w:rsidP="00D060CE">
      <w:pPr>
        <w:pStyle w:val="ListParagraph"/>
        <w:numPr>
          <w:ilvl w:val="1"/>
          <w:numId w:val="26"/>
        </w:numPr>
        <w:jc w:val="both"/>
        <w:rPr>
          <w:lang w:val="fr-CA"/>
        </w:rPr>
      </w:pPr>
      <w:r w:rsidRPr="00542E3F">
        <w:rPr>
          <w:rFonts w:ascii="Lucida Sans" w:hAnsi="Lucida Sans"/>
          <w:sz w:val="22"/>
          <w:szCs w:val="22"/>
          <w:lang w:val="fr-CA"/>
        </w:rPr>
        <w:t>Initiatives qui reprennent des services ou des prog</w:t>
      </w:r>
      <w:r w:rsidR="00542E3F" w:rsidRPr="00542E3F">
        <w:rPr>
          <w:rFonts w:ascii="Lucida Sans" w:hAnsi="Lucida Sans"/>
          <w:sz w:val="22"/>
          <w:szCs w:val="22"/>
          <w:lang w:val="fr-CA"/>
        </w:rPr>
        <w:t>rammes existants dans la région.</w:t>
      </w:r>
    </w:p>
    <w:p w14:paraId="5256127A" w14:textId="3D9266E1" w:rsidR="00D060CE" w:rsidRPr="00542E3F" w:rsidRDefault="000874C5" w:rsidP="00D060CE">
      <w:pPr>
        <w:pStyle w:val="ListParagraph"/>
        <w:numPr>
          <w:ilvl w:val="1"/>
          <w:numId w:val="26"/>
        </w:numPr>
        <w:jc w:val="both"/>
        <w:rPr>
          <w:lang w:val="fr-CA"/>
        </w:rPr>
      </w:pPr>
      <w:r w:rsidRPr="00542E3F">
        <w:rPr>
          <w:rFonts w:ascii="Lucida Sans" w:hAnsi="Lucida Sans"/>
          <w:sz w:val="22"/>
          <w:szCs w:val="22"/>
          <w:lang w:val="fr-CA"/>
        </w:rPr>
        <w:t>Campagnes ou appels de collecte de fonds</w:t>
      </w:r>
      <w:r w:rsidR="00542E3F" w:rsidRPr="00542E3F">
        <w:rPr>
          <w:rFonts w:ascii="Lucida Sans" w:hAnsi="Lucida Sans"/>
          <w:sz w:val="22"/>
          <w:szCs w:val="22"/>
          <w:lang w:val="fr-CA"/>
        </w:rPr>
        <w:t>.</w:t>
      </w:r>
    </w:p>
    <w:p w14:paraId="4B0FA44B" w14:textId="0493185A" w:rsidR="00D060CE" w:rsidRPr="00D34BF2" w:rsidRDefault="000874C5" w:rsidP="00D060CE">
      <w:pPr>
        <w:pStyle w:val="ListParagraph"/>
        <w:numPr>
          <w:ilvl w:val="1"/>
          <w:numId w:val="26"/>
        </w:numPr>
        <w:jc w:val="both"/>
        <w:rPr>
          <w:lang w:val="fr-CA"/>
        </w:rPr>
      </w:pPr>
      <w:r w:rsidRPr="00542E3F">
        <w:rPr>
          <w:rFonts w:ascii="Lucida Sans" w:hAnsi="Lucida Sans"/>
          <w:sz w:val="22"/>
          <w:szCs w:val="22"/>
          <w:lang w:val="fr-CA"/>
        </w:rPr>
        <w:t>Frais d'exploitation annuels de programmes existants</w:t>
      </w:r>
      <w:r w:rsidR="00542E3F" w:rsidRPr="00542E3F">
        <w:rPr>
          <w:rFonts w:ascii="Lucida Sans" w:hAnsi="Lucida Sans"/>
          <w:sz w:val="22"/>
          <w:szCs w:val="22"/>
          <w:lang w:val="fr-CA"/>
        </w:rPr>
        <w:t>.</w:t>
      </w:r>
    </w:p>
    <w:p w14:paraId="321EA026" w14:textId="6B13BA60" w:rsidR="00D060CE" w:rsidRPr="00542E3F" w:rsidRDefault="00542E3F" w:rsidP="00D060CE">
      <w:pPr>
        <w:pStyle w:val="ListParagraph"/>
        <w:numPr>
          <w:ilvl w:val="1"/>
          <w:numId w:val="26"/>
        </w:numPr>
        <w:jc w:val="both"/>
        <w:rPr>
          <w:lang w:val="fr-CA"/>
        </w:rPr>
      </w:pPr>
      <w:r w:rsidRPr="00D34BF2">
        <w:rPr>
          <w:rFonts w:ascii="Lucida Sans" w:hAnsi="Lucida Sans"/>
          <w:b/>
          <w:sz w:val="22"/>
          <w:szCs w:val="22"/>
          <w:lang w:val="fr-CA"/>
        </w:rPr>
        <w:t>Projets d'infrastructure et de construction</w:t>
      </w:r>
      <w:r w:rsidRPr="00D34BF2">
        <w:rPr>
          <w:rFonts w:ascii="Lucida Sans" w:hAnsi="Lucida Sans"/>
          <w:sz w:val="22"/>
          <w:szCs w:val="22"/>
          <w:lang w:val="fr-CA"/>
        </w:rPr>
        <w:t xml:space="preserve">, par exemple équipement de terrains de jeux, sentiers ou rénovations à des installations. </w:t>
      </w:r>
      <w:r w:rsidRPr="00542E3F">
        <w:rPr>
          <w:rFonts w:ascii="Lucida Sans" w:hAnsi="Lucida Sans"/>
          <w:sz w:val="22"/>
          <w:szCs w:val="22"/>
          <w:lang w:val="fr-CA"/>
        </w:rPr>
        <w:t>Il y a d'autres programmes de subventions provinciaux comme le Programme d'amélioration des installations communautaires pour l'amélioration des salles communautaires et d'autres espaces publics.</w:t>
      </w:r>
    </w:p>
    <w:p w14:paraId="5BF28F8B" w14:textId="4FB8D149" w:rsidR="00D060CE" w:rsidRPr="00542E3F" w:rsidRDefault="00542E3F" w:rsidP="00D060CE">
      <w:pPr>
        <w:pStyle w:val="ListParagraph"/>
        <w:numPr>
          <w:ilvl w:val="1"/>
          <w:numId w:val="26"/>
        </w:numPr>
        <w:jc w:val="both"/>
        <w:rPr>
          <w:lang w:val="fr-CA"/>
        </w:rPr>
      </w:pPr>
      <w:r w:rsidRPr="00542E3F">
        <w:rPr>
          <w:rFonts w:ascii="Lucida Sans" w:hAnsi="Lucida Sans" w:cs="Segoe UI"/>
          <w:b/>
          <w:color w:val="000000"/>
          <w:sz w:val="22"/>
          <w:szCs w:val="22"/>
          <w:lang w:val="fr-CA"/>
        </w:rPr>
        <w:t>Évaluation des besoins, recherche ou évaluation</w:t>
      </w:r>
      <w:r w:rsidRPr="00542E3F">
        <w:rPr>
          <w:rFonts w:ascii="Lucida Sans" w:hAnsi="Lucida Sans" w:cs="Segoe UI"/>
          <w:color w:val="000000"/>
          <w:sz w:val="22"/>
          <w:szCs w:val="22"/>
          <w:lang w:val="fr-CA"/>
        </w:rPr>
        <w:t xml:space="preserve"> – Les fonds visent à contribuer à la mise en œuvre des programmes dans les communauté</w:t>
      </w:r>
      <w:r w:rsidR="00C406AA">
        <w:rPr>
          <w:rFonts w:ascii="Lucida Sans" w:hAnsi="Lucida Sans" w:cs="Segoe UI"/>
          <w:color w:val="000000"/>
          <w:sz w:val="22"/>
          <w:szCs w:val="22"/>
          <w:lang w:val="fr-CA"/>
        </w:rPr>
        <w:t>s</w:t>
      </w:r>
      <w:r w:rsidRPr="00542E3F">
        <w:rPr>
          <w:rFonts w:ascii="Lucida Sans" w:hAnsi="Lucida Sans" w:cs="Segoe UI"/>
          <w:color w:val="000000"/>
          <w:sz w:val="22"/>
          <w:szCs w:val="22"/>
          <w:lang w:val="fr-CA"/>
        </w:rPr>
        <w:t>.</w:t>
      </w:r>
    </w:p>
    <w:p w14:paraId="0379BB1D" w14:textId="75276054" w:rsidR="00D060CE" w:rsidRPr="00D34BF2" w:rsidRDefault="00542E3F" w:rsidP="00D060CE">
      <w:pPr>
        <w:pStyle w:val="ListParagraph"/>
        <w:numPr>
          <w:ilvl w:val="1"/>
          <w:numId w:val="26"/>
        </w:numPr>
        <w:jc w:val="both"/>
        <w:rPr>
          <w:lang w:val="fr-CA"/>
        </w:rPr>
      </w:pPr>
      <w:r w:rsidRPr="00542E3F">
        <w:rPr>
          <w:rFonts w:ascii="Lucida Sans" w:hAnsi="Lucida Sans" w:cs="Times New Roman"/>
          <w:b/>
          <w:sz w:val="22"/>
          <w:szCs w:val="22"/>
          <w:lang w:val="fr-CA"/>
        </w:rPr>
        <w:t>Équipement ou pièces d'infrastructure</w:t>
      </w:r>
      <w:r w:rsidRPr="00542E3F">
        <w:rPr>
          <w:rFonts w:ascii="Lucida Sans" w:hAnsi="Lucida Sans" w:cs="Times New Roman"/>
          <w:sz w:val="22"/>
          <w:szCs w:val="22"/>
          <w:lang w:val="fr-CA"/>
        </w:rPr>
        <w:t xml:space="preserve"> – Ces demandes ne seront pas considérées à moins qu'il s'agisse d'une composante essentielle d'un programme plus vaste.</w:t>
      </w:r>
      <w:r w:rsidR="00D060CE" w:rsidRPr="00542E3F">
        <w:rPr>
          <w:rFonts w:ascii="Lucida Sans" w:hAnsi="Lucida Sans" w:cs="Times New Roman"/>
          <w:sz w:val="22"/>
          <w:szCs w:val="22"/>
          <w:lang w:val="fr-CA"/>
        </w:rPr>
        <w:t xml:space="preserve"> </w:t>
      </w:r>
      <w:r w:rsidRPr="00542E3F">
        <w:rPr>
          <w:rFonts w:ascii="Lucida Sans" w:hAnsi="Lucida Sans" w:cs="Times New Roman"/>
          <w:sz w:val="22"/>
          <w:szCs w:val="22"/>
          <w:lang w:val="fr-CA"/>
        </w:rPr>
        <w:t>Si le programme ne survit pas à la réalisation du projet, l'équipement ou les meubles doivent être transférés à un autre organisme qui offre un programme semblable conformément à l'entente de financement.</w:t>
      </w:r>
    </w:p>
    <w:p w14:paraId="700C056C" w14:textId="2D6E916F" w:rsidR="00D060CE" w:rsidRPr="00542E3F" w:rsidRDefault="00542E3F" w:rsidP="00D060CE">
      <w:pPr>
        <w:pStyle w:val="ListParagraph"/>
        <w:numPr>
          <w:ilvl w:val="1"/>
          <w:numId w:val="26"/>
        </w:numPr>
        <w:jc w:val="both"/>
        <w:rPr>
          <w:rFonts w:ascii="Lucida Sans" w:hAnsi="Lucida Sans" w:cs="Times New Roman"/>
          <w:sz w:val="22"/>
          <w:szCs w:val="22"/>
          <w:lang w:val="fr-CA"/>
        </w:rPr>
      </w:pPr>
      <w:r w:rsidRPr="00D34BF2">
        <w:rPr>
          <w:rFonts w:ascii="Lucida Sans" w:hAnsi="Lucida Sans" w:cs="Times New Roman"/>
          <w:b/>
          <w:sz w:val="22"/>
          <w:szCs w:val="22"/>
          <w:lang w:val="fr-CA"/>
        </w:rPr>
        <w:t>Salaires des employé</w:t>
      </w:r>
      <w:r w:rsidR="00C406AA" w:rsidRPr="00D34BF2">
        <w:rPr>
          <w:rFonts w:ascii="Lucida Sans" w:hAnsi="Lucida Sans" w:cs="Times New Roman"/>
          <w:b/>
          <w:sz w:val="22"/>
          <w:szCs w:val="22"/>
          <w:lang w:val="fr-CA"/>
        </w:rPr>
        <w:t>s</w:t>
      </w:r>
      <w:r w:rsidRPr="00542E3F">
        <w:rPr>
          <w:rFonts w:ascii="Lucida Sans" w:hAnsi="Lucida Sans" w:cs="Times New Roman"/>
          <w:sz w:val="22"/>
          <w:szCs w:val="22"/>
          <w:lang w:val="fr-CA"/>
        </w:rPr>
        <w:t xml:space="preserve"> – </w:t>
      </w:r>
      <w:r w:rsidR="00D34BF2">
        <w:rPr>
          <w:rFonts w:ascii="Lucida Sans" w:hAnsi="Lucida Sans" w:cs="Times New Roman"/>
          <w:sz w:val="22"/>
          <w:szCs w:val="22"/>
          <w:lang w:val="fr-CA"/>
        </w:rPr>
        <w:t>C</w:t>
      </w:r>
      <w:r w:rsidRPr="00542E3F">
        <w:rPr>
          <w:rFonts w:ascii="Lucida Sans" w:hAnsi="Lucida Sans" w:cs="Times New Roman"/>
          <w:sz w:val="22"/>
          <w:szCs w:val="22"/>
          <w:lang w:val="fr-CA"/>
        </w:rPr>
        <w:t>es frais ne sont pas admissibles</w:t>
      </w:r>
      <w:r w:rsidR="00C406AA">
        <w:rPr>
          <w:rFonts w:ascii="Lucida Sans" w:hAnsi="Lucida Sans" w:cs="Times New Roman"/>
          <w:sz w:val="22"/>
          <w:szCs w:val="22"/>
          <w:lang w:val="fr-CA"/>
        </w:rPr>
        <w:t>,</w:t>
      </w:r>
      <w:r w:rsidRPr="00542E3F">
        <w:rPr>
          <w:rFonts w:ascii="Lucida Sans" w:hAnsi="Lucida Sans" w:cs="Times New Roman"/>
          <w:sz w:val="22"/>
          <w:szCs w:val="22"/>
          <w:lang w:val="fr-CA"/>
        </w:rPr>
        <w:t xml:space="preserve"> car il s'agit de frais d'exploitation.</w:t>
      </w:r>
      <w:r w:rsidR="00430B86">
        <w:rPr>
          <w:rFonts w:ascii="Lucida Sans" w:hAnsi="Lucida Sans" w:cs="Times New Roman"/>
          <w:sz w:val="22"/>
          <w:szCs w:val="22"/>
          <w:lang w:val="fr-CA"/>
        </w:rPr>
        <w:t xml:space="preserve"> </w:t>
      </w:r>
      <w:r w:rsidRPr="00542E3F">
        <w:rPr>
          <w:rFonts w:ascii="Lucida Sans" w:hAnsi="Lucida Sans" w:cs="Times New Roman"/>
          <w:sz w:val="22"/>
          <w:szCs w:val="22"/>
          <w:lang w:val="fr-CA"/>
        </w:rPr>
        <w:t xml:space="preserve">Toutefois, le financement pour les </w:t>
      </w:r>
      <w:r w:rsidR="00D34BF2">
        <w:rPr>
          <w:rFonts w:ascii="Lucida Sans" w:hAnsi="Lucida Sans" w:cs="Times New Roman"/>
          <w:sz w:val="22"/>
          <w:szCs w:val="22"/>
          <w:lang w:val="fr-CA"/>
        </w:rPr>
        <w:t>employés contractuels embauchés</w:t>
      </w:r>
      <w:r w:rsidRPr="00542E3F">
        <w:rPr>
          <w:rFonts w:ascii="Lucida Sans" w:hAnsi="Lucida Sans" w:cs="Times New Roman"/>
          <w:sz w:val="22"/>
          <w:szCs w:val="22"/>
          <w:lang w:val="fr-CA"/>
        </w:rPr>
        <w:t xml:space="preserve"> pour élaborer ou offrir le programme est admissible.</w:t>
      </w:r>
      <w:r w:rsidR="00D060CE" w:rsidRPr="00542E3F">
        <w:rPr>
          <w:rFonts w:ascii="Lucida Sans" w:hAnsi="Lucida Sans" w:cs="Times New Roman"/>
          <w:sz w:val="22"/>
          <w:szCs w:val="22"/>
          <w:lang w:val="fr-CA"/>
        </w:rPr>
        <w:t xml:space="preserve"> </w:t>
      </w:r>
    </w:p>
    <w:p w14:paraId="183901CA" w14:textId="77777777" w:rsidR="009101C7" w:rsidRPr="00542E3F" w:rsidRDefault="009101C7" w:rsidP="009101C7">
      <w:pPr>
        <w:pStyle w:val="ListParagraph"/>
        <w:rPr>
          <w:rFonts w:ascii="Lucida Sans" w:hAnsi="Lucida Sans"/>
          <w:lang w:val="fr-CA"/>
        </w:rPr>
      </w:pPr>
    </w:p>
    <w:p w14:paraId="5E06581B" w14:textId="4F75D44B" w:rsidR="009101C7" w:rsidRDefault="00542E3F" w:rsidP="009101C7">
      <w:pPr>
        <w:numPr>
          <w:ilvl w:val="0"/>
          <w:numId w:val="12"/>
        </w:numPr>
        <w:tabs>
          <w:tab w:val="clear" w:pos="720"/>
          <w:tab w:val="num" w:pos="360"/>
          <w:tab w:val="num" w:pos="630"/>
        </w:tabs>
        <w:spacing w:before="0" w:line="240" w:lineRule="auto"/>
        <w:ind w:left="360" w:right="0"/>
        <w:jc w:val="both"/>
        <w:rPr>
          <w:rFonts w:ascii="Lucida Sans" w:hAnsi="Lucida Sans" w:cs="Arial"/>
          <w:lang w:val="fr-CA"/>
        </w:rPr>
      </w:pPr>
      <w:r w:rsidRPr="00542E3F">
        <w:rPr>
          <w:rFonts w:ascii="Lucida Sans" w:hAnsi="Lucida Sans"/>
          <w:lang w:val="fr-CA"/>
        </w:rPr>
        <w:t>Le Fonds pour le bien-être est offert aux organismes et groupes communautaires à but non lucratif (inscrits ou non) qui sont formés depuis au moins six mois et qui sont en mesure de recevoir et de gérer des fonds.</w:t>
      </w:r>
      <w:r w:rsidR="00430B86">
        <w:rPr>
          <w:rFonts w:ascii="Lucida Sans" w:hAnsi="Lucida Sans"/>
          <w:lang w:val="fr-CA"/>
        </w:rPr>
        <w:t xml:space="preserve"> </w:t>
      </w:r>
      <w:r w:rsidRPr="00542E3F">
        <w:rPr>
          <w:rFonts w:ascii="Lucida Sans" w:hAnsi="Lucida Sans" w:cs="Arial"/>
          <w:lang w:val="fr-CA"/>
        </w:rPr>
        <w:t>Les groupes et les organismes qui ne sont pas en mesure de recevoir et de gérer des fonds (p. ex. s'ils n'ont pas de compte bancaire) doivent faire partenariat avec un autre organisme à l'appui de la gestion financière du projet.</w:t>
      </w:r>
    </w:p>
    <w:p w14:paraId="4CA6EE40" w14:textId="77777777" w:rsidR="00751217" w:rsidRPr="00D34BF2" w:rsidRDefault="00751217" w:rsidP="00751217">
      <w:pPr>
        <w:tabs>
          <w:tab w:val="num" w:pos="720"/>
        </w:tabs>
        <w:spacing w:before="0" w:line="240" w:lineRule="auto"/>
        <w:ind w:left="360" w:right="0"/>
        <w:jc w:val="both"/>
        <w:rPr>
          <w:rFonts w:ascii="Lucida Sans" w:hAnsi="Lucida Sans" w:cs="Arial"/>
          <w:lang w:val="fr-CA"/>
        </w:rPr>
      </w:pPr>
    </w:p>
    <w:p w14:paraId="346EE6B7" w14:textId="77777777" w:rsidR="00CB0C1E" w:rsidRPr="00D34BF2" w:rsidRDefault="00CB0C1E" w:rsidP="00CB0C1E">
      <w:pPr>
        <w:pStyle w:val="ListParagraph"/>
        <w:rPr>
          <w:rFonts w:ascii="Lucida Sans" w:hAnsi="Lucida Sans"/>
          <w:lang w:val="fr-CA"/>
        </w:rPr>
      </w:pPr>
    </w:p>
    <w:p w14:paraId="1D95CB55" w14:textId="14A65CA1" w:rsidR="00CB0C1E" w:rsidRPr="00751217" w:rsidRDefault="00542E3F" w:rsidP="009101C7">
      <w:pPr>
        <w:numPr>
          <w:ilvl w:val="0"/>
          <w:numId w:val="12"/>
        </w:numPr>
        <w:tabs>
          <w:tab w:val="clear" w:pos="720"/>
          <w:tab w:val="num" w:pos="360"/>
          <w:tab w:val="num" w:pos="630"/>
        </w:tabs>
        <w:spacing w:before="0" w:line="240" w:lineRule="auto"/>
        <w:ind w:left="360" w:right="0"/>
        <w:jc w:val="both"/>
        <w:rPr>
          <w:rFonts w:ascii="Lucida Sans" w:eastAsia="Times New Roman" w:hAnsi="Lucida Sans" w:cs="Segoe UI"/>
          <w:color w:val="000000"/>
          <w:lang w:val="fr-CA"/>
        </w:rPr>
      </w:pPr>
      <w:r w:rsidRPr="00542E3F">
        <w:rPr>
          <w:rFonts w:ascii="Lucida Sans" w:eastAsia="Times New Roman" w:hAnsi="Lucida Sans" w:cs="Segoe UI"/>
          <w:color w:val="000000"/>
          <w:lang w:val="fr-CA"/>
        </w:rPr>
        <w:t>Les groupes qui ne peuvent pas présenter une demande sont les particuliers, les groupes et les organismes à but lucratif, les ministères des gouvernements provincial et fédéral ainsi que la Régie de la santé de la Nouvelle-Écosse.</w:t>
      </w:r>
      <w:r w:rsidR="00CB0C1E" w:rsidRPr="00542E3F">
        <w:rPr>
          <w:rFonts w:ascii="Lucida Sans" w:eastAsia="Times New Roman" w:hAnsi="Lucida Sans" w:cs="Segoe UI"/>
          <w:color w:val="000000"/>
          <w:lang w:val="fr-CA"/>
        </w:rPr>
        <w:t xml:space="preserve"> </w:t>
      </w:r>
      <w:r w:rsidRPr="00542E3F">
        <w:rPr>
          <w:rFonts w:ascii="Lucida Sans" w:eastAsia="Times New Roman" w:hAnsi="Lucida Sans" w:cs="Segoe UI"/>
          <w:color w:val="000000"/>
          <w:lang w:val="fr-CA"/>
        </w:rPr>
        <w:t>Toutefois, ils peuvent être partenaires dans des projets admissibles pourvu que le demandeur soit un organisme à but non lucratif et que la collectivité dirige le partenariat.</w:t>
      </w:r>
      <w:r w:rsidR="00430B86">
        <w:rPr>
          <w:rFonts w:ascii="Lucida Sans" w:eastAsia="Times New Roman" w:hAnsi="Lucida Sans" w:cs="Segoe UI"/>
          <w:color w:val="000000"/>
          <w:lang w:val="fr-CA"/>
        </w:rPr>
        <w:t xml:space="preserve"> </w:t>
      </w:r>
      <w:r w:rsidRPr="00542E3F">
        <w:rPr>
          <w:rFonts w:ascii="Lucida Sans" w:hAnsi="Lucida Sans"/>
          <w:lang w:val="fr-CA"/>
        </w:rPr>
        <w:t>Les fonds ne peuvent pas servir aux activités de fonctionnement de la Régie de la santé de la Nouvelle-Écosse ou des CCS.</w:t>
      </w:r>
    </w:p>
    <w:p w14:paraId="3B0EF3AD" w14:textId="77777777" w:rsidR="00751217" w:rsidRPr="00D34BF2" w:rsidRDefault="00751217" w:rsidP="00751217">
      <w:pPr>
        <w:tabs>
          <w:tab w:val="num" w:pos="720"/>
        </w:tabs>
        <w:spacing w:before="0" w:line="240" w:lineRule="auto"/>
        <w:ind w:left="360" w:right="0"/>
        <w:jc w:val="both"/>
        <w:rPr>
          <w:rFonts w:ascii="Lucida Sans" w:eastAsia="Times New Roman" w:hAnsi="Lucida Sans" w:cs="Segoe UI"/>
          <w:color w:val="000000"/>
          <w:lang w:val="fr-CA"/>
        </w:rPr>
      </w:pPr>
    </w:p>
    <w:p w14:paraId="16A62EFC" w14:textId="77777777" w:rsidR="009101C7" w:rsidRPr="00D34BF2" w:rsidRDefault="009101C7" w:rsidP="009101C7">
      <w:pPr>
        <w:pStyle w:val="ListParagraph"/>
        <w:rPr>
          <w:rFonts w:ascii="Lucida Sans" w:hAnsi="Lucida Sans" w:cs="Times New Roman"/>
          <w:lang w:val="fr-CA"/>
        </w:rPr>
      </w:pPr>
    </w:p>
    <w:p w14:paraId="00652862" w14:textId="1F4B8BEB" w:rsidR="00C42029" w:rsidRDefault="00315652" w:rsidP="009101C7">
      <w:pPr>
        <w:numPr>
          <w:ilvl w:val="0"/>
          <w:numId w:val="12"/>
        </w:numPr>
        <w:tabs>
          <w:tab w:val="clear" w:pos="720"/>
          <w:tab w:val="num" w:pos="360"/>
          <w:tab w:val="num" w:pos="630"/>
        </w:tabs>
        <w:spacing w:before="0" w:line="240" w:lineRule="auto"/>
        <w:ind w:left="360" w:right="0"/>
        <w:jc w:val="both"/>
        <w:rPr>
          <w:rFonts w:ascii="Lucida Sans" w:hAnsi="Lucida Sans" w:cs="Arial"/>
          <w:lang w:val="fr-CA"/>
        </w:rPr>
      </w:pPr>
      <w:r w:rsidRPr="00D34BF2">
        <w:rPr>
          <w:rFonts w:ascii="Lucida Sans" w:eastAsia="Times New Roman" w:hAnsi="Lucida Sans" w:cs="Times New Roman"/>
          <w:lang w:val="fr-CA"/>
        </w:rPr>
        <w:t xml:space="preserve">Le montant des subventions se situe habituellement entre 250 $ et 3000 $. </w:t>
      </w:r>
      <w:r w:rsidRPr="00315652">
        <w:rPr>
          <w:rFonts w:ascii="Lucida Sans" w:eastAsia="Times New Roman" w:hAnsi="Lucida Sans" w:cs="Times New Roman"/>
          <w:b/>
          <w:lang w:val="fr-CA"/>
        </w:rPr>
        <w:t xml:space="preserve">Les demandes pour </w:t>
      </w:r>
      <w:r w:rsidR="00C96B25">
        <w:rPr>
          <w:rFonts w:ascii="Lucida Sans" w:eastAsia="Times New Roman" w:hAnsi="Lucida Sans" w:cs="Times New Roman"/>
          <w:b/>
          <w:lang w:val="fr-CA"/>
        </w:rPr>
        <w:t>d</w:t>
      </w:r>
      <w:r w:rsidRPr="00315652">
        <w:rPr>
          <w:rFonts w:ascii="Lucida Sans" w:eastAsia="Times New Roman" w:hAnsi="Lucida Sans" w:cs="Times New Roman"/>
          <w:b/>
          <w:lang w:val="fr-CA"/>
        </w:rPr>
        <w:t>es montants plus élevés sont étudiées au cas par cas.</w:t>
      </w:r>
      <w:r w:rsidR="00430B86">
        <w:rPr>
          <w:rFonts w:ascii="Lucida Sans" w:eastAsia="Times New Roman" w:hAnsi="Lucida Sans" w:cs="Times New Roman"/>
          <w:lang w:val="fr-CA"/>
        </w:rPr>
        <w:t xml:space="preserve"> </w:t>
      </w:r>
      <w:r w:rsidRPr="00315652">
        <w:rPr>
          <w:rFonts w:ascii="Lucida Sans" w:hAnsi="Lucida Sans" w:cs="Arial"/>
          <w:lang w:val="fr-CA"/>
        </w:rPr>
        <w:t>Une demande pourrait être approuvée avec la somme demandée ou une partie de la somme demandée.</w:t>
      </w:r>
      <w:r w:rsidR="00C42029" w:rsidRPr="00D34BF2">
        <w:rPr>
          <w:rFonts w:ascii="Lucida Sans" w:hAnsi="Lucida Sans" w:cs="Arial"/>
          <w:lang w:val="fr-CA"/>
        </w:rPr>
        <w:t xml:space="preserve"> </w:t>
      </w:r>
    </w:p>
    <w:p w14:paraId="47A7194D" w14:textId="77777777" w:rsidR="00751217" w:rsidRPr="00D34BF2" w:rsidRDefault="00751217" w:rsidP="00751217">
      <w:pPr>
        <w:tabs>
          <w:tab w:val="num" w:pos="720"/>
        </w:tabs>
        <w:spacing w:before="0" w:line="240" w:lineRule="auto"/>
        <w:ind w:left="360" w:right="0"/>
        <w:jc w:val="both"/>
        <w:rPr>
          <w:rFonts w:ascii="Lucida Sans" w:hAnsi="Lucida Sans" w:cs="Arial"/>
          <w:lang w:val="fr-CA"/>
        </w:rPr>
      </w:pPr>
    </w:p>
    <w:p w14:paraId="43CAD8DF" w14:textId="1B4B34E9" w:rsidR="00431CA5" w:rsidRPr="00D34BF2" w:rsidRDefault="00F56534" w:rsidP="00F56534">
      <w:pPr>
        <w:pStyle w:val="ListParagraph"/>
        <w:tabs>
          <w:tab w:val="left" w:pos="4120"/>
        </w:tabs>
        <w:rPr>
          <w:rFonts w:ascii="Lucida Sans" w:hAnsi="Lucida Sans"/>
          <w:lang w:val="fr-CA"/>
        </w:rPr>
      </w:pPr>
      <w:r w:rsidRPr="00D34BF2">
        <w:rPr>
          <w:rFonts w:ascii="Lucida Sans" w:hAnsi="Lucida Sans"/>
          <w:lang w:val="fr-CA"/>
        </w:rPr>
        <w:tab/>
      </w:r>
    </w:p>
    <w:p w14:paraId="57EEAF5D" w14:textId="034D598B" w:rsidR="00431CA5" w:rsidRPr="00C96B25" w:rsidRDefault="00315652" w:rsidP="009E600B">
      <w:pPr>
        <w:tabs>
          <w:tab w:val="num" w:pos="720"/>
        </w:tabs>
        <w:spacing w:before="0" w:line="240" w:lineRule="auto"/>
        <w:ind w:left="0" w:right="0"/>
        <w:jc w:val="both"/>
        <w:rPr>
          <w:rFonts w:ascii="Lucida Sans" w:hAnsi="Lucida Sans" w:cs="Arial"/>
          <w:b/>
          <w:lang w:val="fr-CA"/>
        </w:rPr>
      </w:pPr>
      <w:r w:rsidRPr="00C96B25">
        <w:rPr>
          <w:rFonts w:ascii="Lucida Sans" w:hAnsi="Lucida Sans" w:cs="Arial"/>
          <w:b/>
          <w:lang w:val="fr-CA"/>
        </w:rPr>
        <w:t>Processus et responsabilités</w:t>
      </w:r>
    </w:p>
    <w:p w14:paraId="7ACA6E87" w14:textId="77777777" w:rsidR="00D060CE" w:rsidRPr="00C96B25" w:rsidRDefault="00D060CE" w:rsidP="00D060CE">
      <w:pPr>
        <w:pStyle w:val="ListParagraph"/>
        <w:rPr>
          <w:rFonts w:ascii="Lucida Sans" w:hAnsi="Lucida Sans"/>
          <w:sz w:val="22"/>
          <w:szCs w:val="22"/>
          <w:lang w:val="fr-CA"/>
        </w:rPr>
      </w:pPr>
    </w:p>
    <w:p w14:paraId="42FF38E3" w14:textId="34C1D48B" w:rsidR="003603DF" w:rsidRPr="00751217" w:rsidRDefault="00315652" w:rsidP="009E600B">
      <w:pPr>
        <w:pStyle w:val="BodyTextIndent2"/>
        <w:numPr>
          <w:ilvl w:val="0"/>
          <w:numId w:val="27"/>
        </w:numPr>
        <w:spacing w:after="0" w:line="240" w:lineRule="auto"/>
        <w:jc w:val="left"/>
        <w:rPr>
          <w:sz w:val="20"/>
          <w:szCs w:val="22"/>
          <w:lang w:val="fr-CA"/>
        </w:rPr>
      </w:pPr>
      <w:r w:rsidRPr="00C96B25">
        <w:rPr>
          <w:szCs w:val="22"/>
          <w:lang w:val="fr-CA"/>
        </w:rPr>
        <w:t>Avant de soumettre votre demande, on vous encourage à communiquer avec le coordonnateur du CCS de votre région pour vous assurer que votre projet répond aux critères d</w:t>
      </w:r>
      <w:r w:rsidR="00C96B25">
        <w:rPr>
          <w:szCs w:val="22"/>
          <w:lang w:val="fr-CA"/>
        </w:rPr>
        <w:t>'</w:t>
      </w:r>
      <w:r w:rsidRPr="00C96B25">
        <w:rPr>
          <w:szCs w:val="22"/>
          <w:lang w:val="fr-CA"/>
        </w:rPr>
        <w:t>admissibilité.</w:t>
      </w:r>
      <w:r w:rsidR="00430B86">
        <w:rPr>
          <w:sz w:val="20"/>
          <w:szCs w:val="22"/>
          <w:lang w:val="fr-CA"/>
        </w:rPr>
        <w:t xml:space="preserve"> </w:t>
      </w:r>
      <w:r w:rsidRPr="00315652">
        <w:rPr>
          <w:rFonts w:cs="Arial"/>
          <w:i/>
          <w:lang w:val="fr-CA"/>
        </w:rPr>
        <w:t>Pour déterminer qui est le coordonnateur de votre CCS, consultez le</w:t>
      </w:r>
      <w:r w:rsidRPr="00315652">
        <w:rPr>
          <w:rStyle w:val="Hyperlink"/>
          <w:rFonts w:cs="Arial"/>
          <w:i/>
          <w:lang w:val="fr-CA"/>
        </w:rPr>
        <w:t xml:space="preserve"> </w:t>
      </w:r>
      <w:hyperlink r:id="rId16" w:history="1">
        <w:r w:rsidRPr="00315652">
          <w:rPr>
            <w:rStyle w:val="Hyperlink"/>
            <w:rFonts w:cs="Arial"/>
            <w:i/>
            <w:lang w:val="fr-CA"/>
          </w:rPr>
          <w:t>www.communityhealthboards.ns.ca/find-your-chb</w:t>
        </w:r>
      </w:hyperlink>
      <w:r w:rsidRPr="00315652">
        <w:rPr>
          <w:rFonts w:cs="Arial"/>
          <w:i/>
          <w:lang w:val="fr-CA"/>
        </w:rPr>
        <w:t xml:space="preserve"> (en anglais seulement).</w:t>
      </w:r>
    </w:p>
    <w:p w14:paraId="70827690" w14:textId="77777777" w:rsidR="00751217" w:rsidRPr="00315652" w:rsidRDefault="00751217" w:rsidP="00751217">
      <w:pPr>
        <w:pStyle w:val="BodyTextIndent2"/>
        <w:spacing w:after="0" w:line="240" w:lineRule="auto"/>
        <w:jc w:val="left"/>
        <w:rPr>
          <w:sz w:val="20"/>
          <w:szCs w:val="22"/>
          <w:lang w:val="fr-CA"/>
        </w:rPr>
      </w:pPr>
    </w:p>
    <w:p w14:paraId="54364271" w14:textId="77777777" w:rsidR="003603DF" w:rsidRPr="00315652" w:rsidRDefault="003603DF" w:rsidP="003603DF">
      <w:pPr>
        <w:pStyle w:val="BodyTextIndent2"/>
        <w:spacing w:after="0" w:line="240" w:lineRule="auto"/>
        <w:rPr>
          <w:szCs w:val="22"/>
          <w:lang w:val="fr-CA"/>
        </w:rPr>
      </w:pPr>
    </w:p>
    <w:p w14:paraId="409FCB0F" w14:textId="18549C3B" w:rsidR="009E600B" w:rsidRPr="00D34BF2" w:rsidRDefault="00315652" w:rsidP="009E600B">
      <w:pPr>
        <w:numPr>
          <w:ilvl w:val="0"/>
          <w:numId w:val="27"/>
        </w:numPr>
        <w:tabs>
          <w:tab w:val="num" w:pos="630"/>
        </w:tabs>
        <w:spacing w:before="0" w:line="240" w:lineRule="auto"/>
        <w:ind w:right="0"/>
        <w:jc w:val="both"/>
        <w:rPr>
          <w:rFonts w:ascii="Lucida Sans" w:hAnsi="Lucida Sans" w:cs="Arial"/>
          <w:lang w:val="fr-CA"/>
        </w:rPr>
      </w:pPr>
      <w:r w:rsidRPr="00315652">
        <w:rPr>
          <w:rFonts w:ascii="Lucida Sans" w:hAnsi="Lucida Sans" w:cs="Arial"/>
          <w:lang w:val="fr-CA"/>
        </w:rPr>
        <w:t xml:space="preserve">Les demandeurs doivent indiquer à </w:t>
      </w:r>
      <w:r w:rsidRPr="00315652">
        <w:rPr>
          <w:rFonts w:ascii="Lucida Sans" w:hAnsi="Lucida Sans" w:cs="Arial"/>
          <w:b/>
          <w:lang w:val="fr-CA"/>
        </w:rPr>
        <w:t>quel CCS</w:t>
      </w:r>
      <w:r w:rsidRPr="00315652">
        <w:rPr>
          <w:rFonts w:ascii="Lucida Sans" w:hAnsi="Lucida Sans" w:cs="Arial"/>
          <w:lang w:val="fr-CA"/>
        </w:rPr>
        <w:t xml:space="preserve"> ils présentent leur demande.</w:t>
      </w:r>
      <w:r w:rsidR="00430B86">
        <w:rPr>
          <w:rFonts w:ascii="Lucida Sans" w:hAnsi="Lucida Sans" w:cs="Arial"/>
          <w:lang w:val="fr-CA"/>
        </w:rPr>
        <w:t xml:space="preserve"> </w:t>
      </w:r>
      <w:r w:rsidRPr="00315652">
        <w:rPr>
          <w:rFonts w:ascii="Lucida Sans" w:hAnsi="Lucida Sans" w:cs="Arial"/>
          <w:lang w:val="fr-CA"/>
        </w:rPr>
        <w:t>Consultez la liste des CCS ci-dessous.</w:t>
      </w:r>
      <w:r w:rsidR="00430B86">
        <w:rPr>
          <w:rFonts w:ascii="Lucida Sans" w:hAnsi="Lucida Sans" w:cs="Arial"/>
          <w:lang w:val="fr-CA"/>
        </w:rPr>
        <w:t xml:space="preserve"> </w:t>
      </w:r>
      <w:r w:rsidRPr="00315652">
        <w:rPr>
          <w:rFonts w:ascii="Lucida Sans" w:hAnsi="Lucida Sans" w:cs="Arial"/>
          <w:lang w:val="fr-CA"/>
        </w:rPr>
        <w:t>Vous pouvez présenter une demande de fonds à plus d'un CCS si votre projet couvre une grande région géographique.</w:t>
      </w:r>
      <w:r w:rsidR="00AD45E0" w:rsidRPr="00D34BF2">
        <w:rPr>
          <w:rFonts w:ascii="Lucida Sans" w:hAnsi="Lucida Sans" w:cs="Arial"/>
          <w:lang w:val="fr-CA"/>
        </w:rPr>
        <w:t xml:space="preserve"> </w:t>
      </w:r>
      <w:r w:rsidRPr="00315652">
        <w:rPr>
          <w:rFonts w:ascii="Lucida Sans" w:hAnsi="Lucida Sans" w:cs="Arial"/>
          <w:lang w:val="fr-CA"/>
        </w:rPr>
        <w:t>Toutefois, vous devrez présenter une demande distincte à chaque CCS.</w:t>
      </w:r>
      <w:r w:rsidR="00430B86">
        <w:rPr>
          <w:rFonts w:ascii="Lucida Sans" w:hAnsi="Lucida Sans" w:cs="Arial"/>
          <w:lang w:val="fr-CA"/>
        </w:rPr>
        <w:t xml:space="preserve"> </w:t>
      </w:r>
      <w:r w:rsidRPr="00315652">
        <w:rPr>
          <w:rFonts w:ascii="Lucida Sans" w:hAnsi="Lucida Sans" w:cs="Arial"/>
          <w:lang w:val="fr-CA"/>
        </w:rPr>
        <w:t>Les demandes doivent inclure des partenaires communautaires locaux et indiquer les impacts dans chacune des régions desservies par les CCS auxquels vous présentez votre demande.</w:t>
      </w:r>
    </w:p>
    <w:p w14:paraId="4D3DC867" w14:textId="77777777" w:rsidR="009E600B" w:rsidRPr="00D34BF2" w:rsidRDefault="009E600B" w:rsidP="009E600B">
      <w:pPr>
        <w:tabs>
          <w:tab w:val="num" w:pos="630"/>
        </w:tabs>
        <w:spacing w:before="0" w:line="240" w:lineRule="auto"/>
        <w:ind w:left="360" w:right="0"/>
        <w:jc w:val="both"/>
        <w:rPr>
          <w:rFonts w:ascii="Lucida Sans" w:hAnsi="Lucida Sans" w:cs="Arial"/>
          <w:lang w:val="fr-CA"/>
        </w:rPr>
      </w:pPr>
    </w:p>
    <w:tbl>
      <w:tblPr>
        <w:tblStyle w:val="TableGrid"/>
        <w:tblW w:w="0" w:type="auto"/>
        <w:tblLook w:val="04A0" w:firstRow="1" w:lastRow="0" w:firstColumn="1" w:lastColumn="0" w:noHBand="0" w:noVBand="1"/>
      </w:tblPr>
      <w:tblGrid>
        <w:gridCol w:w="4506"/>
        <w:gridCol w:w="5564"/>
      </w:tblGrid>
      <w:tr w:rsidR="00815DCE" w:rsidRPr="00D34BF2" w14:paraId="22F85028" w14:textId="77777777" w:rsidTr="009E600B">
        <w:tc>
          <w:tcPr>
            <w:tcW w:w="10070" w:type="dxa"/>
            <w:gridSpan w:val="2"/>
            <w:vAlign w:val="center"/>
          </w:tcPr>
          <w:p w14:paraId="563DFBF9" w14:textId="6893962E" w:rsidR="00815DCE" w:rsidRPr="00315652" w:rsidRDefault="00315652" w:rsidP="009E600B">
            <w:pPr>
              <w:pStyle w:val="Heading1"/>
              <w:spacing w:before="0" w:after="0"/>
              <w:jc w:val="center"/>
              <w:outlineLvl w:val="0"/>
              <w:rPr>
                <w:lang w:val="fr-CA"/>
              </w:rPr>
            </w:pPr>
            <w:r w:rsidRPr="00315652">
              <w:rPr>
                <w:rFonts w:ascii="Lucida Sans" w:hAnsi="Lucida Sans"/>
                <w:sz w:val="20"/>
                <w:szCs w:val="20"/>
                <w:lang w:val="fr-CA"/>
              </w:rPr>
              <w:lastRenderedPageBreak/>
              <w:t>CONSEILS COMMUNAUTAIRES DE SANTÉ (CCS)</w:t>
            </w:r>
          </w:p>
        </w:tc>
      </w:tr>
      <w:tr w:rsidR="00815DCE" w:rsidRPr="00315652" w14:paraId="22102159" w14:textId="77777777" w:rsidTr="009E600B">
        <w:tc>
          <w:tcPr>
            <w:tcW w:w="4506" w:type="dxa"/>
          </w:tcPr>
          <w:p w14:paraId="2B27DA10" w14:textId="673F7C9E" w:rsidR="00815DCE" w:rsidRPr="00315652" w:rsidRDefault="00315652" w:rsidP="009E600B">
            <w:pPr>
              <w:pStyle w:val="Heading2"/>
              <w:spacing w:before="0" w:after="0"/>
              <w:ind w:left="360"/>
              <w:outlineLvl w:val="1"/>
              <w:rPr>
                <w:rFonts w:ascii="Lucida Sans" w:hAnsi="Lucida Sans"/>
                <w:sz w:val="20"/>
                <w:szCs w:val="20"/>
                <w:lang w:val="fr-CA"/>
              </w:rPr>
            </w:pPr>
            <w:r w:rsidRPr="00315652">
              <w:rPr>
                <w:rFonts w:ascii="Lucida Sans" w:hAnsi="Lucida Sans"/>
                <w:sz w:val="20"/>
                <w:szCs w:val="20"/>
                <w:lang w:val="fr-CA"/>
              </w:rPr>
              <w:t>RÉGION DE L'OUEST</w:t>
            </w:r>
            <w:r w:rsidR="00815DCE" w:rsidRPr="00315652">
              <w:rPr>
                <w:rFonts w:ascii="Lucida Sans" w:hAnsi="Lucida Sans"/>
                <w:sz w:val="20"/>
                <w:szCs w:val="20"/>
                <w:lang w:val="fr-CA"/>
              </w:rPr>
              <w:t xml:space="preserve"> </w:t>
            </w:r>
          </w:p>
        </w:tc>
        <w:tc>
          <w:tcPr>
            <w:tcW w:w="5564" w:type="dxa"/>
          </w:tcPr>
          <w:p w14:paraId="32E54EE3" w14:textId="54D6AED0" w:rsidR="00815DCE" w:rsidRPr="00315652" w:rsidRDefault="00315652" w:rsidP="009E600B">
            <w:pPr>
              <w:pStyle w:val="Heading2"/>
              <w:spacing w:before="0" w:after="0"/>
              <w:ind w:left="342"/>
              <w:outlineLvl w:val="1"/>
              <w:rPr>
                <w:rFonts w:ascii="Lucida Sans" w:hAnsi="Lucida Sans"/>
                <w:sz w:val="20"/>
                <w:szCs w:val="20"/>
                <w:lang w:val="fr-CA"/>
              </w:rPr>
            </w:pPr>
            <w:r w:rsidRPr="00315652">
              <w:rPr>
                <w:rFonts w:ascii="Lucida Sans" w:hAnsi="Lucida Sans"/>
                <w:sz w:val="20"/>
                <w:szCs w:val="20"/>
                <w:lang w:val="fr-CA"/>
              </w:rPr>
              <w:t>RÉGION DU NORD</w:t>
            </w:r>
            <w:r w:rsidR="00815DCE" w:rsidRPr="00315652">
              <w:rPr>
                <w:rFonts w:ascii="Lucida Sans" w:hAnsi="Lucida Sans"/>
                <w:sz w:val="20"/>
                <w:szCs w:val="20"/>
                <w:lang w:val="fr-CA"/>
              </w:rPr>
              <w:t xml:space="preserve"> </w:t>
            </w:r>
          </w:p>
        </w:tc>
      </w:tr>
      <w:tr w:rsidR="00815DCE" w:rsidRPr="000874C5" w14:paraId="46E0A8F8" w14:textId="77777777" w:rsidTr="009E600B">
        <w:trPr>
          <w:trHeight w:val="3000"/>
        </w:trPr>
        <w:tc>
          <w:tcPr>
            <w:tcW w:w="4506" w:type="dxa"/>
          </w:tcPr>
          <w:p w14:paraId="5FDC26BA"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Annapolis</w:t>
            </w:r>
          </w:p>
          <w:p w14:paraId="1BC68DC8"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Central Kings</w:t>
            </w:r>
          </w:p>
          <w:p w14:paraId="2B39EDD3"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Conseil de santé de Clare</w:t>
            </w:r>
          </w:p>
          <w:p w14:paraId="68658C05"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Digby and Area</w:t>
            </w:r>
          </w:p>
          <w:p w14:paraId="1AB989E3"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Eastern Kings</w:t>
            </w:r>
          </w:p>
          <w:p w14:paraId="5AEB9CC9"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Kingston/Greenwood</w:t>
            </w:r>
          </w:p>
          <w:p w14:paraId="1BEAA443"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Lunenburg County</w:t>
            </w:r>
          </w:p>
          <w:p w14:paraId="13AC5EA2"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Queens</w:t>
            </w:r>
          </w:p>
          <w:p w14:paraId="56B71A7B"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Shelburne</w:t>
            </w:r>
          </w:p>
          <w:p w14:paraId="497FD246"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Western Kings</w:t>
            </w:r>
          </w:p>
          <w:p w14:paraId="47B2AF5B"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Yarmouth County</w:t>
            </w:r>
          </w:p>
        </w:tc>
        <w:tc>
          <w:tcPr>
            <w:tcW w:w="5564" w:type="dxa"/>
          </w:tcPr>
          <w:p w14:paraId="2CFE0D6D"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Along the Shore</w:t>
            </w:r>
          </w:p>
          <w:p w14:paraId="2955E07F"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Central and East Pictou</w:t>
            </w:r>
          </w:p>
          <w:p w14:paraId="5E923011"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East Hants</w:t>
            </w:r>
          </w:p>
          <w:p w14:paraId="294AE467"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North Shore Area</w:t>
            </w:r>
          </w:p>
          <w:p w14:paraId="7762F505" w14:textId="31D39504" w:rsidR="00815DCE" w:rsidRPr="00E233BF" w:rsidRDefault="00815DCE" w:rsidP="00E233BF">
            <w:pPr>
              <w:pStyle w:val="ListParagraph"/>
              <w:numPr>
                <w:ilvl w:val="0"/>
                <w:numId w:val="23"/>
              </w:numPr>
              <w:contextualSpacing/>
              <w:rPr>
                <w:rFonts w:ascii="Lucida Sans" w:hAnsi="Lucida Sans"/>
                <w:sz w:val="20"/>
              </w:rPr>
            </w:pPr>
            <w:r w:rsidRPr="000874C5">
              <w:rPr>
                <w:rFonts w:ascii="Lucida Sans" w:hAnsi="Lucida Sans"/>
                <w:sz w:val="20"/>
              </w:rPr>
              <w:t>Pictou West</w:t>
            </w:r>
          </w:p>
          <w:p w14:paraId="2A5EB09C"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Springhill, Oxford, Amherst and Region (SOAR)</w:t>
            </w:r>
          </w:p>
          <w:p w14:paraId="0DAA2AD0"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Southampton, Parrsboro, Advocate and Region (SPAR)</w:t>
            </w:r>
          </w:p>
          <w:p w14:paraId="543934BE" w14:textId="77777777" w:rsidR="00815DCE" w:rsidRPr="000874C5"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South Colchester</w:t>
            </w:r>
          </w:p>
          <w:p w14:paraId="3DA19388" w14:textId="77777777" w:rsidR="00E233BF" w:rsidRDefault="00815DCE" w:rsidP="009E600B">
            <w:pPr>
              <w:pStyle w:val="ListParagraph"/>
              <w:numPr>
                <w:ilvl w:val="0"/>
                <w:numId w:val="23"/>
              </w:numPr>
              <w:contextualSpacing/>
              <w:rPr>
                <w:rFonts w:ascii="Lucida Sans" w:hAnsi="Lucida Sans"/>
                <w:sz w:val="20"/>
              </w:rPr>
            </w:pPr>
            <w:r w:rsidRPr="000874C5">
              <w:rPr>
                <w:rFonts w:ascii="Lucida Sans" w:hAnsi="Lucida Sans"/>
                <w:sz w:val="20"/>
              </w:rPr>
              <w:t>Truro and Area</w:t>
            </w:r>
            <w:r w:rsidR="00E233BF">
              <w:rPr>
                <w:rFonts w:ascii="Lucida Sans" w:hAnsi="Lucida Sans"/>
                <w:sz w:val="20"/>
              </w:rPr>
              <w:t xml:space="preserve"> </w:t>
            </w:r>
          </w:p>
          <w:p w14:paraId="31A94C4B" w14:textId="7AA5A397" w:rsidR="00815DCE" w:rsidRPr="000874C5" w:rsidRDefault="00E233BF" w:rsidP="009E600B">
            <w:pPr>
              <w:pStyle w:val="ListParagraph"/>
              <w:numPr>
                <w:ilvl w:val="0"/>
                <w:numId w:val="23"/>
              </w:numPr>
              <w:contextualSpacing/>
              <w:rPr>
                <w:rFonts w:ascii="Lucida Sans" w:hAnsi="Lucida Sans"/>
                <w:sz w:val="20"/>
              </w:rPr>
            </w:pPr>
            <w:r>
              <w:rPr>
                <w:rFonts w:ascii="Lucida Sans" w:hAnsi="Lucida Sans"/>
                <w:sz w:val="20"/>
              </w:rPr>
              <w:t>Wen</w:t>
            </w:r>
            <w:bookmarkStart w:id="0" w:name="_GoBack"/>
            <w:bookmarkEnd w:id="0"/>
            <w:r>
              <w:rPr>
                <w:rFonts w:ascii="Lucida Sans" w:hAnsi="Lucida Sans"/>
                <w:sz w:val="20"/>
              </w:rPr>
              <w:t xml:space="preserve">tworth, Wallace, </w:t>
            </w:r>
            <w:r w:rsidRPr="000874C5">
              <w:rPr>
                <w:rFonts w:ascii="Lucida Sans" w:hAnsi="Lucida Sans"/>
                <w:sz w:val="20"/>
              </w:rPr>
              <w:t>Pugwash and Area</w:t>
            </w:r>
          </w:p>
        </w:tc>
      </w:tr>
      <w:tr w:rsidR="00815DCE" w:rsidRPr="00315652" w14:paraId="2A5D9FA8" w14:textId="77777777" w:rsidTr="009E600B">
        <w:tc>
          <w:tcPr>
            <w:tcW w:w="4506" w:type="dxa"/>
            <w:vAlign w:val="center"/>
          </w:tcPr>
          <w:p w14:paraId="33BF1620" w14:textId="55600208" w:rsidR="00815DCE" w:rsidRPr="00315652" w:rsidRDefault="00315652" w:rsidP="009E600B">
            <w:pPr>
              <w:pStyle w:val="Heading2"/>
              <w:spacing w:before="0" w:after="0"/>
              <w:ind w:left="360"/>
              <w:outlineLvl w:val="1"/>
              <w:rPr>
                <w:rFonts w:ascii="Lucida Sans" w:hAnsi="Lucida Sans"/>
                <w:sz w:val="20"/>
                <w:szCs w:val="20"/>
                <w:lang w:val="fr-CA"/>
              </w:rPr>
            </w:pPr>
            <w:r w:rsidRPr="00315652">
              <w:rPr>
                <w:rFonts w:ascii="Lucida Sans" w:hAnsi="Lucida Sans"/>
                <w:sz w:val="20"/>
                <w:szCs w:val="20"/>
                <w:lang w:val="fr-CA"/>
              </w:rPr>
              <w:t>RÉGION DE L'EST</w:t>
            </w:r>
            <w:r w:rsidR="00815DCE" w:rsidRPr="00315652">
              <w:rPr>
                <w:rFonts w:ascii="Lucida Sans" w:hAnsi="Lucida Sans"/>
                <w:sz w:val="20"/>
                <w:szCs w:val="20"/>
                <w:lang w:val="fr-CA"/>
              </w:rPr>
              <w:t xml:space="preserve"> </w:t>
            </w:r>
          </w:p>
        </w:tc>
        <w:tc>
          <w:tcPr>
            <w:tcW w:w="5564" w:type="dxa"/>
            <w:vAlign w:val="center"/>
          </w:tcPr>
          <w:p w14:paraId="44C08FE8" w14:textId="261CB0ED" w:rsidR="00815DCE" w:rsidRPr="00315652" w:rsidRDefault="00315652" w:rsidP="009E600B">
            <w:pPr>
              <w:pStyle w:val="Heading2"/>
              <w:spacing w:before="0" w:after="0"/>
              <w:ind w:left="342"/>
              <w:outlineLvl w:val="1"/>
              <w:rPr>
                <w:rFonts w:ascii="Lucida Sans" w:hAnsi="Lucida Sans"/>
                <w:sz w:val="20"/>
                <w:szCs w:val="20"/>
                <w:lang w:val="fr-CA"/>
              </w:rPr>
            </w:pPr>
            <w:r w:rsidRPr="00315652">
              <w:rPr>
                <w:rFonts w:ascii="Lucida Sans" w:hAnsi="Lucida Sans"/>
                <w:sz w:val="20"/>
                <w:szCs w:val="20"/>
                <w:lang w:val="fr-CA"/>
              </w:rPr>
              <w:t>RÉGION DU CENTRE</w:t>
            </w:r>
            <w:r w:rsidR="00815DCE" w:rsidRPr="00315652">
              <w:rPr>
                <w:rFonts w:ascii="Lucida Sans" w:hAnsi="Lucida Sans"/>
                <w:sz w:val="20"/>
                <w:szCs w:val="20"/>
                <w:lang w:val="fr-CA"/>
              </w:rPr>
              <w:t xml:space="preserve"> </w:t>
            </w:r>
          </w:p>
        </w:tc>
      </w:tr>
      <w:tr w:rsidR="00815DCE" w:rsidRPr="000874C5" w14:paraId="0ADDA0D9" w14:textId="77777777" w:rsidTr="009E600B">
        <w:tc>
          <w:tcPr>
            <w:tcW w:w="4506" w:type="dxa"/>
          </w:tcPr>
          <w:p w14:paraId="64C2CAD8"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Antigonish Town and County</w:t>
            </w:r>
          </w:p>
          <w:p w14:paraId="1FECA001"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Central Cape Breton</w:t>
            </w:r>
          </w:p>
          <w:p w14:paraId="53C3108B"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Central Inverness</w:t>
            </w:r>
          </w:p>
          <w:p w14:paraId="7D5E7797"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East Cape Breton County</w:t>
            </w:r>
          </w:p>
          <w:p w14:paraId="2C1EC68E"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Guysborough County</w:t>
            </w:r>
          </w:p>
          <w:p w14:paraId="33B4023D"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North Inverness</w:t>
            </w:r>
          </w:p>
          <w:p w14:paraId="1BC6B109"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Northside the Lakes</w:t>
            </w:r>
          </w:p>
          <w:p w14:paraId="308255B3"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Strait Richmond</w:t>
            </w:r>
          </w:p>
          <w:p w14:paraId="131E8D0C"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Victoria County</w:t>
            </w:r>
          </w:p>
        </w:tc>
        <w:tc>
          <w:tcPr>
            <w:tcW w:w="5564" w:type="dxa"/>
          </w:tcPr>
          <w:p w14:paraId="1615B0BF"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Chebucto West</w:t>
            </w:r>
          </w:p>
          <w:p w14:paraId="592A4961"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Cobequid</w:t>
            </w:r>
          </w:p>
          <w:p w14:paraId="464DFEB5"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Dartmouth</w:t>
            </w:r>
          </w:p>
          <w:p w14:paraId="393131E2"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Eastern Shore Musquodoboit</w:t>
            </w:r>
          </w:p>
          <w:p w14:paraId="2F53738F"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Halifax</w:t>
            </w:r>
          </w:p>
          <w:p w14:paraId="2F85013A"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Southeastern</w:t>
            </w:r>
          </w:p>
          <w:p w14:paraId="1C8CE477" w14:textId="77777777" w:rsidR="00815DCE" w:rsidRPr="000874C5" w:rsidRDefault="00815DCE" w:rsidP="009E600B">
            <w:pPr>
              <w:pStyle w:val="ListParagraph"/>
              <w:numPr>
                <w:ilvl w:val="0"/>
                <w:numId w:val="24"/>
              </w:numPr>
              <w:contextualSpacing/>
              <w:rPr>
                <w:rFonts w:ascii="Lucida Sans" w:hAnsi="Lucida Sans"/>
                <w:sz w:val="20"/>
              </w:rPr>
            </w:pPr>
            <w:r w:rsidRPr="000874C5">
              <w:rPr>
                <w:rFonts w:ascii="Lucida Sans" w:hAnsi="Lucida Sans"/>
                <w:sz w:val="20"/>
              </w:rPr>
              <w:t>West Hants Uniacke</w:t>
            </w:r>
          </w:p>
          <w:p w14:paraId="64256D43" w14:textId="77777777" w:rsidR="00815DCE" w:rsidRPr="000874C5" w:rsidRDefault="00815DCE" w:rsidP="009E600B">
            <w:pPr>
              <w:rPr>
                <w:rFonts w:ascii="Lucida Sans" w:hAnsi="Lucida Sans"/>
                <w:sz w:val="20"/>
                <w:szCs w:val="20"/>
              </w:rPr>
            </w:pPr>
          </w:p>
        </w:tc>
      </w:tr>
    </w:tbl>
    <w:p w14:paraId="737061D2" w14:textId="4DC1A68A" w:rsidR="00815DCE" w:rsidRPr="00562402" w:rsidRDefault="00315652" w:rsidP="00815DCE">
      <w:pPr>
        <w:ind w:left="0"/>
        <w:rPr>
          <w:rFonts w:ascii="Lucida Sans" w:hAnsi="Lucida Sans"/>
          <w:b/>
          <w:i/>
          <w:lang w:val="fr-CA"/>
        </w:rPr>
      </w:pPr>
      <w:r w:rsidRPr="00315652">
        <w:rPr>
          <w:rFonts w:ascii="Lucida Sans" w:hAnsi="Lucida Sans"/>
          <w:b/>
          <w:i/>
          <w:lang w:val="fr-CA"/>
        </w:rPr>
        <w:t>Pour déterminer quel CCS dessert votre région géographique</w:t>
      </w:r>
      <w:r w:rsidR="00C406AA">
        <w:rPr>
          <w:rFonts w:ascii="Lucida Sans" w:hAnsi="Lucida Sans"/>
          <w:b/>
          <w:i/>
          <w:lang w:val="fr-CA"/>
        </w:rPr>
        <w:t>,</w:t>
      </w:r>
      <w:r w:rsidRPr="00315652">
        <w:rPr>
          <w:rFonts w:ascii="Lucida Sans" w:hAnsi="Lucida Sans"/>
          <w:b/>
          <w:i/>
          <w:lang w:val="fr-CA"/>
        </w:rPr>
        <w:t xml:space="preserve"> consultez le </w:t>
      </w:r>
      <w:hyperlink r:id="rId17" w:history="1">
        <w:r w:rsidR="00562402" w:rsidRPr="009371F6">
          <w:rPr>
            <w:rStyle w:val="Hyperlink"/>
            <w:rFonts w:ascii="Lucida Sans" w:hAnsi="Lucida Sans" w:cstheme="minorBidi"/>
            <w:b/>
            <w:i/>
            <w:lang w:val="fr-CA"/>
          </w:rPr>
          <w:t>www.communityhealthboards.ns.ca/find-your-chb</w:t>
        </w:r>
      </w:hyperlink>
      <w:r w:rsidRPr="00315652">
        <w:rPr>
          <w:rFonts w:ascii="Lucida Sans" w:hAnsi="Lucida Sans"/>
          <w:b/>
          <w:i/>
          <w:lang w:val="fr-CA"/>
        </w:rPr>
        <w:t xml:space="preserve"> (en anglais seulement).</w:t>
      </w:r>
    </w:p>
    <w:p w14:paraId="0D1BBE18" w14:textId="77777777" w:rsidR="00815DCE" w:rsidRPr="00562402" w:rsidRDefault="00815DCE" w:rsidP="00815DCE">
      <w:pPr>
        <w:spacing w:before="0" w:line="240" w:lineRule="auto"/>
        <w:jc w:val="both"/>
        <w:rPr>
          <w:rFonts w:ascii="Lucida Sans" w:eastAsia="Times New Roman" w:hAnsi="Lucida Sans" w:cs="Arial"/>
          <w:lang w:val="fr-CA"/>
        </w:rPr>
      </w:pPr>
    </w:p>
    <w:p w14:paraId="7C5856C3" w14:textId="77777777" w:rsidR="00431CA5" w:rsidRPr="00562402" w:rsidRDefault="00431CA5" w:rsidP="00431CA5">
      <w:pPr>
        <w:tabs>
          <w:tab w:val="left" w:pos="8184"/>
        </w:tabs>
        <w:spacing w:before="0" w:line="240" w:lineRule="auto"/>
        <w:ind w:left="0"/>
        <w:jc w:val="both"/>
        <w:rPr>
          <w:rFonts w:ascii="Lucida Sans" w:hAnsi="Lucida Sans" w:cs="Arial"/>
          <w:lang w:val="fr-CA"/>
        </w:rPr>
      </w:pPr>
      <w:r w:rsidRPr="00562402">
        <w:rPr>
          <w:rFonts w:ascii="Lucida Sans" w:hAnsi="Lucida Sans" w:cs="Arial"/>
          <w:lang w:val="fr-CA"/>
        </w:rPr>
        <w:tab/>
      </w:r>
    </w:p>
    <w:p w14:paraId="640571F2" w14:textId="700C47C5" w:rsidR="003603DF" w:rsidRPr="00D34BF2" w:rsidRDefault="00562402" w:rsidP="003603DF">
      <w:pPr>
        <w:numPr>
          <w:ilvl w:val="0"/>
          <w:numId w:val="27"/>
        </w:numPr>
        <w:tabs>
          <w:tab w:val="num" w:pos="630"/>
        </w:tabs>
        <w:spacing w:before="0" w:line="240" w:lineRule="auto"/>
        <w:ind w:right="0"/>
        <w:jc w:val="both"/>
        <w:rPr>
          <w:rFonts w:ascii="Lucida Sans" w:hAnsi="Lucida Sans" w:cs="Arial"/>
          <w:lang w:val="fr-CA"/>
        </w:rPr>
      </w:pPr>
      <w:r w:rsidRPr="00562402">
        <w:rPr>
          <w:rFonts w:ascii="Lucida Sans" w:hAnsi="Lucida Sans" w:cs="Arial"/>
          <w:lang w:val="fr-CA"/>
        </w:rPr>
        <w:t>Les demandeurs doivent signer un contrat avant de recevoir la subvention.</w:t>
      </w:r>
      <w:r w:rsidR="003603DF" w:rsidRPr="00D34BF2">
        <w:rPr>
          <w:rFonts w:ascii="Lucida Sans" w:hAnsi="Lucida Sans" w:cs="Arial"/>
          <w:lang w:val="fr-CA"/>
        </w:rPr>
        <w:t xml:space="preserve"> </w:t>
      </w:r>
      <w:r w:rsidRPr="00562402">
        <w:rPr>
          <w:rFonts w:ascii="Lucida Sans" w:hAnsi="Lucida Sans" w:cs="Arial"/>
          <w:lang w:val="fr-CA"/>
        </w:rPr>
        <w:t>Les chèques doivent être encaissés dans les trente (30) jours suivant leur réception.</w:t>
      </w:r>
      <w:r w:rsidR="00430B86">
        <w:rPr>
          <w:rFonts w:ascii="Lucida Sans" w:hAnsi="Lucida Sans" w:cs="Arial"/>
          <w:lang w:val="fr-CA"/>
        </w:rPr>
        <w:t xml:space="preserve"> </w:t>
      </w:r>
      <w:r w:rsidRPr="00562402">
        <w:rPr>
          <w:rFonts w:ascii="Lucida Sans" w:hAnsi="Lucida Sans" w:cs="Arial"/>
          <w:lang w:val="fr-CA"/>
        </w:rPr>
        <w:t>Si vous omettez d'encaisser votre chèque dans ce délai, vous ne recevrez pas les fonds pour votre projet.</w:t>
      </w:r>
      <w:r w:rsidR="00430B86">
        <w:rPr>
          <w:rFonts w:ascii="Lucida Sans" w:hAnsi="Lucida Sans" w:cs="Arial"/>
          <w:lang w:val="fr-CA"/>
        </w:rPr>
        <w:t xml:space="preserve"> </w:t>
      </w:r>
    </w:p>
    <w:p w14:paraId="3FF13B8A" w14:textId="77777777" w:rsidR="003603DF" w:rsidRPr="00D34BF2" w:rsidRDefault="003603DF" w:rsidP="003603DF">
      <w:pPr>
        <w:tabs>
          <w:tab w:val="num" w:pos="630"/>
        </w:tabs>
        <w:spacing w:before="0" w:line="240" w:lineRule="auto"/>
        <w:ind w:left="360" w:right="0"/>
        <w:jc w:val="both"/>
        <w:rPr>
          <w:rFonts w:ascii="Lucida Sans" w:hAnsi="Lucida Sans" w:cs="Arial"/>
          <w:lang w:val="fr-CA"/>
        </w:rPr>
      </w:pPr>
    </w:p>
    <w:p w14:paraId="2485E2D1" w14:textId="25FD5483" w:rsidR="00431CA5" w:rsidRPr="00D34BF2" w:rsidRDefault="00562402" w:rsidP="00431CA5">
      <w:pPr>
        <w:numPr>
          <w:ilvl w:val="0"/>
          <w:numId w:val="27"/>
        </w:numPr>
        <w:tabs>
          <w:tab w:val="num" w:pos="630"/>
        </w:tabs>
        <w:spacing w:before="0" w:after="200"/>
        <w:ind w:right="0"/>
        <w:jc w:val="both"/>
        <w:rPr>
          <w:rFonts w:ascii="Lucida Sans" w:hAnsi="Lucida Sans" w:cs="Arial"/>
          <w:lang w:val="fr-CA"/>
        </w:rPr>
      </w:pPr>
      <w:r w:rsidRPr="00562402">
        <w:rPr>
          <w:rFonts w:ascii="Lucida Sans" w:hAnsi="Lucida Sans" w:cs="Arial"/>
          <w:lang w:val="fr-CA"/>
        </w:rPr>
        <w:t>Il incombe au groupe, à l'organisme ou à la personne qui reçoit les fonds de veiller à ce que tous les règlements provinciaux et fédéraux soient respectés.</w:t>
      </w:r>
      <w:r w:rsidR="00430B86">
        <w:rPr>
          <w:rFonts w:ascii="Lucida Sans" w:hAnsi="Lucida Sans" w:cs="Arial"/>
          <w:lang w:val="fr-CA"/>
        </w:rPr>
        <w:t xml:space="preserve"> </w:t>
      </w:r>
      <w:r w:rsidRPr="00562402">
        <w:rPr>
          <w:rFonts w:ascii="Lucida Sans" w:hAnsi="Lucida Sans" w:cs="Arial"/>
          <w:lang w:val="fr-CA"/>
        </w:rPr>
        <w:t>Cela comprend l'envoi d'un T4 ou d</w:t>
      </w:r>
      <w:r w:rsidR="00C96B25">
        <w:rPr>
          <w:rFonts w:ascii="Lucida Sans" w:hAnsi="Lucida Sans" w:cs="Arial"/>
          <w:lang w:val="fr-CA"/>
        </w:rPr>
        <w:t>'</w:t>
      </w:r>
      <w:r w:rsidRPr="00562402">
        <w:rPr>
          <w:rFonts w:ascii="Lucida Sans" w:hAnsi="Lucida Sans" w:cs="Arial"/>
          <w:lang w:val="fr-CA"/>
        </w:rPr>
        <w:t>un T4A de Revenu Canada à toute personne embauchée avec un salaire horaire ou un contrat supérieur à 500 $.</w:t>
      </w:r>
      <w:r w:rsidR="00430B86">
        <w:rPr>
          <w:rFonts w:ascii="Lucida Sans" w:hAnsi="Lucida Sans" w:cs="Arial"/>
          <w:lang w:val="fr-CA"/>
        </w:rPr>
        <w:t xml:space="preserve"> </w:t>
      </w:r>
    </w:p>
    <w:p w14:paraId="3F5B42EB" w14:textId="30126AD1" w:rsidR="00431CA5" w:rsidRPr="00D34BF2" w:rsidRDefault="00562402" w:rsidP="00431CA5">
      <w:pPr>
        <w:numPr>
          <w:ilvl w:val="0"/>
          <w:numId w:val="27"/>
        </w:numPr>
        <w:tabs>
          <w:tab w:val="num" w:pos="630"/>
        </w:tabs>
        <w:spacing w:before="0" w:line="240" w:lineRule="auto"/>
        <w:ind w:right="0"/>
        <w:jc w:val="both"/>
        <w:rPr>
          <w:rFonts w:ascii="Lucida Sans" w:hAnsi="Lucida Sans" w:cs="Arial"/>
          <w:lang w:val="fr-CA"/>
        </w:rPr>
      </w:pPr>
      <w:r w:rsidRPr="00562402">
        <w:rPr>
          <w:rFonts w:ascii="Lucida Sans" w:hAnsi="Lucida Sans" w:cs="Arial"/>
          <w:lang w:val="fr-CA"/>
        </w:rPr>
        <w:t>Les rapports, les reçus et un résumé du budget doivent être soumis au CCS.</w:t>
      </w:r>
      <w:r w:rsidR="00431CA5" w:rsidRPr="00D34BF2">
        <w:rPr>
          <w:rFonts w:ascii="Lucida Sans" w:hAnsi="Lucida Sans" w:cs="Arial"/>
          <w:lang w:val="fr-CA"/>
        </w:rPr>
        <w:t xml:space="preserve"> </w:t>
      </w:r>
      <w:r w:rsidRPr="00562402">
        <w:rPr>
          <w:rFonts w:ascii="Lucida Sans" w:hAnsi="Lucida Sans" w:cs="Arial"/>
          <w:lang w:val="fr-CA"/>
        </w:rPr>
        <w:t>Des entrevues pourraient être effectuées à mi-parcours de la réalisation du projet.</w:t>
      </w:r>
      <w:r w:rsidR="00431CA5" w:rsidRPr="00D34BF2">
        <w:rPr>
          <w:rFonts w:ascii="Lucida Sans" w:hAnsi="Lucida Sans" w:cs="Arial"/>
          <w:lang w:val="fr-CA"/>
        </w:rPr>
        <w:t xml:space="preserve"> </w:t>
      </w:r>
      <w:r w:rsidRPr="00562402">
        <w:rPr>
          <w:rFonts w:ascii="Lucida Sans" w:hAnsi="Lucida Sans" w:cs="Arial"/>
          <w:lang w:val="fr-CA"/>
        </w:rPr>
        <w:t>Le rapport final doit être soumis dans les 60 jours qui suivent la fin de la réalisation du projet.</w:t>
      </w:r>
      <w:r w:rsidR="00430B86">
        <w:rPr>
          <w:rFonts w:ascii="Lucida Sans" w:hAnsi="Lucida Sans" w:cs="Arial"/>
          <w:lang w:val="fr-CA"/>
        </w:rPr>
        <w:t xml:space="preserve"> </w:t>
      </w:r>
      <w:r w:rsidRPr="00562402">
        <w:rPr>
          <w:rFonts w:ascii="Lucida Sans" w:hAnsi="Lucida Sans" w:cs="Arial"/>
          <w:lang w:val="fr-CA"/>
        </w:rPr>
        <w:t>Le fait de ne pas présenter ce rapport pourrait influer sur toute décision relative à une demande subséquente.</w:t>
      </w:r>
      <w:r w:rsidR="00431CA5" w:rsidRPr="00D34BF2">
        <w:rPr>
          <w:rFonts w:ascii="Lucida Sans" w:hAnsi="Lucida Sans" w:cs="Arial"/>
          <w:lang w:val="fr-CA"/>
        </w:rPr>
        <w:t xml:space="preserve"> </w:t>
      </w:r>
      <w:r w:rsidRPr="00562402">
        <w:rPr>
          <w:rFonts w:ascii="Lucida Sans" w:hAnsi="Lucida Sans" w:cs="Arial"/>
          <w:lang w:val="fr-CA"/>
        </w:rPr>
        <w:t xml:space="preserve">La Régie peut demander un examen du financement si un rapport final n'est pas reçu. </w:t>
      </w:r>
      <w:r w:rsidR="00431CA5" w:rsidRPr="00D34BF2">
        <w:rPr>
          <w:rFonts w:ascii="Lucida Sans" w:hAnsi="Lucida Sans" w:cs="Arial"/>
          <w:lang w:val="fr-CA"/>
        </w:rPr>
        <w:tab/>
      </w:r>
    </w:p>
    <w:p w14:paraId="2B2306CA" w14:textId="77777777" w:rsidR="00431CA5" w:rsidRPr="00D34BF2" w:rsidRDefault="00431CA5" w:rsidP="00431CA5">
      <w:pPr>
        <w:spacing w:before="0" w:line="240" w:lineRule="auto"/>
        <w:jc w:val="both"/>
        <w:rPr>
          <w:rFonts w:ascii="Lucida Sans" w:hAnsi="Lucida Sans" w:cs="Arial"/>
          <w:b/>
          <w:lang w:val="fr-CA"/>
        </w:rPr>
      </w:pPr>
    </w:p>
    <w:p w14:paraId="7FE06751" w14:textId="7557A97C" w:rsidR="00F56534" w:rsidRPr="00D34BF2" w:rsidRDefault="00562402" w:rsidP="00F56534">
      <w:pPr>
        <w:numPr>
          <w:ilvl w:val="0"/>
          <w:numId w:val="27"/>
        </w:numPr>
        <w:tabs>
          <w:tab w:val="num" w:pos="630"/>
          <w:tab w:val="num" w:pos="720"/>
        </w:tabs>
        <w:spacing w:before="0" w:line="240" w:lineRule="auto"/>
        <w:ind w:right="0"/>
        <w:jc w:val="both"/>
        <w:rPr>
          <w:rFonts w:ascii="Lucida Sans" w:hAnsi="Lucida Sans" w:cs="Arial"/>
          <w:lang w:val="fr-CA"/>
        </w:rPr>
      </w:pPr>
      <w:r w:rsidRPr="00562402">
        <w:rPr>
          <w:rFonts w:ascii="Lucida Sans" w:hAnsi="Lucida Sans" w:cs="Arial"/>
          <w:lang w:val="fr-CA"/>
        </w:rPr>
        <w:t>La réalisation des projets doit être terminée au plus tard 12 mois après la réception des fonds.</w:t>
      </w:r>
      <w:r w:rsidR="00430B86">
        <w:rPr>
          <w:rFonts w:ascii="Lucida Sans" w:hAnsi="Lucida Sans" w:cs="Arial"/>
          <w:lang w:val="fr-CA"/>
        </w:rPr>
        <w:t xml:space="preserve"> </w:t>
      </w:r>
      <w:r w:rsidR="0028368F" w:rsidRPr="0028368F">
        <w:rPr>
          <w:rFonts w:ascii="Lucida Sans" w:hAnsi="Lucida Sans" w:cs="Arial"/>
          <w:lang w:val="fr-CA"/>
        </w:rPr>
        <w:t xml:space="preserve">Pour plus d'information sur les critères d'admissibilité au financement, consultez la foire aux questions du Fonds pour le bien-être au </w:t>
      </w:r>
      <w:hyperlink r:id="rId18" w:history="1">
        <w:r w:rsidR="0028368F" w:rsidRPr="0028368F">
          <w:rPr>
            <w:rStyle w:val="Hyperlink"/>
            <w:rFonts w:ascii="Lucida Sans" w:hAnsi="Lucida Sans" w:cs="Arial"/>
            <w:lang w:val="fr-CA"/>
          </w:rPr>
          <w:t>www.communityhealthboards.ns.ca</w:t>
        </w:r>
      </w:hyperlink>
      <w:r w:rsidR="0028368F" w:rsidRPr="0028368F">
        <w:rPr>
          <w:rFonts w:ascii="Lucida Sans" w:hAnsi="Lucida Sans" w:cs="Arial"/>
          <w:lang w:val="fr-CA"/>
        </w:rPr>
        <w:t xml:space="preserve">. </w:t>
      </w:r>
    </w:p>
    <w:p w14:paraId="0FE04585" w14:textId="77777777" w:rsidR="00F56534" w:rsidRPr="0028368F" w:rsidRDefault="00F56534" w:rsidP="00F56534">
      <w:pPr>
        <w:pStyle w:val="ListParagraph"/>
        <w:rPr>
          <w:rFonts w:ascii="Lucida Sans" w:hAnsi="Lucida Sans"/>
          <w:lang w:val="fr-CA"/>
        </w:rPr>
      </w:pPr>
    </w:p>
    <w:p w14:paraId="7C274CC0" w14:textId="50E9A981" w:rsidR="00C42029" w:rsidRPr="0028368F" w:rsidRDefault="0028368F" w:rsidP="00F56534">
      <w:pPr>
        <w:tabs>
          <w:tab w:val="num" w:pos="630"/>
        </w:tabs>
        <w:spacing w:before="0" w:line="240" w:lineRule="auto"/>
        <w:ind w:right="0"/>
        <w:jc w:val="both"/>
        <w:rPr>
          <w:rFonts w:ascii="Lucida Sans" w:hAnsi="Lucida Sans"/>
          <w:lang w:val="fr-CA"/>
        </w:rPr>
      </w:pPr>
      <w:r w:rsidRPr="0028368F">
        <w:rPr>
          <w:rFonts w:ascii="Lucida Sans" w:hAnsi="Lucida Sans"/>
          <w:lang w:val="fr-CA"/>
        </w:rPr>
        <w:lastRenderedPageBreak/>
        <w:t>Veuillez soumettre les formulaires de demande remplis par courriel à l'une ou plusieurs des adresses ci-dessous :</w:t>
      </w:r>
    </w:p>
    <w:p w14:paraId="0AB8664D" w14:textId="77777777" w:rsidR="00743F3D" w:rsidRPr="0028368F" w:rsidRDefault="00743F3D" w:rsidP="003603DF">
      <w:pPr>
        <w:pStyle w:val="BodyText"/>
        <w:spacing w:line="240" w:lineRule="auto"/>
        <w:jc w:val="both"/>
        <w:rPr>
          <w:rFonts w:ascii="Lucida Sans" w:hAnsi="Lucida Sans"/>
          <w:sz w:val="22"/>
          <w:szCs w:val="22"/>
          <w:lang w:val="fr-CA"/>
        </w:rPr>
      </w:pPr>
    </w:p>
    <w:p w14:paraId="5F3957E3" w14:textId="77777777" w:rsidR="00C42029" w:rsidRPr="000874C5" w:rsidRDefault="00E233BF" w:rsidP="003603DF">
      <w:pPr>
        <w:pStyle w:val="ListParagraph"/>
        <w:numPr>
          <w:ilvl w:val="0"/>
          <w:numId w:val="13"/>
        </w:numPr>
        <w:jc w:val="both"/>
        <w:rPr>
          <w:rFonts w:ascii="Lucida Sans" w:hAnsi="Lucida Sans"/>
          <w:b/>
          <w:color w:val="0070C0"/>
          <w:sz w:val="22"/>
          <w:szCs w:val="22"/>
        </w:rPr>
      </w:pPr>
      <w:hyperlink r:id="rId19" w:history="1">
        <w:r w:rsidR="00C42029" w:rsidRPr="000874C5">
          <w:rPr>
            <w:rStyle w:val="Hyperlink"/>
            <w:rFonts w:ascii="Lucida Sans" w:hAnsi="Lucida Sans"/>
            <w:b/>
            <w:color w:val="0070C0"/>
            <w:sz w:val="22"/>
            <w:szCs w:val="22"/>
          </w:rPr>
          <w:t>centralCHBs@nshealth.ca</w:t>
        </w:r>
      </w:hyperlink>
    </w:p>
    <w:p w14:paraId="35ED76FB" w14:textId="77777777" w:rsidR="00C42029" w:rsidRPr="000874C5" w:rsidRDefault="00E233BF" w:rsidP="003603DF">
      <w:pPr>
        <w:pStyle w:val="ListParagraph"/>
        <w:numPr>
          <w:ilvl w:val="0"/>
          <w:numId w:val="13"/>
        </w:numPr>
        <w:jc w:val="both"/>
        <w:rPr>
          <w:rFonts w:ascii="Lucida Sans" w:hAnsi="Lucida Sans"/>
          <w:b/>
          <w:color w:val="0070C0"/>
          <w:sz w:val="22"/>
          <w:szCs w:val="22"/>
        </w:rPr>
      </w:pPr>
      <w:hyperlink r:id="rId20" w:history="1">
        <w:r w:rsidR="00C42029" w:rsidRPr="000874C5">
          <w:rPr>
            <w:rStyle w:val="Hyperlink"/>
            <w:rFonts w:ascii="Lucida Sans" w:hAnsi="Lucida Sans"/>
            <w:b/>
            <w:color w:val="0070C0"/>
            <w:sz w:val="22"/>
            <w:szCs w:val="22"/>
          </w:rPr>
          <w:t>easternCHBs@nshealth.ca</w:t>
        </w:r>
      </w:hyperlink>
    </w:p>
    <w:p w14:paraId="71FA5B04" w14:textId="77777777" w:rsidR="00C42029" w:rsidRPr="000874C5" w:rsidRDefault="00E233BF" w:rsidP="003603DF">
      <w:pPr>
        <w:pStyle w:val="ListParagraph"/>
        <w:numPr>
          <w:ilvl w:val="0"/>
          <w:numId w:val="13"/>
        </w:numPr>
        <w:jc w:val="both"/>
        <w:rPr>
          <w:rFonts w:ascii="Lucida Sans" w:hAnsi="Lucida Sans"/>
          <w:b/>
          <w:color w:val="0070C0"/>
          <w:sz w:val="22"/>
          <w:szCs w:val="22"/>
        </w:rPr>
      </w:pPr>
      <w:hyperlink r:id="rId21" w:history="1">
        <w:r w:rsidR="00C42029" w:rsidRPr="000874C5">
          <w:rPr>
            <w:rStyle w:val="Hyperlink"/>
            <w:rFonts w:ascii="Lucida Sans" w:hAnsi="Lucida Sans"/>
            <w:b/>
            <w:color w:val="0070C0"/>
            <w:sz w:val="22"/>
            <w:szCs w:val="22"/>
          </w:rPr>
          <w:t>northernCHBs@nshealth.ca</w:t>
        </w:r>
      </w:hyperlink>
    </w:p>
    <w:p w14:paraId="2C828E82" w14:textId="77777777" w:rsidR="00C42029" w:rsidRPr="000874C5" w:rsidRDefault="00E233BF" w:rsidP="003603DF">
      <w:pPr>
        <w:pStyle w:val="ListParagraph"/>
        <w:numPr>
          <w:ilvl w:val="0"/>
          <w:numId w:val="13"/>
        </w:numPr>
        <w:jc w:val="both"/>
        <w:rPr>
          <w:rFonts w:ascii="Lucida Sans" w:hAnsi="Lucida Sans"/>
          <w:b/>
          <w:color w:val="0070C0"/>
          <w:sz w:val="22"/>
          <w:szCs w:val="22"/>
        </w:rPr>
      </w:pPr>
      <w:hyperlink r:id="rId22" w:history="1">
        <w:r w:rsidR="00C42029" w:rsidRPr="000874C5">
          <w:rPr>
            <w:rStyle w:val="Hyperlink"/>
            <w:rFonts w:ascii="Lucida Sans" w:hAnsi="Lucida Sans"/>
            <w:b/>
            <w:color w:val="0070C0"/>
            <w:sz w:val="22"/>
            <w:szCs w:val="22"/>
          </w:rPr>
          <w:t>westernCHBs@nshealth.ca</w:t>
        </w:r>
      </w:hyperlink>
    </w:p>
    <w:p w14:paraId="27A1D3FD" w14:textId="77777777" w:rsidR="00C42029" w:rsidRPr="000874C5" w:rsidRDefault="00C42029" w:rsidP="003603DF">
      <w:pPr>
        <w:spacing w:before="0" w:line="240" w:lineRule="auto"/>
        <w:ind w:left="720"/>
        <w:jc w:val="both"/>
        <w:rPr>
          <w:rFonts w:ascii="Lucida Sans" w:hAnsi="Lucida Sans"/>
          <w:b/>
        </w:rPr>
      </w:pPr>
    </w:p>
    <w:p w14:paraId="064E64AF" w14:textId="244965D7" w:rsidR="00C42029" w:rsidRPr="0028368F" w:rsidRDefault="0028368F" w:rsidP="003603DF">
      <w:pPr>
        <w:spacing w:before="0" w:line="240" w:lineRule="auto"/>
        <w:ind w:left="0"/>
        <w:jc w:val="both"/>
        <w:rPr>
          <w:rFonts w:ascii="Lucida Sans" w:hAnsi="Lucida Sans"/>
          <w:b/>
          <w:lang w:val="fr-CA"/>
        </w:rPr>
      </w:pPr>
      <w:r w:rsidRPr="0028368F">
        <w:rPr>
          <w:rFonts w:ascii="Lucida Sans" w:hAnsi="Lucida Sans"/>
          <w:b/>
          <w:lang w:val="fr-CA"/>
        </w:rPr>
        <w:t>Si vous présentez votre demande sur papier, veuillez l'envoyer par la poste à :</w:t>
      </w:r>
    </w:p>
    <w:p w14:paraId="087943E7" w14:textId="77777777" w:rsidR="00C42029" w:rsidRPr="0028368F" w:rsidRDefault="00C42029" w:rsidP="003603DF">
      <w:pPr>
        <w:pStyle w:val="BodyTextIndent3"/>
        <w:spacing w:line="240" w:lineRule="auto"/>
        <w:ind w:left="0"/>
        <w:jc w:val="both"/>
        <w:rPr>
          <w:sz w:val="22"/>
          <w:szCs w:val="22"/>
          <w:lang w:val="fr-CA"/>
        </w:rPr>
      </w:pPr>
    </w:p>
    <w:p w14:paraId="2F2E9C7B" w14:textId="48B2DF2D" w:rsidR="00C42029" w:rsidRPr="00D34BF2" w:rsidRDefault="0028368F" w:rsidP="003603DF">
      <w:pPr>
        <w:pStyle w:val="BodyTextIndent3"/>
        <w:spacing w:line="240" w:lineRule="auto"/>
        <w:ind w:left="0"/>
        <w:jc w:val="both"/>
        <w:rPr>
          <w:sz w:val="22"/>
          <w:szCs w:val="22"/>
          <w:lang w:val="fr-CA"/>
        </w:rPr>
      </w:pPr>
      <w:r w:rsidRPr="0028368F">
        <w:rPr>
          <w:sz w:val="22"/>
          <w:szCs w:val="22"/>
          <w:lang w:val="fr-CA"/>
        </w:rPr>
        <w:t>Santé communautaire, 40 Freer Lane, bureau 3221, Lower Sackville (N.-É.) B4C 0A2</w:t>
      </w:r>
    </w:p>
    <w:p w14:paraId="2A35F0ED" w14:textId="77777777" w:rsidR="002F2322" w:rsidRPr="00D34BF2" w:rsidRDefault="002F2322" w:rsidP="003603DF">
      <w:pPr>
        <w:pStyle w:val="BodyTextIndent3"/>
        <w:spacing w:line="240" w:lineRule="auto"/>
        <w:ind w:left="0"/>
        <w:jc w:val="both"/>
        <w:rPr>
          <w:sz w:val="22"/>
          <w:szCs w:val="22"/>
          <w:lang w:val="fr-CA"/>
        </w:rPr>
      </w:pPr>
    </w:p>
    <w:p w14:paraId="7268908E" w14:textId="0BBB8C2E" w:rsidR="002F2322" w:rsidRPr="00D34BF2" w:rsidRDefault="0028368F" w:rsidP="003603DF">
      <w:pPr>
        <w:pStyle w:val="BodyTextIndent3"/>
        <w:spacing w:line="240" w:lineRule="auto"/>
        <w:ind w:left="0"/>
        <w:jc w:val="both"/>
        <w:rPr>
          <w:b/>
          <w:sz w:val="22"/>
          <w:szCs w:val="22"/>
          <w:lang w:val="fr-CA"/>
        </w:rPr>
      </w:pPr>
      <w:r w:rsidRPr="0028368F">
        <w:rPr>
          <w:b/>
          <w:sz w:val="22"/>
          <w:szCs w:val="22"/>
          <w:lang w:val="fr-CA"/>
        </w:rPr>
        <w:t>Prière de ne pas envoyer une soumission sur papier au coordonnateur ou à un membre de votre CCS.</w:t>
      </w:r>
      <w:r w:rsidR="00430B86">
        <w:rPr>
          <w:b/>
          <w:sz w:val="22"/>
          <w:szCs w:val="22"/>
          <w:lang w:val="fr-CA"/>
        </w:rPr>
        <w:t xml:space="preserve"> </w:t>
      </w:r>
      <w:r w:rsidRPr="0028368F">
        <w:rPr>
          <w:b/>
          <w:sz w:val="22"/>
          <w:szCs w:val="22"/>
          <w:lang w:val="fr-CA"/>
        </w:rPr>
        <w:t>Ces personnes ne seront pas tenues responsables si on perd ou on égare votre demande.</w:t>
      </w:r>
      <w:r w:rsidR="00430B86">
        <w:rPr>
          <w:b/>
          <w:sz w:val="22"/>
          <w:szCs w:val="22"/>
          <w:lang w:val="fr-CA"/>
        </w:rPr>
        <w:t xml:space="preserve"> </w:t>
      </w:r>
    </w:p>
    <w:p w14:paraId="5F4CC344" w14:textId="77777777" w:rsidR="00BF1C33" w:rsidRPr="00D34BF2" w:rsidRDefault="00BF1C33" w:rsidP="003603DF">
      <w:pPr>
        <w:pStyle w:val="BodyTextIndent3"/>
        <w:spacing w:line="240" w:lineRule="auto"/>
        <w:ind w:left="0"/>
        <w:jc w:val="both"/>
        <w:rPr>
          <w:b/>
          <w:sz w:val="22"/>
          <w:szCs w:val="22"/>
          <w:lang w:val="fr-CA"/>
        </w:rPr>
      </w:pPr>
    </w:p>
    <w:p w14:paraId="4E561D76" w14:textId="5A774A92" w:rsidR="00BF1C33" w:rsidRPr="00D34BF2" w:rsidRDefault="0028368F" w:rsidP="003603DF">
      <w:pPr>
        <w:pStyle w:val="BodyTextIndent3"/>
        <w:spacing w:line="240" w:lineRule="auto"/>
        <w:ind w:left="0"/>
        <w:jc w:val="both"/>
        <w:rPr>
          <w:b/>
          <w:sz w:val="22"/>
          <w:szCs w:val="22"/>
          <w:lang w:val="fr-CA"/>
        </w:rPr>
      </w:pPr>
      <w:r w:rsidRPr="00D34BF2">
        <w:rPr>
          <w:b/>
          <w:i/>
          <w:sz w:val="22"/>
          <w:szCs w:val="22"/>
          <w:lang w:val="fr-CA"/>
        </w:rPr>
        <w:t>**Rappel : Si vous présentez une demande de financement à plusieurs CCS, une demande distincte doit être envoyée à chaque CCS.</w:t>
      </w:r>
    </w:p>
    <w:p w14:paraId="307E9D56" w14:textId="77777777" w:rsidR="003603DF" w:rsidRPr="00D34BF2" w:rsidRDefault="003603DF" w:rsidP="003603DF">
      <w:pPr>
        <w:spacing w:before="0" w:line="240" w:lineRule="auto"/>
        <w:ind w:left="0"/>
        <w:jc w:val="both"/>
        <w:rPr>
          <w:rFonts w:ascii="Lucida Sans" w:hAnsi="Lucida Sans"/>
          <w:b/>
          <w:u w:val="single"/>
          <w:lang w:val="fr-CA"/>
        </w:rPr>
      </w:pPr>
    </w:p>
    <w:p w14:paraId="0466A890" w14:textId="75AF8733" w:rsidR="003603DF" w:rsidRPr="00D34BF2" w:rsidRDefault="0028368F" w:rsidP="003603DF">
      <w:pPr>
        <w:spacing w:before="0" w:line="240" w:lineRule="auto"/>
        <w:ind w:left="0"/>
        <w:jc w:val="both"/>
        <w:rPr>
          <w:rFonts w:ascii="Lucida Sans" w:hAnsi="Lucida Sans"/>
          <w:b/>
          <w:u w:val="single"/>
          <w:lang w:val="fr-CA"/>
        </w:rPr>
      </w:pPr>
      <w:r w:rsidRPr="0028368F">
        <w:rPr>
          <w:rFonts w:ascii="Lucida Sans" w:hAnsi="Lucida Sans"/>
          <w:b/>
          <w:u w:val="single"/>
          <w:lang w:val="fr-CA"/>
        </w:rPr>
        <w:t>La date limite pour la présentation des demandes est à minuit le 15 octobre 2019.</w:t>
      </w:r>
    </w:p>
    <w:p w14:paraId="715D5841" w14:textId="77777777" w:rsidR="003603DF" w:rsidRPr="00D34BF2" w:rsidRDefault="003603DF" w:rsidP="003603DF">
      <w:pPr>
        <w:pStyle w:val="BodyTextIndent3"/>
        <w:spacing w:line="240" w:lineRule="auto"/>
        <w:ind w:left="0"/>
        <w:jc w:val="both"/>
        <w:rPr>
          <w:b/>
          <w:sz w:val="22"/>
          <w:szCs w:val="22"/>
          <w:lang w:val="fr-CA"/>
        </w:rPr>
      </w:pPr>
    </w:p>
    <w:p w14:paraId="250F9B71" w14:textId="77777777" w:rsidR="00815DCE" w:rsidRPr="00D34BF2" w:rsidRDefault="00815DCE" w:rsidP="003603DF">
      <w:pPr>
        <w:pStyle w:val="BodyTextIndent3"/>
        <w:spacing w:line="240" w:lineRule="auto"/>
        <w:ind w:left="0"/>
        <w:jc w:val="both"/>
        <w:rPr>
          <w:b/>
          <w:sz w:val="22"/>
          <w:szCs w:val="22"/>
          <w:lang w:val="fr-CA"/>
        </w:rPr>
      </w:pPr>
    </w:p>
    <w:p w14:paraId="62CB1232" w14:textId="7C47D11F" w:rsidR="00815DCE" w:rsidRPr="0028368F" w:rsidRDefault="0028368F" w:rsidP="003603DF">
      <w:pPr>
        <w:pStyle w:val="BodyTextIndent3"/>
        <w:spacing w:line="240" w:lineRule="auto"/>
        <w:ind w:left="0"/>
        <w:jc w:val="both"/>
        <w:rPr>
          <w:b/>
          <w:sz w:val="22"/>
          <w:szCs w:val="22"/>
          <w:lang w:val="fr-CA"/>
        </w:rPr>
      </w:pPr>
      <w:r>
        <w:rPr>
          <w:b/>
          <w:sz w:val="22"/>
          <w:szCs w:val="22"/>
          <w:lang w:val="fr-CA"/>
        </w:rPr>
        <w:t>Un accusé de réception de votre demande vous sera envoyé.</w:t>
      </w:r>
      <w:r w:rsidR="00430B86">
        <w:rPr>
          <w:b/>
          <w:sz w:val="22"/>
          <w:szCs w:val="22"/>
          <w:lang w:val="fr-CA"/>
        </w:rPr>
        <w:t xml:space="preserve"> </w:t>
      </w:r>
      <w:r>
        <w:rPr>
          <w:b/>
          <w:sz w:val="22"/>
          <w:szCs w:val="22"/>
          <w:lang w:val="fr-CA"/>
        </w:rPr>
        <w:t>Communiquez avec le coordonnateur de votre CCS si vous ne recevez pas cet accusé de réception dans un délai de deux jours.</w:t>
      </w:r>
    </w:p>
    <w:p w14:paraId="2385E155" w14:textId="77777777" w:rsidR="00481C63" w:rsidRPr="0028368F" w:rsidRDefault="00481C63">
      <w:pPr>
        <w:spacing w:before="0" w:after="200"/>
        <w:ind w:left="0" w:right="0"/>
        <w:rPr>
          <w:rFonts w:ascii="Lucida Sans" w:eastAsiaTheme="majorEastAsia" w:hAnsi="Lucida Sans" w:cstheme="majorBidi"/>
          <w:b/>
          <w:bCs/>
          <w:caps/>
          <w:color w:val="1C6194" w:themeColor="accent2" w:themeShade="BF"/>
          <w:kern w:val="22"/>
          <w:sz w:val="24"/>
          <w:szCs w:val="24"/>
          <w:lang w:val="fr-CA"/>
          <w14:ligatures w14:val="standard"/>
        </w:rPr>
      </w:pPr>
      <w:r w:rsidRPr="0028368F">
        <w:rPr>
          <w:rFonts w:ascii="Lucida Sans" w:hAnsi="Lucida Sans"/>
          <w:color w:val="1C6194" w:themeColor="accent2" w:themeShade="BF"/>
          <w:lang w:val="fr-CA"/>
        </w:rPr>
        <w:br w:type="page"/>
      </w:r>
    </w:p>
    <w:p w14:paraId="62223333" w14:textId="787CC442" w:rsidR="00A02804" w:rsidRPr="0028368F" w:rsidRDefault="0028368F" w:rsidP="00583D64">
      <w:pPr>
        <w:pStyle w:val="Heading1"/>
        <w:spacing w:before="0" w:after="0"/>
        <w:jc w:val="center"/>
        <w:rPr>
          <w:rFonts w:ascii="Lucida Sans" w:hAnsi="Lucida Sans"/>
          <w:b/>
          <w:color w:val="auto"/>
          <w:lang w:val="fr-CA"/>
        </w:rPr>
      </w:pPr>
      <w:r w:rsidRPr="0028368F">
        <w:rPr>
          <w:rFonts w:ascii="Lucida Sans" w:hAnsi="Lucida Sans"/>
          <w:b/>
          <w:color w:val="auto"/>
          <w:lang w:val="fr-CA"/>
        </w:rPr>
        <w:lastRenderedPageBreak/>
        <w:t>DEMANDE DE SUBVENTION AU FONDS POUR LE BIEN-ÊTRE</w:t>
      </w:r>
    </w:p>
    <w:p w14:paraId="551303A4" w14:textId="77777777" w:rsidR="00001CF4" w:rsidRPr="0028368F" w:rsidRDefault="00001CF4" w:rsidP="009E6A98">
      <w:pPr>
        <w:pStyle w:val="Heading1"/>
        <w:spacing w:before="0" w:after="0"/>
        <w:rPr>
          <w:rFonts w:ascii="Lucida Sans" w:hAnsi="Lucida Sans" w:cs="Lucida Sans"/>
          <w:b/>
          <w:color w:val="auto"/>
          <w:sz w:val="22"/>
          <w:szCs w:val="22"/>
          <w:lang w:val="fr-CA"/>
        </w:rPr>
      </w:pPr>
    </w:p>
    <w:p w14:paraId="557F9BCB" w14:textId="0DD1F4B4" w:rsidR="009778EC" w:rsidRPr="00D34BF2" w:rsidRDefault="0028368F" w:rsidP="00001CF4">
      <w:pPr>
        <w:pStyle w:val="Heading1"/>
        <w:spacing w:before="0"/>
        <w:rPr>
          <w:rFonts w:ascii="Lucida Sans" w:hAnsi="Lucida Sans" w:cs="Lucida Sans"/>
          <w:b/>
          <w:color w:val="auto"/>
          <w:sz w:val="22"/>
          <w:szCs w:val="22"/>
          <w:lang w:val="fr-CA"/>
        </w:rPr>
      </w:pPr>
      <w:r w:rsidRPr="00D34BF2">
        <w:rPr>
          <w:rFonts w:ascii="Lucida Sans" w:hAnsi="Lucida Sans" w:cs="Lucida Sans"/>
          <w:b/>
          <w:color w:val="auto"/>
          <w:sz w:val="22"/>
          <w:szCs w:val="22"/>
          <w:lang w:val="fr-CA"/>
        </w:rPr>
        <w:t>Coordonnées</w:t>
      </w:r>
    </w:p>
    <w:p w14:paraId="1B88A632" w14:textId="77777777" w:rsidR="008019BF" w:rsidRPr="00D34BF2" w:rsidRDefault="008019BF" w:rsidP="00001CF4">
      <w:pPr>
        <w:pStyle w:val="Heading2"/>
        <w:spacing w:before="0" w:after="40"/>
        <w:rPr>
          <w:rFonts w:ascii="Lucida Sans" w:hAnsi="Lucida Sans" w:cs="Lucida Sans"/>
          <w:color w:val="auto"/>
          <w:sz w:val="22"/>
          <w:szCs w:val="22"/>
          <w:lang w:val="fr-CA"/>
        </w:rPr>
      </w:pPr>
    </w:p>
    <w:p w14:paraId="645C91C5" w14:textId="166E584F" w:rsidR="009135F0" w:rsidRPr="0028368F" w:rsidRDefault="0028368F" w:rsidP="00001CF4">
      <w:pPr>
        <w:spacing w:after="40"/>
        <w:rPr>
          <w:rFonts w:ascii="Lucida Sans" w:hAnsi="Lucida Sans"/>
          <w:sz w:val="24"/>
          <w:szCs w:val="24"/>
          <w:lang w:val="fr-CA"/>
        </w:rPr>
      </w:pPr>
      <w:r w:rsidRPr="0028368F">
        <w:rPr>
          <w:rFonts w:ascii="Lucida Sans" w:hAnsi="Lucida Sans"/>
          <w:sz w:val="24"/>
          <w:szCs w:val="24"/>
          <w:lang w:val="fr-CA"/>
        </w:rPr>
        <w:t xml:space="preserve">Nom du groupe ou de l'organisme </w:t>
      </w:r>
      <w:r w:rsidRPr="0028368F">
        <w:rPr>
          <w:rFonts w:ascii="Arial" w:hAnsi="Arial" w:cs="Arial"/>
          <w:sz w:val="20"/>
          <w:szCs w:val="20"/>
          <w:u w:val="single"/>
          <w:lang w:val="fr-CA"/>
        </w:rPr>
        <w:t>___________________________________________________</w:t>
      </w:r>
    </w:p>
    <w:p w14:paraId="4E5128F4" w14:textId="7D7A1A3C" w:rsidR="009778EC" w:rsidRPr="0028368F" w:rsidRDefault="0028368F" w:rsidP="00BE02AA">
      <w:pPr>
        <w:pStyle w:val="Footer"/>
        <w:spacing w:before="120" w:line="276" w:lineRule="auto"/>
        <w:rPr>
          <w:rFonts w:ascii="Lucida Sans" w:hAnsi="Lucida Sans"/>
          <w:kern w:val="0"/>
          <w:lang w:val="fr-CA"/>
          <w14:ligatures w14:val="none"/>
        </w:rPr>
      </w:pPr>
      <w:r w:rsidRPr="0028368F">
        <w:rPr>
          <w:rFonts w:ascii="Lucida Sans" w:hAnsi="Lucida Sans"/>
          <w:kern w:val="0"/>
          <w:lang w:val="fr-CA"/>
          <w14:ligatures w14:val="none"/>
        </w:rPr>
        <w:t xml:space="preserve">Nom du projet </w:t>
      </w:r>
      <w:r w:rsidRPr="0028368F">
        <w:rPr>
          <w:rFonts w:ascii="Arial" w:hAnsi="Arial" w:cs="Arial"/>
          <w:kern w:val="0"/>
          <w:sz w:val="20"/>
          <w:szCs w:val="20"/>
          <w:u w:val="single"/>
          <w:lang w:val="fr-CA"/>
          <w14:ligatures w14:val="none"/>
        </w:rPr>
        <w:t>________________________________________________________________________</w:t>
      </w:r>
      <w:r w:rsidR="008019BF" w:rsidRPr="0028368F">
        <w:rPr>
          <w:rFonts w:ascii="Arial" w:hAnsi="Arial" w:cs="Arial"/>
          <w:kern w:val="0"/>
          <w:sz w:val="20"/>
          <w:szCs w:val="20"/>
          <w:u w:val="single"/>
          <w:lang w:val="fr-CA"/>
          <w14:ligatures w14:val="none"/>
        </w:rPr>
        <w:t xml:space="preserve"> </w:t>
      </w:r>
    </w:p>
    <w:p w14:paraId="1A9CF22F" w14:textId="2E905587" w:rsidR="009778EC" w:rsidRPr="0028368F" w:rsidRDefault="0028368F" w:rsidP="00BE02AA">
      <w:pPr>
        <w:pStyle w:val="Footer"/>
        <w:spacing w:before="120" w:line="276" w:lineRule="auto"/>
        <w:rPr>
          <w:rFonts w:ascii="Lucida Sans" w:hAnsi="Lucida Sans"/>
          <w:kern w:val="0"/>
          <w:lang w:val="fr-CA"/>
          <w14:ligatures w14:val="none"/>
        </w:rPr>
      </w:pPr>
      <w:r w:rsidRPr="0028368F">
        <w:rPr>
          <w:rFonts w:ascii="Lucida Sans" w:hAnsi="Lucida Sans"/>
          <w:kern w:val="0"/>
          <w:lang w:val="fr-CA"/>
          <w14:ligatures w14:val="none"/>
        </w:rPr>
        <w:t xml:space="preserve">Personne-ressource/Titre </w:t>
      </w:r>
      <w:r w:rsidRPr="0028368F">
        <w:rPr>
          <w:rFonts w:ascii="Arial" w:hAnsi="Arial" w:cs="Arial"/>
          <w:kern w:val="0"/>
          <w:sz w:val="20"/>
          <w:szCs w:val="20"/>
          <w:u w:val="single"/>
          <w:lang w:val="fr-CA"/>
          <w14:ligatures w14:val="none"/>
        </w:rPr>
        <w:t>______________________________________________________________</w:t>
      </w:r>
    </w:p>
    <w:p w14:paraId="1203AAE0" w14:textId="249EB749" w:rsidR="009778EC" w:rsidRPr="0028368F" w:rsidRDefault="0028368F" w:rsidP="00BE02AA">
      <w:pPr>
        <w:rPr>
          <w:rFonts w:ascii="Lucida Sans" w:hAnsi="Lucida Sans"/>
          <w:lang w:val="fr-CA"/>
        </w:rPr>
      </w:pPr>
      <w:r w:rsidRPr="0028368F">
        <w:rPr>
          <w:rFonts w:ascii="Lucida Sans" w:hAnsi="Lucida Sans"/>
          <w:lang w:val="fr-CA"/>
        </w:rPr>
        <w:t xml:space="preserve">Adresse </w:t>
      </w:r>
      <w:r w:rsidRPr="0028368F">
        <w:rPr>
          <w:rFonts w:ascii="Arial" w:hAnsi="Arial" w:cs="Arial"/>
          <w:sz w:val="20"/>
          <w:szCs w:val="20"/>
          <w:u w:val="single"/>
          <w:lang w:val="fr-CA"/>
        </w:rPr>
        <w:t>________________________________________________________________________________</w:t>
      </w:r>
    </w:p>
    <w:p w14:paraId="31BF16E3" w14:textId="235B0F36" w:rsidR="009778EC" w:rsidRPr="0028368F" w:rsidRDefault="0028368F" w:rsidP="00BE02AA">
      <w:pPr>
        <w:rPr>
          <w:rFonts w:ascii="Lucida Sans" w:hAnsi="Lucida Sans"/>
          <w:lang w:val="fr-CA"/>
        </w:rPr>
      </w:pPr>
      <w:r w:rsidRPr="0028368F">
        <w:rPr>
          <w:rFonts w:ascii="Lucida Sans" w:hAnsi="Lucida Sans"/>
          <w:lang w:val="fr-CA"/>
        </w:rPr>
        <w:t xml:space="preserve">Téléphone </w:t>
      </w:r>
      <w:r w:rsidRPr="0028368F">
        <w:rPr>
          <w:rFonts w:ascii="Arial" w:hAnsi="Arial" w:cs="Arial"/>
          <w:sz w:val="20"/>
          <w:szCs w:val="20"/>
          <w:u w:val="single"/>
          <w:lang w:val="fr-CA"/>
        </w:rPr>
        <w:t>____________________________________________________________________________</w:t>
      </w:r>
      <w:r w:rsidR="008019BF" w:rsidRPr="0028368F">
        <w:rPr>
          <w:rFonts w:ascii="Arial" w:hAnsi="Arial" w:cs="Arial"/>
          <w:sz w:val="20"/>
          <w:szCs w:val="20"/>
          <w:lang w:val="fr-CA"/>
        </w:rPr>
        <w:t xml:space="preserve"> </w:t>
      </w:r>
    </w:p>
    <w:p w14:paraId="0ADDCF32" w14:textId="09E45A13" w:rsidR="006009F6" w:rsidRPr="00D34BF2" w:rsidRDefault="0028368F" w:rsidP="00BE02AA">
      <w:pPr>
        <w:rPr>
          <w:rFonts w:ascii="Lucida Sans" w:hAnsi="Lucida Sans"/>
          <w:lang w:val="fr-CA"/>
        </w:rPr>
      </w:pPr>
      <w:r w:rsidRPr="00D34BF2">
        <w:rPr>
          <w:rFonts w:ascii="Lucida Sans" w:hAnsi="Lucida Sans"/>
          <w:lang w:val="fr-CA"/>
        </w:rPr>
        <w:t xml:space="preserve">Courriel </w:t>
      </w:r>
      <w:r w:rsidRPr="00D34BF2">
        <w:rPr>
          <w:rFonts w:ascii="Arial" w:hAnsi="Arial" w:cs="Arial"/>
          <w:sz w:val="20"/>
          <w:szCs w:val="20"/>
          <w:u w:val="single"/>
          <w:lang w:val="fr-CA"/>
        </w:rPr>
        <w:t>_______________________________________________________________________________</w:t>
      </w:r>
    </w:p>
    <w:p w14:paraId="7A6264A3" w14:textId="55ED5221" w:rsidR="00001CF4" w:rsidRPr="0028368F" w:rsidRDefault="0028368F" w:rsidP="00BE02AA">
      <w:pPr>
        <w:rPr>
          <w:rFonts w:ascii="Lucida Sans" w:hAnsi="Lucida Sans"/>
          <w:lang w:val="fr-CA"/>
        </w:rPr>
      </w:pPr>
      <w:r w:rsidRPr="0028368F">
        <w:rPr>
          <w:rFonts w:ascii="Lucida Sans" w:hAnsi="Lucida Sans"/>
          <w:lang w:val="fr-CA"/>
        </w:rPr>
        <w:t>Autre personne-ressource et numéro de téléphone</w:t>
      </w:r>
      <w:r w:rsidRPr="0028368F">
        <w:rPr>
          <w:rFonts w:ascii="Arial" w:hAnsi="Arial" w:cs="Arial"/>
          <w:sz w:val="20"/>
          <w:szCs w:val="20"/>
          <w:lang w:val="fr-CA"/>
        </w:rPr>
        <w:t xml:space="preserve"> _________________________________________________________</w:t>
      </w:r>
      <w:r>
        <w:rPr>
          <w:rFonts w:ascii="Arial" w:hAnsi="Arial" w:cs="Arial"/>
          <w:sz w:val="20"/>
          <w:szCs w:val="20"/>
          <w:lang w:val="fr-CA"/>
        </w:rPr>
        <w:t>_______________________________</w:t>
      </w:r>
    </w:p>
    <w:p w14:paraId="2BBBB940" w14:textId="76176E1F" w:rsidR="00001CF4" w:rsidRPr="0028368F" w:rsidRDefault="0028368F" w:rsidP="00001CF4">
      <w:pPr>
        <w:pStyle w:val="Heading3"/>
        <w:ind w:left="0"/>
        <w:rPr>
          <w:rFonts w:ascii="Lucida Sans" w:hAnsi="Lucida Sans"/>
          <w:color w:val="auto"/>
          <w:sz w:val="22"/>
          <w:szCs w:val="22"/>
          <w:lang w:val="fr-CA"/>
        </w:rPr>
      </w:pPr>
      <w:r w:rsidRPr="0028368F">
        <w:rPr>
          <w:rFonts w:ascii="Lucida Sans" w:hAnsi="Lucida Sans"/>
          <w:color w:val="auto"/>
          <w:sz w:val="22"/>
          <w:szCs w:val="22"/>
          <w:lang w:val="fr-CA"/>
        </w:rPr>
        <w:t>INDIQUEZ À QUEL CONSEIL COMMUNAUTAIRE DE SANTÉ (CCS) VOUS ADRESSEZ VOTRE DEMANDE.</w:t>
      </w:r>
      <w:r w:rsidR="00001CF4" w:rsidRPr="0028368F">
        <w:rPr>
          <w:rFonts w:ascii="Lucida Sans" w:hAnsi="Lucida Sans"/>
          <w:color w:val="auto"/>
          <w:sz w:val="22"/>
          <w:szCs w:val="22"/>
          <w:lang w:val="fr-CA"/>
        </w:rPr>
        <w:t xml:space="preserve"> </w:t>
      </w:r>
    </w:p>
    <w:p w14:paraId="5BBEA5CA" w14:textId="31A4E4E3" w:rsidR="00001CF4" w:rsidRPr="00393696" w:rsidRDefault="00393696" w:rsidP="00001CF4">
      <w:pPr>
        <w:rPr>
          <w:rFonts w:ascii="Lucida Sans" w:hAnsi="Lucida Sans" w:cs="Lucida Sans"/>
          <w:sz w:val="16"/>
          <w:szCs w:val="16"/>
          <w:lang w:val="fr-CA"/>
        </w:rPr>
      </w:pPr>
      <w:r>
        <w:rPr>
          <w:rFonts w:ascii="Lucida Sans" w:hAnsi="Lucida Sans" w:cs="Lucida Sans"/>
          <w:sz w:val="16"/>
          <w:szCs w:val="16"/>
          <w:lang w:val="fr-CA"/>
        </w:rPr>
        <w:t xml:space="preserve">(Consultez l'article 2 sous « Processus et responsabilités » - Veuillez présenter votre demande à un CCS précis </w:t>
      </w:r>
      <w:r w:rsidRPr="00393696">
        <w:rPr>
          <w:rFonts w:ascii="Lucida Sans" w:hAnsi="Lucida Sans" w:cs="Lucida Sans"/>
          <w:b/>
          <w:sz w:val="16"/>
          <w:szCs w:val="16"/>
          <w:lang w:val="fr-CA"/>
        </w:rPr>
        <w:t>plutôt qu'à la région</w:t>
      </w:r>
      <w:r>
        <w:rPr>
          <w:rFonts w:ascii="Lucida Sans" w:hAnsi="Lucida Sans" w:cs="Lucida Sans"/>
          <w:sz w:val="16"/>
          <w:szCs w:val="16"/>
          <w:lang w:val="fr-CA"/>
        </w:rPr>
        <w:t>.)</w:t>
      </w:r>
    </w:p>
    <w:p w14:paraId="3BEB128C" w14:textId="77777777" w:rsidR="00001CF4" w:rsidRPr="00D34BF2" w:rsidRDefault="00001CF4" w:rsidP="00001CF4">
      <w:pPr>
        <w:rPr>
          <w:lang w:val="fr-CA"/>
        </w:rPr>
      </w:pPr>
      <w:r w:rsidRPr="00D34BF2">
        <w:rPr>
          <w:lang w:val="fr-CA"/>
        </w:rPr>
        <w:t>_________________________________________________________________________________________</w:t>
      </w:r>
    </w:p>
    <w:p w14:paraId="4433485F" w14:textId="6F819212" w:rsidR="001E6D6C" w:rsidRPr="00D34BF2" w:rsidRDefault="00393696" w:rsidP="004E4669">
      <w:pPr>
        <w:spacing w:before="0"/>
        <w:rPr>
          <w:rFonts w:ascii="Lucida Sans" w:hAnsi="Lucida Sans"/>
          <w:lang w:val="fr-CA"/>
        </w:rPr>
      </w:pPr>
      <w:r w:rsidRPr="00393696">
        <w:rPr>
          <w:rFonts w:ascii="Lucida Sans" w:hAnsi="Lucida Sans"/>
          <w:lang w:val="fr-CA"/>
        </w:rPr>
        <w:t>Si vous faites une demande à plus d</w:t>
      </w:r>
      <w:r>
        <w:rPr>
          <w:rFonts w:ascii="Lucida Sans" w:hAnsi="Lucida Sans"/>
          <w:lang w:val="fr-CA"/>
        </w:rPr>
        <w:t>'</w:t>
      </w:r>
      <w:r w:rsidRPr="00393696">
        <w:rPr>
          <w:rFonts w:ascii="Lucida Sans" w:hAnsi="Lucida Sans"/>
          <w:lang w:val="fr-CA"/>
        </w:rPr>
        <w:t xml:space="preserve">un CCS, veuillez inscrire leurs noms ci-après. </w:t>
      </w:r>
    </w:p>
    <w:p w14:paraId="7E6C313C" w14:textId="110AC38C" w:rsidR="002F2322" w:rsidRPr="00393696" w:rsidRDefault="00393696" w:rsidP="004E4669">
      <w:pPr>
        <w:spacing w:before="0"/>
        <w:rPr>
          <w:rStyle w:val="tw4winMark"/>
          <w:lang w:val="fr-CA"/>
        </w:rPr>
      </w:pPr>
      <w:r w:rsidRPr="00393696">
        <w:rPr>
          <w:rFonts w:ascii="Lucida Sans" w:hAnsi="Lucida Sans"/>
          <w:i/>
          <w:sz w:val="16"/>
          <w:szCs w:val="16"/>
          <w:lang w:val="fr-CA"/>
        </w:rPr>
        <w:t>(N</w:t>
      </w:r>
      <w:r w:rsidR="00C96B25">
        <w:rPr>
          <w:rFonts w:ascii="Lucida Sans" w:hAnsi="Lucida Sans"/>
          <w:i/>
          <w:sz w:val="16"/>
          <w:szCs w:val="16"/>
          <w:lang w:val="fr-CA"/>
        </w:rPr>
        <w:t>'</w:t>
      </w:r>
      <w:r w:rsidRPr="00393696">
        <w:rPr>
          <w:rFonts w:ascii="Lucida Sans" w:hAnsi="Lucida Sans"/>
          <w:i/>
          <w:sz w:val="16"/>
          <w:szCs w:val="16"/>
          <w:lang w:val="fr-CA"/>
        </w:rPr>
        <w:t>oubliez pas qu</w:t>
      </w:r>
      <w:r w:rsidR="00C96B25">
        <w:rPr>
          <w:rFonts w:ascii="Lucida Sans" w:hAnsi="Lucida Sans"/>
          <w:i/>
          <w:sz w:val="16"/>
          <w:szCs w:val="16"/>
          <w:lang w:val="fr-CA"/>
        </w:rPr>
        <w:t>'</w:t>
      </w:r>
      <w:r w:rsidRPr="00393696">
        <w:rPr>
          <w:rFonts w:ascii="Lucida Sans" w:hAnsi="Lucida Sans"/>
          <w:i/>
          <w:sz w:val="16"/>
          <w:szCs w:val="16"/>
          <w:lang w:val="fr-CA"/>
        </w:rPr>
        <w:t>il faut présenter une demande distincte à chaque CCS auquel vous faites une demande.)</w:t>
      </w:r>
    </w:p>
    <w:p w14:paraId="17A9CB01" w14:textId="5804BEBC" w:rsidR="002F2322" w:rsidRPr="00D34BF2" w:rsidRDefault="00C40D91" w:rsidP="00A05BF2">
      <w:pPr>
        <w:ind w:left="0"/>
        <w:rPr>
          <w:rFonts w:ascii="Arial" w:hAnsi="Arial" w:cs="Arial"/>
          <w:sz w:val="20"/>
          <w:szCs w:val="20"/>
          <w:u w:val="single"/>
          <w:lang w:val="fr-CA"/>
        </w:rPr>
      </w:pPr>
      <w:r w:rsidRPr="00D34BF2">
        <w:rPr>
          <w:rFonts w:ascii="Arial" w:hAnsi="Arial" w:cs="Arial"/>
          <w:sz w:val="20"/>
          <w:szCs w:val="20"/>
          <w:u w:val="single"/>
          <w:lang w:val="fr-CA"/>
        </w:rPr>
        <w:t>__________________________________________________________________________________</w:t>
      </w:r>
    </w:p>
    <w:p w14:paraId="67DD90BF" w14:textId="77777777" w:rsidR="002F2322" w:rsidRPr="00D34BF2" w:rsidRDefault="00001CF4" w:rsidP="00C40D91">
      <w:pPr>
        <w:rPr>
          <w:rFonts w:ascii="Lucida Sans" w:hAnsi="Lucida Sans"/>
          <w:lang w:val="fr-CA"/>
        </w:rPr>
      </w:pPr>
      <w:r w:rsidRPr="00333913">
        <w:rPr>
          <w:rFonts w:ascii="Lucida Sans" w:hAnsi="Lucida Sans" w:cs="Lucida Sans"/>
          <w:b/>
          <w:noProof/>
          <w:lang w:eastAsia="en-US"/>
        </w:rPr>
        <mc:AlternateContent>
          <mc:Choice Requires="wps">
            <w:drawing>
              <wp:anchor distT="0" distB="0" distL="114300" distR="114300" simplePos="0" relativeHeight="251664384" behindDoc="0" locked="0" layoutInCell="1" allowOverlap="1" wp14:anchorId="594594A1" wp14:editId="619C4184">
                <wp:simplePos x="0" y="0"/>
                <wp:positionH relativeFrom="margin">
                  <wp:align>left</wp:align>
                </wp:positionH>
                <wp:positionV relativeFrom="paragraph">
                  <wp:posOffset>117475</wp:posOffset>
                </wp:positionV>
                <wp:extent cx="6163310" cy="158115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581150"/>
                        </a:xfrm>
                        <a:prstGeom prst="rect">
                          <a:avLst/>
                        </a:prstGeom>
                        <a:solidFill>
                          <a:srgbClr val="FFFFFF"/>
                        </a:solidFill>
                        <a:ln w="9525">
                          <a:solidFill>
                            <a:srgbClr val="000000"/>
                          </a:solidFill>
                          <a:miter lim="800000"/>
                          <a:headEnd/>
                          <a:tailEnd/>
                        </a:ln>
                      </wps:spPr>
                      <wps:txbx>
                        <w:txbxContent>
                          <w:p w14:paraId="0BD26984" w14:textId="43A7AD4D" w:rsidR="00FC675A" w:rsidRPr="00D34BF2" w:rsidRDefault="00C406AA" w:rsidP="009E600B">
                            <w:pPr>
                              <w:pStyle w:val="Heading4"/>
                              <w:ind w:left="2880" w:hanging="2808"/>
                              <w:rPr>
                                <w:rStyle w:val="Heading2Char"/>
                                <w:rFonts w:ascii="Lucida Sans" w:hAnsi="Lucida Sans"/>
                                <w:color w:val="auto"/>
                                <w:spacing w:val="0"/>
                                <w:sz w:val="20"/>
                                <w:szCs w:val="20"/>
                                <w:lang w:val="fr-CA"/>
                              </w:rPr>
                            </w:pPr>
                            <w:r>
                              <w:rPr>
                                <w:rFonts w:ascii="Lucida Sans" w:hAnsi="Lucida Sans" w:cs="Lucida Sans"/>
                                <w:b/>
                                <w:sz w:val="20"/>
                                <w:szCs w:val="20"/>
                                <w:lang w:val="fr-CA"/>
                              </w:rPr>
                              <w:t xml:space="preserve">CHÈQUE À L'ORDRE DE : </w:t>
                            </w:r>
                            <w:r>
                              <w:rPr>
                                <w:rFonts w:ascii="Lucida Sans" w:hAnsi="Lucida Sans" w:cs="Lucida Sans"/>
                                <w:b/>
                                <w:sz w:val="20"/>
                                <w:szCs w:val="20"/>
                                <w:lang w:val="fr-CA"/>
                              </w:rPr>
                              <w:tab/>
                              <w:t>Indiquez le nom et l'adresse de l'organisme qui recevra les fonds pour votre projet.</w:t>
                            </w:r>
                            <w:r w:rsidR="00FC675A" w:rsidRPr="00D34BF2">
                              <w:rPr>
                                <w:rFonts w:ascii="Lucida Sans" w:hAnsi="Lucida Sans" w:cs="Lucida Sans"/>
                                <w:sz w:val="20"/>
                                <w:szCs w:val="20"/>
                                <w:lang w:val="fr-CA"/>
                              </w:rPr>
                              <w:t xml:space="preserve"> </w:t>
                            </w:r>
                          </w:p>
                          <w:p w14:paraId="22269F75" w14:textId="444CF94C" w:rsidR="00FC675A" w:rsidRPr="00C406AA" w:rsidRDefault="00C406AA" w:rsidP="002F2322">
                            <w:pPr>
                              <w:pStyle w:val="Heading4"/>
                              <w:rPr>
                                <w:rFonts w:ascii="Lucida Sans" w:hAnsi="Lucida Sans"/>
                                <w:sz w:val="20"/>
                                <w:szCs w:val="20"/>
                                <w:lang w:val="fr-CA"/>
                              </w:rPr>
                            </w:pPr>
                            <w:r w:rsidRPr="00C406AA">
                              <w:rPr>
                                <w:rFonts w:ascii="Lucida Sans" w:hAnsi="Lucida Sans"/>
                                <w:sz w:val="20"/>
                                <w:szCs w:val="20"/>
                                <w:lang w:val="fr-CA"/>
                              </w:rPr>
                              <w:t>Nom du groupe ou de l'organisme :</w:t>
                            </w:r>
                            <w:r w:rsidRPr="00C406AA">
                              <w:rPr>
                                <w:lang w:val="fr-CA"/>
                              </w:rPr>
                              <w:t xml:space="preserve"> ___________________________________________________</w:t>
                            </w:r>
                            <w:r w:rsidR="00430B86">
                              <w:rPr>
                                <w:rFonts w:ascii="Lucida Sans" w:hAnsi="Lucida Sans"/>
                                <w:sz w:val="20"/>
                                <w:szCs w:val="20"/>
                                <w:lang w:val="fr-CA"/>
                              </w:rPr>
                              <w:t xml:space="preserve"> </w:t>
                            </w:r>
                          </w:p>
                          <w:p w14:paraId="3EC00F50" w14:textId="450A19DB" w:rsidR="00FC675A" w:rsidRPr="00C406AA" w:rsidRDefault="00C406AA" w:rsidP="002F2322">
                            <w:pPr>
                              <w:pStyle w:val="Heading4"/>
                              <w:rPr>
                                <w:rFonts w:ascii="Lucida Sans" w:hAnsi="Lucida Sans" w:cs="Lucida Sans"/>
                                <w:sz w:val="20"/>
                                <w:szCs w:val="20"/>
                                <w:lang w:val="fr-CA"/>
                              </w:rPr>
                            </w:pPr>
                            <w:r w:rsidRPr="00C406AA">
                              <w:rPr>
                                <w:rFonts w:ascii="Lucida Sans" w:hAnsi="Lucida Sans" w:cs="Lucida Sans"/>
                                <w:sz w:val="20"/>
                                <w:szCs w:val="20"/>
                                <w:lang w:val="fr-CA"/>
                              </w:rPr>
                              <w:t>Personne-ressource et numéro de téléphone :</w:t>
                            </w:r>
                            <w:r w:rsidRPr="00C406AA">
                              <w:rPr>
                                <w:lang w:val="fr-CA"/>
                              </w:rPr>
                              <w:t xml:space="preserve"> ___________________________</w:t>
                            </w:r>
                            <w:r>
                              <w:rPr>
                                <w:lang w:val="fr-CA"/>
                              </w:rPr>
                              <w:t>_______________</w:t>
                            </w:r>
                          </w:p>
                          <w:p w14:paraId="691858A9" w14:textId="48A8D229" w:rsidR="00FC675A" w:rsidRPr="00C406AA" w:rsidRDefault="00C406AA" w:rsidP="002F2322">
                            <w:pPr>
                              <w:pStyle w:val="Heading4"/>
                              <w:rPr>
                                <w:rFonts w:ascii="Lucida Sans" w:hAnsi="Lucida Sans"/>
                                <w:sz w:val="20"/>
                                <w:szCs w:val="20"/>
                              </w:rPr>
                            </w:pPr>
                            <w:r w:rsidRPr="00C406AA">
                              <w:rPr>
                                <w:rFonts w:ascii="Lucida Sans" w:hAnsi="Lucida Sans"/>
                                <w:sz w:val="20"/>
                                <w:szCs w:val="20"/>
                              </w:rPr>
                              <w:t xml:space="preserve">Adresse </w:t>
                            </w:r>
                            <w:r w:rsidR="00B03462" w:rsidRPr="00C406AA">
                              <w:rPr>
                                <w:rFonts w:ascii="Lucida Sans" w:hAnsi="Lucida Sans"/>
                                <w:sz w:val="20"/>
                                <w:szCs w:val="20"/>
                              </w:rPr>
                              <w:t>postale:</w:t>
                            </w:r>
                            <w:r>
                              <w:rPr>
                                <w:rFonts w:ascii="Lucida Sans" w:hAnsi="Lucida Sans"/>
                                <w:sz w:val="20"/>
                                <w:szCs w:val="20"/>
                              </w:rPr>
                              <w:t xml:space="preserve"> </w:t>
                            </w:r>
                            <w:r w:rsidRPr="00BE02AA">
                              <w:t>______________________________________________</w:t>
                            </w:r>
                            <w:r>
                              <w:t>_____________________</w:t>
                            </w:r>
                          </w:p>
                          <w:p w14:paraId="660E3B1C" w14:textId="77777777" w:rsidR="00FC675A" w:rsidRPr="00743F3D" w:rsidRDefault="00FC675A" w:rsidP="002F2322">
                            <w:pPr>
                              <w:pStyle w:val="Heading4"/>
                              <w:rPr>
                                <w:rFonts w:ascii="Lucida Sans" w:hAnsi="Lucida Sans"/>
                                <w:sz w:val="20"/>
                                <w:szCs w:val="20"/>
                              </w:rPr>
                            </w:pPr>
                            <w:r>
                              <w:t>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4594A1" id="_x0000_s1030" type="#_x0000_t202" style="position:absolute;left:0;text-align:left;margin-left:0;margin-top:9.25pt;width:485.3pt;height:12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">
                <v:textbox>
                  <w:txbxContent>
                    <w:p w14:paraId="0BD26984" w14:textId="43A7AD4D" w:rsidR="00FC675A" w:rsidRPr="00D34BF2" w:rsidRDefault="00C406AA" w:rsidP="009E600B">
                      <w:pPr>
                        <w:pStyle w:val="Heading4"/>
                        <w:ind w:left="2880" w:hanging="2808"/>
                        <w:rPr>
                          <w:rStyle w:val="Heading2Char"/>
                          <w:rFonts w:ascii="Lucida Sans" w:hAnsi="Lucida Sans"/>
                          <w:color w:val="auto"/>
                          <w:spacing w:val="0"/>
                          <w:sz w:val="20"/>
                          <w:szCs w:val="20"/>
                          <w:lang w:val="fr-CA"/>
                        </w:rPr>
                      </w:pPr>
                      <w:r>
                        <w:rPr>
                          <w:rFonts w:ascii="Lucida Sans" w:hAnsi="Lucida Sans" w:cs="Lucida Sans"/>
                          <w:b/>
                          <w:sz w:val="20"/>
                          <w:szCs w:val="20"/>
                          <w:lang w:val="fr-CA"/>
                        </w:rPr>
                        <w:t xml:space="preserve">CHÈQUE À L'ORDRE DE : </w:t>
                      </w:r>
                      <w:r>
                        <w:rPr>
                          <w:rFonts w:ascii="Lucida Sans" w:hAnsi="Lucida Sans" w:cs="Lucida Sans"/>
                          <w:b/>
                          <w:sz w:val="20"/>
                          <w:szCs w:val="20"/>
                          <w:lang w:val="fr-CA"/>
                        </w:rPr>
                        <w:tab/>
                        <w:t>Indiquez le nom et l'adresse de l'organisme qui recevra les fonds pour votre projet.</w:t>
                      </w:r>
                      <w:r w:rsidR="00FC675A" w:rsidRPr="00D34BF2">
                        <w:rPr>
                          <w:rFonts w:ascii="Lucida Sans" w:hAnsi="Lucida Sans" w:cs="Lucida Sans"/>
                          <w:sz w:val="20"/>
                          <w:szCs w:val="20"/>
                          <w:lang w:val="fr-CA"/>
                        </w:rPr>
                        <w:t xml:space="preserve"> </w:t>
                      </w:r>
                    </w:p>
                    <w:p w14:paraId="22269F75" w14:textId="444CF94C" w:rsidR="00FC675A" w:rsidRPr="00C406AA" w:rsidRDefault="00C406AA" w:rsidP="002F2322">
                      <w:pPr>
                        <w:pStyle w:val="Heading4"/>
                        <w:rPr>
                          <w:rFonts w:ascii="Lucida Sans" w:hAnsi="Lucida Sans"/>
                          <w:sz w:val="20"/>
                          <w:szCs w:val="20"/>
                          <w:lang w:val="fr-CA"/>
                        </w:rPr>
                      </w:pPr>
                      <w:r w:rsidRPr="00C406AA">
                        <w:rPr>
                          <w:rFonts w:ascii="Lucida Sans" w:hAnsi="Lucida Sans"/>
                          <w:sz w:val="20"/>
                          <w:szCs w:val="20"/>
                          <w:lang w:val="fr-CA"/>
                        </w:rPr>
                        <w:t>Nom du groupe ou de l'organisme :</w:t>
                      </w:r>
                      <w:r w:rsidRPr="00C406AA">
                        <w:rPr>
                          <w:lang w:val="fr-CA"/>
                        </w:rPr>
                        <w:t xml:space="preserve"> ___________________________________________________</w:t>
                      </w:r>
                      <w:r w:rsidR="00430B86">
                        <w:rPr>
                          <w:rFonts w:ascii="Lucida Sans" w:hAnsi="Lucida Sans"/>
                          <w:sz w:val="20"/>
                          <w:szCs w:val="20"/>
                          <w:lang w:val="fr-CA"/>
                        </w:rPr>
                        <w:t xml:space="preserve"> </w:t>
                      </w:r>
                    </w:p>
                    <w:p w14:paraId="3EC00F50" w14:textId="450A19DB" w:rsidR="00FC675A" w:rsidRPr="00C406AA" w:rsidRDefault="00C406AA" w:rsidP="002F2322">
                      <w:pPr>
                        <w:pStyle w:val="Heading4"/>
                        <w:rPr>
                          <w:rFonts w:ascii="Lucida Sans" w:hAnsi="Lucida Sans" w:cs="Lucida Sans"/>
                          <w:sz w:val="20"/>
                          <w:szCs w:val="20"/>
                          <w:lang w:val="fr-CA"/>
                        </w:rPr>
                      </w:pPr>
                      <w:r w:rsidRPr="00C406AA">
                        <w:rPr>
                          <w:rFonts w:ascii="Lucida Sans" w:hAnsi="Lucida Sans" w:cs="Lucida Sans"/>
                          <w:sz w:val="20"/>
                          <w:szCs w:val="20"/>
                          <w:lang w:val="fr-CA"/>
                        </w:rPr>
                        <w:t>Personne-ressource et numéro de téléphone :</w:t>
                      </w:r>
                      <w:r w:rsidRPr="00C406AA">
                        <w:rPr>
                          <w:lang w:val="fr-CA"/>
                        </w:rPr>
                        <w:t xml:space="preserve"> ___________________________</w:t>
                      </w:r>
                      <w:r>
                        <w:rPr>
                          <w:lang w:val="fr-CA"/>
                        </w:rPr>
                        <w:t>_______________</w:t>
                      </w:r>
                    </w:p>
                    <w:p w14:paraId="691858A9" w14:textId="48A8D229" w:rsidR="00FC675A" w:rsidRPr="00C406AA" w:rsidRDefault="00C406AA" w:rsidP="002F2322">
                      <w:pPr>
                        <w:pStyle w:val="Heading4"/>
                        <w:rPr>
                          <w:rFonts w:ascii="Lucida Sans" w:hAnsi="Lucida Sans"/>
                          <w:sz w:val="20"/>
                          <w:szCs w:val="20"/>
                        </w:rPr>
                      </w:pPr>
                      <w:r w:rsidRPr="00C406AA">
                        <w:rPr>
                          <w:rFonts w:ascii="Lucida Sans" w:hAnsi="Lucida Sans"/>
                          <w:sz w:val="20"/>
                          <w:szCs w:val="20"/>
                        </w:rPr>
                        <w:t xml:space="preserve">Adresse </w:t>
                      </w:r>
                      <w:r w:rsidR="00B03462" w:rsidRPr="00C406AA">
                        <w:rPr>
                          <w:rFonts w:ascii="Lucida Sans" w:hAnsi="Lucida Sans"/>
                          <w:sz w:val="20"/>
                          <w:szCs w:val="20"/>
                        </w:rPr>
                        <w:t>postale:</w:t>
                      </w:r>
                      <w:r>
                        <w:rPr>
                          <w:rFonts w:ascii="Lucida Sans" w:hAnsi="Lucida Sans"/>
                          <w:sz w:val="20"/>
                          <w:szCs w:val="20"/>
                        </w:rPr>
                        <w:t xml:space="preserve"> </w:t>
                      </w:r>
                      <w:r w:rsidRPr="00BE02AA">
                        <w:t>______________________________________________</w:t>
                      </w:r>
                      <w:r>
                        <w:t>_____________________</w:t>
                      </w:r>
                    </w:p>
                    <w:p w14:paraId="660E3B1C" w14:textId="77777777" w:rsidR="00FC675A" w:rsidRPr="00743F3D" w:rsidRDefault="00FC675A" w:rsidP="002F2322">
                      <w:pPr>
                        <w:pStyle w:val="Heading4"/>
                        <w:rPr>
                          <w:rFonts w:ascii="Lucida Sans" w:hAnsi="Lucida Sans"/>
                          <w:sz w:val="20"/>
                          <w:szCs w:val="20"/>
                        </w:rPr>
                      </w:pPr>
                      <w:r>
                        <w:t>____________________________________________________________________________________</w:t>
                      </w:r>
                    </w:p>
                  </w:txbxContent>
                </v:textbox>
                <w10:wrap anchorx="margin"/>
              </v:shape>
            </w:pict>
          </mc:Fallback>
        </mc:AlternateContent>
      </w:r>
    </w:p>
    <w:p w14:paraId="3A06CFBF" w14:textId="77777777" w:rsidR="007064D2" w:rsidRPr="00D34BF2" w:rsidRDefault="007064D2" w:rsidP="00863AFC">
      <w:pPr>
        <w:jc w:val="right"/>
        <w:rPr>
          <w:rFonts w:ascii="Lucida Sans" w:hAnsi="Lucida Sans" w:cs="Lucida Sans"/>
          <w:b/>
          <w:lang w:val="fr-CA"/>
        </w:rPr>
      </w:pPr>
    </w:p>
    <w:p w14:paraId="325C9C7E" w14:textId="77777777" w:rsidR="007064D2" w:rsidRPr="00D34BF2" w:rsidRDefault="007064D2" w:rsidP="007064D2">
      <w:pPr>
        <w:pStyle w:val="Heading1"/>
        <w:spacing w:before="0" w:after="0"/>
        <w:ind w:left="74" w:right="74"/>
        <w:rPr>
          <w:rFonts w:ascii="Lucida Sans" w:hAnsi="Lucida Sans" w:cs="Lucida Sans"/>
          <w:b/>
          <w:color w:val="auto"/>
          <w:sz w:val="22"/>
          <w:szCs w:val="22"/>
          <w:lang w:val="fr-CA"/>
        </w:rPr>
      </w:pPr>
    </w:p>
    <w:p w14:paraId="25EC59E7" w14:textId="77777777" w:rsidR="00A05BF2" w:rsidRPr="00D34BF2" w:rsidRDefault="00A05BF2" w:rsidP="00A05BF2">
      <w:pPr>
        <w:rPr>
          <w:lang w:val="fr-CA"/>
        </w:rPr>
      </w:pPr>
    </w:p>
    <w:p w14:paraId="7741BB5F" w14:textId="77777777" w:rsidR="00A05BF2" w:rsidRPr="00D34BF2" w:rsidRDefault="00A05BF2" w:rsidP="00A05BF2">
      <w:pPr>
        <w:rPr>
          <w:lang w:val="fr-CA"/>
        </w:rPr>
      </w:pPr>
    </w:p>
    <w:p w14:paraId="2FBE1E27" w14:textId="77777777" w:rsidR="00A05BF2" w:rsidRPr="00D34BF2" w:rsidRDefault="00A05BF2" w:rsidP="00A05BF2">
      <w:pPr>
        <w:rPr>
          <w:lang w:val="fr-CA"/>
        </w:rPr>
      </w:pPr>
    </w:p>
    <w:p w14:paraId="2B9794B6" w14:textId="77777777" w:rsidR="00A05BF2" w:rsidRPr="00D34BF2" w:rsidRDefault="00A05BF2" w:rsidP="00A05BF2">
      <w:pPr>
        <w:rPr>
          <w:lang w:val="fr-CA"/>
        </w:rPr>
      </w:pPr>
    </w:p>
    <w:p w14:paraId="6F6CFACA" w14:textId="4F216631" w:rsidR="004E4669" w:rsidRPr="00D34BF2" w:rsidRDefault="00A05BF2" w:rsidP="00A05BF2">
      <w:pPr>
        <w:pStyle w:val="Heading1"/>
        <w:spacing w:before="0" w:after="0"/>
        <w:ind w:left="0" w:right="74"/>
        <w:rPr>
          <w:rFonts w:ascii="Lucida Sans" w:hAnsi="Lucida Sans" w:cs="Lucida Sans"/>
          <w:b/>
          <w:color w:val="auto"/>
          <w:sz w:val="22"/>
          <w:szCs w:val="22"/>
          <w:lang w:val="fr-CA"/>
        </w:rPr>
      </w:pPr>
      <w:r w:rsidRPr="00D34BF2">
        <w:rPr>
          <w:rFonts w:ascii="Lucida Sans" w:hAnsi="Lucida Sans" w:cs="Lucida Sans"/>
          <w:b/>
          <w:color w:val="auto"/>
          <w:sz w:val="22"/>
          <w:szCs w:val="22"/>
          <w:lang w:val="fr-CA"/>
        </w:rPr>
        <w:br/>
      </w:r>
    </w:p>
    <w:p w14:paraId="42DE120A" w14:textId="3F463A1D" w:rsidR="007064D2" w:rsidRPr="00393696" w:rsidRDefault="00393696" w:rsidP="00A05BF2">
      <w:pPr>
        <w:pStyle w:val="Heading1"/>
        <w:spacing w:before="0" w:after="0"/>
        <w:ind w:left="0" w:right="74"/>
        <w:rPr>
          <w:rFonts w:ascii="Lucida Sans" w:hAnsi="Lucida Sans" w:cs="Lucida Sans"/>
          <w:b/>
          <w:color w:val="auto"/>
          <w:sz w:val="22"/>
          <w:szCs w:val="22"/>
          <w:lang w:val="fr-CA"/>
        </w:rPr>
      </w:pPr>
      <w:r w:rsidRPr="00393696">
        <w:rPr>
          <w:rFonts w:ascii="Lucida Sans" w:hAnsi="Lucida Sans"/>
          <w:b/>
          <w:color w:val="auto"/>
          <w:sz w:val="22"/>
          <w:szCs w:val="22"/>
          <w:lang w:val="fr-CA"/>
        </w:rPr>
        <w:t>AU SUJET DE VOTRE GROUPE OU ORGANISME</w:t>
      </w:r>
    </w:p>
    <w:p w14:paraId="5C66F0CF" w14:textId="77777777" w:rsidR="007064D2" w:rsidRPr="00393696" w:rsidRDefault="007064D2" w:rsidP="007064D2">
      <w:pPr>
        <w:pStyle w:val="Heading2"/>
        <w:spacing w:before="0" w:after="0"/>
        <w:rPr>
          <w:rFonts w:ascii="Lucida Sans" w:hAnsi="Lucida Sans"/>
          <w:color w:val="auto"/>
          <w:sz w:val="22"/>
          <w:szCs w:val="22"/>
          <w:lang w:val="fr-CA"/>
        </w:rPr>
      </w:pPr>
    </w:p>
    <w:p w14:paraId="7431139B" w14:textId="69202012" w:rsidR="007064D2" w:rsidRPr="00D34BF2" w:rsidRDefault="00393696" w:rsidP="007064D2">
      <w:pPr>
        <w:pStyle w:val="Heading2"/>
        <w:spacing w:before="0" w:after="0"/>
        <w:rPr>
          <w:rFonts w:ascii="Lucida Sans" w:hAnsi="Lucida Sans"/>
          <w:color w:val="auto"/>
          <w:sz w:val="22"/>
          <w:szCs w:val="22"/>
          <w:lang w:val="fr-CA"/>
        </w:rPr>
      </w:pPr>
      <w:r w:rsidRPr="00393696">
        <w:rPr>
          <w:rFonts w:ascii="Lucida Sans" w:hAnsi="Lucida Sans"/>
          <w:color w:val="auto"/>
          <w:sz w:val="22"/>
          <w:szCs w:val="22"/>
          <w:lang w:val="fr-CA"/>
        </w:rPr>
        <w:t>TYPE D'ORGANISME (COCHEZ TOUTES LES RÉPONSES PERTINENTES)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9127"/>
      </w:tblGrid>
      <w:tr w:rsidR="007064D2" w:rsidRPr="00D34BF2" w14:paraId="1552530A" w14:textId="77777777" w:rsidTr="00001CF4">
        <w:trPr>
          <w:trHeight w:val="180"/>
        </w:trPr>
        <w:sdt>
          <w:sdtPr>
            <w:rPr>
              <w:rFonts w:ascii="Lucida Sans" w:hAnsi="Lucida Sans"/>
            </w:rPr>
            <w:id w:val="261894288"/>
            <w14:checkbox>
              <w14:checked w14:val="0"/>
              <w14:checkedState w14:val="2612" w14:font="MS Gothic"/>
              <w14:uncheckedState w14:val="2610" w14:font="MS Gothic"/>
            </w14:checkbox>
          </w:sdtPr>
          <w:sdtEndPr/>
          <w:sdtContent>
            <w:tc>
              <w:tcPr>
                <w:tcW w:w="881" w:type="dxa"/>
              </w:tcPr>
              <w:p w14:paraId="19CA1C6B" w14:textId="77777777" w:rsidR="007064D2" w:rsidRPr="000874C5" w:rsidRDefault="007064D2" w:rsidP="00D577AD">
                <w:pPr>
                  <w:spacing w:before="0"/>
                  <w:ind w:left="0"/>
                  <w:rPr>
                    <w:rFonts w:ascii="Lucida Sans" w:hAnsi="Lucida Sans"/>
                  </w:rPr>
                </w:pPr>
                <w:r w:rsidRPr="000874C5">
                  <w:rPr>
                    <w:rFonts w:ascii="MS Gothic" w:eastAsia="MS Gothic" w:hAnsi="MS Gothic" w:cs="MS Gothic" w:hint="eastAsia"/>
                  </w:rPr>
                  <w:t>☐</w:t>
                </w:r>
              </w:p>
            </w:tc>
          </w:sdtContent>
        </w:sdt>
        <w:tc>
          <w:tcPr>
            <w:tcW w:w="9127" w:type="dxa"/>
          </w:tcPr>
          <w:p w14:paraId="79B0F921" w14:textId="43680BBF" w:rsidR="007064D2" w:rsidRPr="00D34BF2" w:rsidRDefault="00393696" w:rsidP="00D577AD">
            <w:pPr>
              <w:spacing w:before="0"/>
              <w:ind w:left="0" w:right="-857"/>
              <w:rPr>
                <w:rFonts w:ascii="Lucida Sans" w:hAnsi="Lucida Sans"/>
                <w:lang w:val="fr-CA"/>
              </w:rPr>
            </w:pPr>
            <w:r w:rsidRPr="00393696">
              <w:rPr>
                <w:rFonts w:ascii="Lucida Sans" w:hAnsi="Lucida Sans"/>
                <w:lang w:val="fr-CA"/>
              </w:rPr>
              <w:t xml:space="preserve">Groupe communautaire local (p. ex. groupe social, réseau, comité) </w:t>
            </w:r>
          </w:p>
        </w:tc>
      </w:tr>
      <w:tr w:rsidR="007064D2" w:rsidRPr="00D34BF2" w14:paraId="602714CB" w14:textId="77777777" w:rsidTr="00001CF4">
        <w:trPr>
          <w:trHeight w:val="180"/>
        </w:trPr>
        <w:sdt>
          <w:sdtPr>
            <w:rPr>
              <w:rFonts w:ascii="Lucida Sans" w:hAnsi="Lucida Sans"/>
            </w:rPr>
            <w:id w:val="1467926363"/>
            <w14:checkbox>
              <w14:checked w14:val="0"/>
              <w14:checkedState w14:val="2612" w14:font="MS Gothic"/>
              <w14:uncheckedState w14:val="2610" w14:font="MS Gothic"/>
            </w14:checkbox>
          </w:sdtPr>
          <w:sdtEndPr/>
          <w:sdtContent>
            <w:tc>
              <w:tcPr>
                <w:tcW w:w="881" w:type="dxa"/>
              </w:tcPr>
              <w:p w14:paraId="1248576A" w14:textId="77777777" w:rsidR="007064D2" w:rsidRPr="000874C5" w:rsidRDefault="007064D2" w:rsidP="00D577AD">
                <w:pPr>
                  <w:spacing w:before="0"/>
                  <w:ind w:left="0"/>
                  <w:rPr>
                    <w:rFonts w:ascii="Lucida Sans" w:hAnsi="Lucida Sans"/>
                  </w:rPr>
                </w:pPr>
                <w:r w:rsidRPr="000874C5">
                  <w:rPr>
                    <w:rFonts w:ascii="MS Gothic" w:eastAsia="MS Gothic" w:hAnsi="MS Gothic" w:cs="MS Gothic" w:hint="eastAsia"/>
                  </w:rPr>
                  <w:t>☐</w:t>
                </w:r>
              </w:p>
            </w:tc>
          </w:sdtContent>
        </w:sdt>
        <w:tc>
          <w:tcPr>
            <w:tcW w:w="9127" w:type="dxa"/>
          </w:tcPr>
          <w:p w14:paraId="7C4E3A7F" w14:textId="1452B412" w:rsidR="007064D2" w:rsidRPr="00393696" w:rsidRDefault="00393696" w:rsidP="00D577AD">
            <w:pPr>
              <w:spacing w:before="0"/>
              <w:ind w:left="0"/>
              <w:rPr>
                <w:rFonts w:ascii="Lucida Sans" w:hAnsi="Lucida Sans"/>
                <w:lang w:val="fr-CA"/>
              </w:rPr>
            </w:pPr>
            <w:r w:rsidRPr="00393696">
              <w:rPr>
                <w:rFonts w:ascii="Lucida Sans" w:hAnsi="Lucida Sans"/>
                <w:lang w:val="fr-CA"/>
              </w:rPr>
              <w:t>Groupe ou organisme à but non lucratif non inscrit</w:t>
            </w:r>
          </w:p>
        </w:tc>
      </w:tr>
      <w:tr w:rsidR="007064D2" w:rsidRPr="00D34BF2" w14:paraId="0CA50239" w14:textId="77777777" w:rsidTr="00001CF4">
        <w:trPr>
          <w:trHeight w:val="282"/>
        </w:trPr>
        <w:sdt>
          <w:sdtPr>
            <w:rPr>
              <w:rFonts w:ascii="Lucida Sans" w:hAnsi="Lucida Sans"/>
            </w:rPr>
            <w:id w:val="1247142649"/>
            <w14:checkbox>
              <w14:checked w14:val="0"/>
              <w14:checkedState w14:val="2612" w14:font="MS Gothic"/>
              <w14:uncheckedState w14:val="2610" w14:font="MS Gothic"/>
            </w14:checkbox>
          </w:sdtPr>
          <w:sdtEndPr/>
          <w:sdtContent>
            <w:tc>
              <w:tcPr>
                <w:tcW w:w="881" w:type="dxa"/>
              </w:tcPr>
              <w:p w14:paraId="565596EC" w14:textId="77777777" w:rsidR="007064D2" w:rsidRPr="000874C5" w:rsidRDefault="007064D2" w:rsidP="00D577AD">
                <w:pPr>
                  <w:spacing w:before="0"/>
                  <w:ind w:left="0"/>
                  <w:rPr>
                    <w:rFonts w:ascii="Lucida Sans" w:hAnsi="Lucida Sans"/>
                  </w:rPr>
                </w:pPr>
                <w:r w:rsidRPr="000874C5">
                  <w:rPr>
                    <w:rFonts w:ascii="MS Gothic" w:eastAsia="MS Gothic" w:hAnsi="MS Gothic" w:cs="MS Gothic" w:hint="eastAsia"/>
                  </w:rPr>
                  <w:t>☐</w:t>
                </w:r>
              </w:p>
            </w:tc>
          </w:sdtContent>
        </w:sdt>
        <w:tc>
          <w:tcPr>
            <w:tcW w:w="9127" w:type="dxa"/>
          </w:tcPr>
          <w:p w14:paraId="2C8BBA25" w14:textId="69C4D29E" w:rsidR="007064D2" w:rsidRPr="00D34BF2" w:rsidRDefault="00393696" w:rsidP="00D577AD">
            <w:pPr>
              <w:spacing w:before="0"/>
              <w:ind w:left="0"/>
              <w:rPr>
                <w:rFonts w:ascii="Lucida Sans" w:hAnsi="Lucida Sans"/>
                <w:lang w:val="fr-CA"/>
              </w:rPr>
            </w:pPr>
            <w:r w:rsidRPr="00393696">
              <w:rPr>
                <w:rFonts w:ascii="Lucida Sans" w:hAnsi="Lucida Sans"/>
                <w:lang w:val="fr-CA"/>
              </w:rPr>
              <w:t>Groupe ou organisme à but non lucratif inscrit (p. ex. au Registre des sociétés de capitaux)</w:t>
            </w:r>
          </w:p>
          <w:p w14:paraId="0770F230" w14:textId="77777777" w:rsidR="00C40D91" w:rsidRPr="00D34BF2" w:rsidRDefault="00C40D91" w:rsidP="00D577AD">
            <w:pPr>
              <w:spacing w:before="0"/>
              <w:ind w:left="0"/>
              <w:rPr>
                <w:rFonts w:ascii="Lucida Sans" w:hAnsi="Lucida Sans"/>
                <w:lang w:val="fr-CA"/>
              </w:rPr>
            </w:pPr>
          </w:p>
          <w:p w14:paraId="1307DFA0" w14:textId="77777777" w:rsidR="00C40D91" w:rsidRPr="00D34BF2" w:rsidRDefault="00C40D91" w:rsidP="00D577AD">
            <w:pPr>
              <w:spacing w:before="0"/>
              <w:ind w:left="0"/>
              <w:rPr>
                <w:rFonts w:ascii="Lucida Sans" w:hAnsi="Lucida Sans"/>
                <w:lang w:val="fr-CA"/>
              </w:rPr>
            </w:pPr>
          </w:p>
          <w:p w14:paraId="301ABBD7" w14:textId="77777777" w:rsidR="00C40D91" w:rsidRPr="00D34BF2" w:rsidRDefault="00C40D91" w:rsidP="00D577AD">
            <w:pPr>
              <w:spacing w:before="0"/>
              <w:ind w:left="0"/>
              <w:rPr>
                <w:rFonts w:ascii="Lucida Sans" w:hAnsi="Lucida Sans"/>
                <w:lang w:val="fr-CA"/>
              </w:rPr>
            </w:pPr>
          </w:p>
        </w:tc>
      </w:tr>
    </w:tbl>
    <w:p w14:paraId="3152F363" w14:textId="4D63A5AA" w:rsidR="00B30EFC" w:rsidRPr="000874C5" w:rsidRDefault="00393696" w:rsidP="00001CF4">
      <w:pPr>
        <w:pStyle w:val="Heading2"/>
        <w:spacing w:before="0" w:after="0"/>
        <w:ind w:left="0"/>
        <w:rPr>
          <w:rFonts w:ascii="Lucida Sans" w:hAnsi="Lucida Sans"/>
          <w:color w:val="auto"/>
          <w:sz w:val="22"/>
          <w:szCs w:val="22"/>
        </w:rPr>
      </w:pPr>
      <w:r w:rsidRPr="00393696">
        <w:rPr>
          <w:rFonts w:ascii="Lucida Sans" w:hAnsi="Lucida Sans"/>
          <w:color w:val="auto"/>
          <w:sz w:val="22"/>
          <w:szCs w:val="22"/>
          <w:lang w:val="en-CA"/>
        </w:rPr>
        <w:lastRenderedPageBreak/>
        <w:t>Votre projet</w:t>
      </w:r>
    </w:p>
    <w:p w14:paraId="564FFD06" w14:textId="77777777" w:rsidR="00093D9F" w:rsidRPr="000874C5" w:rsidRDefault="00093D9F" w:rsidP="00093D9F"/>
    <w:p w14:paraId="55AAA3C6" w14:textId="30FE002C" w:rsidR="0018131D" w:rsidRPr="00393696" w:rsidRDefault="00393696" w:rsidP="004E4669">
      <w:pPr>
        <w:pStyle w:val="ListParagraph"/>
        <w:numPr>
          <w:ilvl w:val="0"/>
          <w:numId w:val="14"/>
        </w:numPr>
        <w:ind w:left="450" w:hanging="432"/>
        <w:rPr>
          <w:rFonts w:ascii="Lucida Sans" w:hAnsi="Lucida Sans"/>
          <w:sz w:val="22"/>
          <w:szCs w:val="22"/>
          <w:lang w:val="fr-CA"/>
        </w:rPr>
      </w:pPr>
      <w:r w:rsidRPr="00393696">
        <w:rPr>
          <w:rFonts w:ascii="Lucida Sans" w:hAnsi="Lucida Sans"/>
          <w:sz w:val="22"/>
          <w:szCs w:val="22"/>
          <w:lang w:val="fr-CA"/>
        </w:rPr>
        <w:t>Veuillez fournir un aperçu de votre groupe ou organisme (indiquez les objectifs et les domaines d'intérêt) :</w:t>
      </w:r>
      <w:r w:rsidRPr="00393696">
        <w:rPr>
          <w:sz w:val="22"/>
          <w:szCs w:val="22"/>
          <w:u w:val="single"/>
          <w:lang w:val="fr-C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9BF8B" w14:textId="36B890C7" w:rsidR="00B30EFC" w:rsidRPr="00393696" w:rsidRDefault="00393696" w:rsidP="00BB5029">
      <w:pPr>
        <w:ind w:firstLine="360"/>
        <w:rPr>
          <w:rFonts w:ascii="Lucida Sans" w:hAnsi="Lucida Sans"/>
          <w:lang w:val="fr-CA"/>
        </w:rPr>
      </w:pPr>
      <w:r w:rsidRPr="00393696">
        <w:rPr>
          <w:rFonts w:ascii="Lucida Sans" w:hAnsi="Lucida Sans"/>
          <w:lang w:val="fr-CA"/>
        </w:rPr>
        <w:t>Description du projet</w:t>
      </w:r>
    </w:p>
    <w:tbl>
      <w:tblPr>
        <w:tblStyle w:val="TableGrid"/>
        <w:tblW w:w="1333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270"/>
        <w:gridCol w:w="5310"/>
        <w:gridCol w:w="2409"/>
      </w:tblGrid>
      <w:tr w:rsidR="00524E75" w:rsidRPr="00393696" w14:paraId="56C0EECB" w14:textId="77777777" w:rsidTr="00524E75">
        <w:tc>
          <w:tcPr>
            <w:tcW w:w="5346" w:type="dxa"/>
          </w:tcPr>
          <w:p w14:paraId="2415FE75" w14:textId="2C356C99" w:rsidR="00B30EFC" w:rsidRPr="00393696" w:rsidRDefault="00393696" w:rsidP="00C40D91">
            <w:pPr>
              <w:pStyle w:val="Heading4"/>
              <w:numPr>
                <w:ilvl w:val="1"/>
                <w:numId w:val="14"/>
              </w:numPr>
              <w:spacing w:before="0"/>
              <w:ind w:left="540" w:right="-282" w:hanging="270"/>
              <w:outlineLvl w:val="3"/>
              <w:rPr>
                <w:rFonts w:ascii="Lucida Sans" w:hAnsi="Lucida Sans"/>
                <w:lang w:val="fr-CA"/>
              </w:rPr>
            </w:pPr>
            <w:r w:rsidRPr="00393696">
              <w:rPr>
                <w:rFonts w:ascii="Lucida Sans" w:hAnsi="Lucida Sans"/>
                <w:lang w:val="fr-CA"/>
              </w:rPr>
              <w:t xml:space="preserve">Date de début </w:t>
            </w:r>
            <w:r w:rsidRPr="00393696">
              <w:rPr>
                <w:rFonts w:ascii="Arial" w:hAnsi="Arial" w:cs="Arial"/>
                <w:sz w:val="20"/>
                <w:szCs w:val="20"/>
                <w:u w:val="single"/>
                <w:lang w:val="fr-CA"/>
              </w:rPr>
              <w:t>_____________________</w:t>
            </w:r>
          </w:p>
        </w:tc>
        <w:tc>
          <w:tcPr>
            <w:tcW w:w="270" w:type="dxa"/>
          </w:tcPr>
          <w:p w14:paraId="7ACF8280" w14:textId="77777777" w:rsidR="00B30EFC" w:rsidRPr="00393696" w:rsidRDefault="00B30EFC" w:rsidP="00743F3D">
            <w:pPr>
              <w:spacing w:before="0"/>
              <w:ind w:left="720" w:hanging="378"/>
              <w:rPr>
                <w:rFonts w:ascii="Lucida Sans" w:hAnsi="Lucida Sans"/>
                <w:lang w:val="fr-CA"/>
              </w:rPr>
            </w:pPr>
          </w:p>
        </w:tc>
        <w:tc>
          <w:tcPr>
            <w:tcW w:w="5310" w:type="dxa"/>
          </w:tcPr>
          <w:p w14:paraId="05CE6AF4" w14:textId="146BA091" w:rsidR="00B30EFC" w:rsidRPr="00393696" w:rsidRDefault="00393696" w:rsidP="00353772">
            <w:pPr>
              <w:spacing w:before="0"/>
              <w:ind w:left="720" w:hanging="378"/>
              <w:rPr>
                <w:rFonts w:ascii="Lucida Sans" w:hAnsi="Lucida Sans"/>
                <w:lang w:val="fr-CA"/>
              </w:rPr>
            </w:pPr>
            <w:r w:rsidRPr="00393696">
              <w:rPr>
                <w:rFonts w:ascii="Lucida Sans" w:hAnsi="Lucida Sans"/>
                <w:lang w:val="fr-CA"/>
              </w:rPr>
              <w:t xml:space="preserve">Date de fin </w:t>
            </w:r>
            <w:r w:rsidRPr="00393696">
              <w:rPr>
                <w:lang w:val="fr-CA"/>
              </w:rPr>
              <w:t>___________________</w:t>
            </w:r>
          </w:p>
        </w:tc>
        <w:tc>
          <w:tcPr>
            <w:tcW w:w="2409" w:type="dxa"/>
          </w:tcPr>
          <w:p w14:paraId="5AE9CF42" w14:textId="77777777" w:rsidR="00B30EFC" w:rsidRPr="00393696" w:rsidRDefault="00B30EFC" w:rsidP="00743F3D">
            <w:pPr>
              <w:spacing w:before="0"/>
              <w:ind w:left="720" w:hanging="378"/>
              <w:rPr>
                <w:rFonts w:ascii="Lucida Sans" w:hAnsi="Lucida Sans"/>
                <w:lang w:val="fr-CA"/>
              </w:rPr>
            </w:pPr>
          </w:p>
        </w:tc>
      </w:tr>
    </w:tbl>
    <w:p w14:paraId="4295B717" w14:textId="77777777" w:rsidR="00743F3D" w:rsidRPr="00393696" w:rsidRDefault="00743F3D" w:rsidP="00743F3D">
      <w:pPr>
        <w:spacing w:before="0" w:line="240" w:lineRule="auto"/>
        <w:ind w:left="720"/>
        <w:rPr>
          <w:rStyle w:val="Heading4Char"/>
          <w:rFonts w:ascii="Lucida Sans" w:eastAsia="Times New Roman" w:hAnsi="Lucida Sans" w:cs="Arial"/>
          <w:kern w:val="0"/>
          <w:lang w:val="fr-CA"/>
          <w14:ligatures w14:val="none"/>
        </w:rPr>
      </w:pPr>
    </w:p>
    <w:p w14:paraId="049DC2ED" w14:textId="5F815B8E" w:rsidR="00B30EFC" w:rsidRPr="00393696" w:rsidRDefault="00393696" w:rsidP="00C40D91">
      <w:pPr>
        <w:pStyle w:val="ListParagraph"/>
        <w:numPr>
          <w:ilvl w:val="1"/>
          <w:numId w:val="14"/>
        </w:numPr>
        <w:ind w:left="720" w:hanging="270"/>
        <w:rPr>
          <w:rFonts w:ascii="Lucida Sans" w:hAnsi="Lucida Sans"/>
          <w:sz w:val="22"/>
          <w:szCs w:val="22"/>
          <w:lang w:val="fr-CA"/>
        </w:rPr>
      </w:pPr>
      <w:r w:rsidRPr="00393696">
        <w:rPr>
          <w:rFonts w:ascii="Lucida Sans" w:hAnsi="Lucida Sans"/>
          <w:sz w:val="22"/>
          <w:szCs w:val="22"/>
          <w:lang w:val="fr-CA"/>
        </w:rPr>
        <w:t>S'agit-il d'un nouveau projet pour votre organisme ou votre collectivité?</w:t>
      </w:r>
      <w:r w:rsidR="00430B86">
        <w:rPr>
          <w:rFonts w:ascii="Lucida Sans" w:hAnsi="Lucida Sans"/>
          <w:sz w:val="22"/>
          <w:szCs w:val="22"/>
          <w:lang w:val="fr-CA"/>
        </w:rPr>
        <w:t xml:space="preserve"> </w:t>
      </w:r>
      <w:sdt>
        <w:sdtPr>
          <w:rPr>
            <w:rFonts w:ascii="MS Gothic" w:eastAsia="MS Gothic" w:hAnsi="MS Gothic" w:cs="MS Gothic"/>
            <w:sz w:val="22"/>
            <w:szCs w:val="22"/>
            <w:lang w:val="fr-CA"/>
          </w:rPr>
          <w:id w:val="-114689687"/>
          <w14:checkbox>
            <w14:checked w14:val="0"/>
            <w14:checkedState w14:val="2612" w14:font="MS Gothic"/>
            <w14:uncheckedState w14:val="2610" w14:font="MS Gothic"/>
          </w14:checkbox>
        </w:sdtPr>
        <w:sdtEndPr/>
        <w:sdtContent>
          <w:r w:rsidRPr="00393696">
            <w:rPr>
              <w:rFonts w:ascii="MS Gothic" w:eastAsia="MS Gothic" w:hAnsi="MS Gothic" w:cs="MS Gothic" w:hint="eastAsia"/>
              <w:sz w:val="22"/>
              <w:szCs w:val="22"/>
              <w:lang w:val="fr-CA"/>
            </w:rPr>
            <w:t>☐</w:t>
          </w:r>
        </w:sdtContent>
      </w:sdt>
      <w:r w:rsidRPr="00393696">
        <w:rPr>
          <w:rFonts w:ascii="Lucida Sans" w:hAnsi="Lucida Sans"/>
          <w:sz w:val="22"/>
          <w:szCs w:val="22"/>
          <w:lang w:val="fr-CA"/>
        </w:rPr>
        <w:tab/>
        <w:t>Oui</w:t>
      </w:r>
      <w:r w:rsidRPr="00393696">
        <w:rPr>
          <w:rFonts w:ascii="Lucida Sans" w:hAnsi="Lucida Sans"/>
          <w:sz w:val="22"/>
          <w:szCs w:val="22"/>
          <w:lang w:val="fr-CA"/>
        </w:rPr>
        <w:tab/>
      </w:r>
      <w:r w:rsidRPr="00393696">
        <w:rPr>
          <w:rFonts w:ascii="Lucida Sans" w:hAnsi="Lucida Sans"/>
          <w:sz w:val="22"/>
          <w:szCs w:val="22"/>
          <w:lang w:val="fr-CA"/>
        </w:rPr>
        <w:tab/>
      </w:r>
      <w:sdt>
        <w:sdtPr>
          <w:rPr>
            <w:rFonts w:ascii="MS Gothic" w:eastAsia="MS Gothic" w:hAnsi="MS Gothic" w:cs="MS Gothic"/>
            <w:sz w:val="22"/>
            <w:szCs w:val="22"/>
            <w:lang w:val="fr-CA"/>
          </w:rPr>
          <w:id w:val="-1483307785"/>
          <w14:checkbox>
            <w14:checked w14:val="0"/>
            <w14:checkedState w14:val="2612" w14:font="MS Gothic"/>
            <w14:uncheckedState w14:val="2610" w14:font="MS Gothic"/>
          </w14:checkbox>
        </w:sdtPr>
        <w:sdtEndPr/>
        <w:sdtContent>
          <w:r w:rsidRPr="00393696">
            <w:rPr>
              <w:rFonts w:ascii="MS Gothic" w:eastAsia="MS Gothic" w:hAnsi="MS Gothic" w:cs="MS Gothic" w:hint="eastAsia"/>
              <w:sz w:val="22"/>
              <w:szCs w:val="22"/>
              <w:lang w:val="fr-CA"/>
            </w:rPr>
            <w:t>☐</w:t>
          </w:r>
        </w:sdtContent>
      </w:sdt>
      <w:r w:rsidRPr="00393696">
        <w:rPr>
          <w:rFonts w:ascii="Lucida Sans" w:hAnsi="Lucida Sans"/>
          <w:sz w:val="22"/>
          <w:szCs w:val="22"/>
          <w:lang w:val="fr-CA"/>
        </w:rPr>
        <w:tab/>
        <w:t>Non</w:t>
      </w:r>
    </w:p>
    <w:p w14:paraId="334BC235" w14:textId="05C9D133" w:rsidR="00660F4B" w:rsidRPr="00393696" w:rsidRDefault="00393696" w:rsidP="00660F4B">
      <w:pPr>
        <w:pStyle w:val="ListParagraph"/>
        <w:rPr>
          <w:rFonts w:ascii="Lucida Sans" w:hAnsi="Lucida Sans"/>
          <w:sz w:val="22"/>
          <w:szCs w:val="22"/>
          <w:lang w:val="fr-CA"/>
        </w:rPr>
      </w:pPr>
      <w:r>
        <w:rPr>
          <w:rFonts w:ascii="Lucida Sans" w:hAnsi="Lucida Sans"/>
          <w:sz w:val="22"/>
          <w:szCs w:val="22"/>
          <w:lang w:val="fr-CA"/>
        </w:rPr>
        <w:t>Si vous avez répondu « Non », veuillez expliquer ce qui est nouveau au sujet du projet pour qu'il soit admissible au financement.</w:t>
      </w:r>
    </w:p>
    <w:p w14:paraId="7C66495C" w14:textId="77777777" w:rsidR="00660F4B" w:rsidRPr="000874C5" w:rsidRDefault="00660F4B" w:rsidP="00660F4B">
      <w:pPr>
        <w:ind w:left="720"/>
        <w:rPr>
          <w:rFonts w:ascii="Lucida Sans" w:hAnsi="Lucida Sans"/>
          <w:u w:val="single"/>
        </w:rPr>
      </w:pPr>
      <w:r w:rsidRPr="000874C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610"/>
        <w:gridCol w:w="1381"/>
        <w:gridCol w:w="3264"/>
      </w:tblGrid>
      <w:tr w:rsidR="008D5EB3" w:rsidRPr="000874C5" w14:paraId="416F2C22" w14:textId="77777777" w:rsidTr="008D5EB3">
        <w:tc>
          <w:tcPr>
            <w:tcW w:w="1656" w:type="dxa"/>
          </w:tcPr>
          <w:p w14:paraId="7B195404" w14:textId="77777777" w:rsidR="008D5EB3" w:rsidRPr="000874C5" w:rsidRDefault="008D5EB3" w:rsidP="007064D2">
            <w:pPr>
              <w:spacing w:before="0"/>
              <w:ind w:left="720" w:right="-1318" w:hanging="270"/>
              <w:rPr>
                <w:rFonts w:ascii="Lucida Sans" w:hAnsi="Lucida Sans"/>
              </w:rPr>
            </w:pPr>
          </w:p>
        </w:tc>
        <w:tc>
          <w:tcPr>
            <w:tcW w:w="2610" w:type="dxa"/>
          </w:tcPr>
          <w:p w14:paraId="15B91890" w14:textId="77777777" w:rsidR="008D5EB3" w:rsidRPr="000874C5" w:rsidRDefault="008D5EB3" w:rsidP="007064D2">
            <w:pPr>
              <w:tabs>
                <w:tab w:val="left" w:pos="2232"/>
              </w:tabs>
              <w:spacing w:before="0"/>
              <w:ind w:left="720" w:right="809" w:hanging="270"/>
              <w:rPr>
                <w:rFonts w:ascii="Lucida Sans" w:hAnsi="Lucida Sans"/>
              </w:rPr>
            </w:pPr>
          </w:p>
        </w:tc>
        <w:tc>
          <w:tcPr>
            <w:tcW w:w="1381" w:type="dxa"/>
          </w:tcPr>
          <w:p w14:paraId="78F01092" w14:textId="77777777" w:rsidR="008D5EB3" w:rsidRPr="000874C5" w:rsidRDefault="008D5EB3" w:rsidP="007064D2">
            <w:pPr>
              <w:spacing w:before="0"/>
              <w:ind w:left="720" w:right="-60" w:hanging="270"/>
              <w:rPr>
                <w:rFonts w:ascii="Lucida Sans" w:hAnsi="Lucida Sans"/>
              </w:rPr>
            </w:pPr>
          </w:p>
        </w:tc>
        <w:tc>
          <w:tcPr>
            <w:tcW w:w="3264" w:type="dxa"/>
          </w:tcPr>
          <w:p w14:paraId="2CB89D16" w14:textId="77777777" w:rsidR="008D5EB3" w:rsidRPr="000874C5" w:rsidRDefault="008D5EB3" w:rsidP="007064D2">
            <w:pPr>
              <w:spacing w:before="0"/>
              <w:ind w:left="720" w:right="667" w:hanging="270"/>
              <w:rPr>
                <w:rFonts w:ascii="Lucida Sans" w:hAnsi="Lucida Sans"/>
              </w:rPr>
            </w:pPr>
          </w:p>
        </w:tc>
      </w:tr>
    </w:tbl>
    <w:p w14:paraId="60FCF7B4" w14:textId="109F31A5" w:rsidR="007A33D5" w:rsidRPr="00D34BF2" w:rsidRDefault="00393696" w:rsidP="007064D2">
      <w:pPr>
        <w:pStyle w:val="ListParagraph"/>
        <w:numPr>
          <w:ilvl w:val="1"/>
          <w:numId w:val="14"/>
        </w:numPr>
        <w:ind w:left="720" w:hanging="270"/>
        <w:rPr>
          <w:rFonts w:ascii="Lucida Sans" w:hAnsi="Lucida Sans"/>
          <w:sz w:val="22"/>
          <w:szCs w:val="22"/>
          <w:lang w:val="fr-CA"/>
        </w:rPr>
      </w:pPr>
      <w:r w:rsidRPr="00D34BF2">
        <w:rPr>
          <w:rFonts w:ascii="Lucida Sans" w:hAnsi="Lucida Sans"/>
          <w:sz w:val="22"/>
          <w:szCs w:val="22"/>
          <w:lang w:val="fr-CA"/>
        </w:rPr>
        <w:t>Résumez votre projet en quelques lignes (maximum 3 lignes).</w:t>
      </w:r>
      <w:r w:rsidR="00430B86">
        <w:rPr>
          <w:rFonts w:ascii="Lucida Sans" w:hAnsi="Lucida Sans"/>
          <w:sz w:val="22"/>
          <w:szCs w:val="22"/>
          <w:lang w:val="fr-CA"/>
        </w:rPr>
        <w:t xml:space="preserve"> </w:t>
      </w:r>
    </w:p>
    <w:p w14:paraId="63B7AF0C" w14:textId="546B073D" w:rsidR="008D5EB3" w:rsidRPr="000874C5" w:rsidRDefault="007A33D5" w:rsidP="007064D2">
      <w:pPr>
        <w:ind w:left="720"/>
        <w:rPr>
          <w:rFonts w:ascii="Lucida Sans" w:hAnsi="Lucida Sans"/>
          <w:u w:val="single"/>
        </w:rPr>
      </w:pPr>
      <w:r w:rsidRPr="000874C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8C34677" w14:textId="77777777" w:rsidR="008D5EB3" w:rsidRPr="000874C5" w:rsidRDefault="008D5EB3" w:rsidP="00743F3D">
      <w:pPr>
        <w:spacing w:before="0" w:line="240" w:lineRule="auto"/>
        <w:ind w:left="720" w:hanging="378"/>
        <w:rPr>
          <w:rFonts w:ascii="Lucida Sans" w:hAnsi="Lucida Sans"/>
        </w:rPr>
      </w:pPr>
    </w:p>
    <w:p w14:paraId="1672F450" w14:textId="180BB462" w:rsidR="00660F4B" w:rsidRPr="00D34BF2" w:rsidRDefault="00393696" w:rsidP="007064D2">
      <w:pPr>
        <w:pStyle w:val="ListParagraph"/>
        <w:numPr>
          <w:ilvl w:val="1"/>
          <w:numId w:val="14"/>
        </w:numPr>
        <w:ind w:left="720"/>
        <w:rPr>
          <w:rFonts w:ascii="Lucida Sans" w:hAnsi="Lucida Sans"/>
          <w:sz w:val="22"/>
          <w:szCs w:val="22"/>
          <w:lang w:val="fr-CA"/>
        </w:rPr>
      </w:pPr>
      <w:r w:rsidRPr="00393696">
        <w:rPr>
          <w:rFonts w:ascii="Lucida Sans" w:hAnsi="Lucida Sans"/>
          <w:sz w:val="22"/>
          <w:szCs w:val="22"/>
          <w:lang w:val="fr-CA"/>
        </w:rPr>
        <w:t xml:space="preserve">Dans quelle collectivité votre projet </w:t>
      </w:r>
      <w:proofErr w:type="spellStart"/>
      <w:r w:rsidRPr="00393696">
        <w:rPr>
          <w:rFonts w:ascii="Lucida Sans" w:hAnsi="Lucida Sans"/>
          <w:sz w:val="22"/>
          <w:szCs w:val="22"/>
          <w:lang w:val="fr-CA"/>
        </w:rPr>
        <w:t>aura-t-il</w:t>
      </w:r>
      <w:proofErr w:type="spellEnd"/>
      <w:r w:rsidRPr="00393696">
        <w:rPr>
          <w:rFonts w:ascii="Lucida Sans" w:hAnsi="Lucida Sans"/>
          <w:sz w:val="22"/>
          <w:szCs w:val="22"/>
          <w:lang w:val="fr-CA"/>
        </w:rPr>
        <w:t xml:space="preserve"> lieu?</w:t>
      </w:r>
      <w:r w:rsidR="008D5EB3" w:rsidRPr="00D34BF2">
        <w:rPr>
          <w:rFonts w:ascii="Lucida Sans" w:hAnsi="Lucida Sans"/>
          <w:sz w:val="22"/>
          <w:szCs w:val="22"/>
          <w:lang w:val="fr-CA"/>
        </w:rPr>
        <w:t xml:space="preserve"> </w:t>
      </w:r>
      <w:r w:rsidR="002475C1" w:rsidRPr="002475C1">
        <w:rPr>
          <w:rFonts w:ascii="Lucida Sans" w:hAnsi="Lucida Sans"/>
          <w:sz w:val="22"/>
          <w:szCs w:val="22"/>
          <w:lang w:val="fr-CA"/>
        </w:rPr>
        <w:t>(Soyez précis pour chacune des régions desservies par les CCS auxquels vous présentez votre demande.)</w:t>
      </w:r>
    </w:p>
    <w:p w14:paraId="53135390" w14:textId="77777777" w:rsidR="008D5EB3" w:rsidRPr="000874C5" w:rsidRDefault="00BE02AA" w:rsidP="00660F4B">
      <w:pPr>
        <w:pStyle w:val="ListParagraph"/>
        <w:rPr>
          <w:rFonts w:ascii="Lucida Sans" w:hAnsi="Lucida Sans"/>
          <w:sz w:val="22"/>
          <w:szCs w:val="22"/>
          <w:u w:val="single"/>
        </w:rPr>
      </w:pPr>
      <w:r w:rsidRPr="000874C5">
        <w:rPr>
          <w:rFonts w:asciiTheme="minorHAnsi" w:hAnsiTheme="minorHAnsi"/>
          <w:sz w:val="22"/>
          <w:szCs w:val="22"/>
          <w:u w:val="single"/>
        </w:rPr>
        <w:t>__________</w:t>
      </w:r>
      <w:r w:rsidR="00743F3D" w:rsidRPr="000874C5">
        <w:rPr>
          <w:rFonts w:asciiTheme="minorHAnsi" w:hAnsiTheme="minorHAnsi"/>
          <w:sz w:val="22"/>
          <w:szCs w:val="22"/>
          <w:u w:val="single"/>
        </w:rPr>
        <w:t>____________________________________________________________________</w:t>
      </w:r>
      <w:r w:rsidR="00353772" w:rsidRPr="000874C5">
        <w:rPr>
          <w:rFonts w:asciiTheme="minorHAnsi" w:hAnsiTheme="minorHAnsi"/>
          <w:sz w:val="22"/>
          <w:szCs w:val="22"/>
          <w:u w:val="single"/>
        </w:rPr>
        <w:t>_____</w:t>
      </w:r>
      <w:r w:rsidR="00743F3D" w:rsidRPr="000874C5">
        <w:rPr>
          <w:rFonts w:asciiTheme="minorHAnsi" w:hAnsiTheme="minorHAnsi"/>
          <w:sz w:val="22"/>
          <w:szCs w:val="22"/>
          <w:u w:val="single"/>
        </w:rPr>
        <w:t>___________</w:t>
      </w:r>
      <w:r w:rsidR="007064D2" w:rsidRPr="000874C5">
        <w:rPr>
          <w:rFonts w:asciiTheme="minorHAnsi" w:hAnsiTheme="minorHAnsi"/>
          <w:sz w:val="22"/>
          <w:szCs w:val="22"/>
          <w:u w:val="single"/>
        </w:rPr>
        <w:t>___________________________________________________________________________</w:t>
      </w:r>
      <w:r w:rsidR="00743F3D" w:rsidRPr="000874C5">
        <w:rPr>
          <w:rFonts w:asciiTheme="minorHAnsi" w:hAnsiTheme="minorHAnsi"/>
          <w:sz w:val="22"/>
          <w:szCs w:val="22"/>
          <w:u w:val="single"/>
        </w:rPr>
        <w:t>_</w:t>
      </w:r>
    </w:p>
    <w:p w14:paraId="2779A57D" w14:textId="77777777" w:rsidR="00743F3D" w:rsidRPr="000874C5" w:rsidRDefault="00743F3D" w:rsidP="00743F3D">
      <w:pPr>
        <w:spacing w:before="0"/>
        <w:ind w:left="720"/>
        <w:rPr>
          <w:rFonts w:ascii="Lucida Sans" w:hAnsi="Lucida Sans"/>
        </w:rPr>
      </w:pPr>
    </w:p>
    <w:p w14:paraId="00CE6EA7" w14:textId="57AFF88F" w:rsidR="00BB5029" w:rsidRPr="00C96B25" w:rsidRDefault="002475C1" w:rsidP="007064D2">
      <w:pPr>
        <w:pStyle w:val="ListParagraph"/>
        <w:numPr>
          <w:ilvl w:val="1"/>
          <w:numId w:val="14"/>
        </w:numPr>
        <w:ind w:left="720"/>
        <w:rPr>
          <w:rFonts w:ascii="Lucida Sans" w:hAnsi="Lucida Sans"/>
          <w:sz w:val="22"/>
          <w:szCs w:val="22"/>
          <w:lang w:val="fr-CA"/>
        </w:rPr>
      </w:pPr>
      <w:r w:rsidRPr="002475C1">
        <w:rPr>
          <w:rFonts w:ascii="Lucida Sans" w:hAnsi="Lucida Sans"/>
          <w:sz w:val="22"/>
          <w:szCs w:val="22"/>
          <w:lang w:val="fr-CA"/>
        </w:rPr>
        <w:t>Autres renseignements sur votre projet (fréquence, c'est-à-dire les jours ou les heures, nombre de participants, etc.)</w:t>
      </w:r>
      <w:r w:rsidR="00C96B25">
        <w:rPr>
          <w:rFonts w:ascii="Lucida Sans" w:hAnsi="Lucida Sans"/>
          <w:sz w:val="22"/>
          <w:szCs w:val="22"/>
          <w:lang w:val="fr-CA"/>
        </w:rPr>
        <w:t>.</w:t>
      </w:r>
      <w:r w:rsidRPr="002475C1">
        <w:rPr>
          <w:rFonts w:ascii="Lucida Sans" w:hAnsi="Lucida Sans"/>
          <w:sz w:val="22"/>
          <w:szCs w:val="22"/>
          <w:lang w:val="fr-CA"/>
        </w:rPr>
        <w:t xml:space="preserve"> </w:t>
      </w:r>
      <w:r w:rsidRPr="002475C1">
        <w:rPr>
          <w:rFonts w:asciiTheme="minorHAnsi" w:hAnsiTheme="minorHAnsi"/>
          <w:lang w:val="fr-CA"/>
        </w:rPr>
        <w:t>__________________________________________________________________________________________________________________________________________________________________________________________________________________________________________</w:t>
      </w:r>
    </w:p>
    <w:p w14:paraId="0A779FAA" w14:textId="29018EFF" w:rsidR="007064D2" w:rsidRDefault="007064D2" w:rsidP="007064D2">
      <w:pPr>
        <w:pStyle w:val="ListParagraph"/>
        <w:rPr>
          <w:rFonts w:ascii="Lucida Sans" w:hAnsi="Lucida Sans"/>
          <w:sz w:val="22"/>
          <w:szCs w:val="22"/>
          <w:lang w:val="fr-CA"/>
        </w:rPr>
      </w:pPr>
    </w:p>
    <w:p w14:paraId="3BD78C54" w14:textId="572F3520" w:rsidR="00430B86" w:rsidRDefault="00430B86" w:rsidP="007064D2">
      <w:pPr>
        <w:pStyle w:val="ListParagraph"/>
        <w:rPr>
          <w:rFonts w:ascii="Lucida Sans" w:hAnsi="Lucida Sans"/>
          <w:sz w:val="22"/>
          <w:szCs w:val="22"/>
          <w:lang w:val="fr-CA"/>
        </w:rPr>
      </w:pPr>
    </w:p>
    <w:p w14:paraId="4915F8D2" w14:textId="6AF77537" w:rsidR="00430B86" w:rsidRDefault="00430B86" w:rsidP="007064D2">
      <w:pPr>
        <w:pStyle w:val="ListParagraph"/>
        <w:rPr>
          <w:rFonts w:ascii="Lucida Sans" w:hAnsi="Lucida Sans"/>
          <w:sz w:val="22"/>
          <w:szCs w:val="22"/>
          <w:lang w:val="fr-CA"/>
        </w:rPr>
      </w:pPr>
    </w:p>
    <w:p w14:paraId="3258B285" w14:textId="0FC575C1" w:rsidR="00430B86" w:rsidRDefault="00430B86" w:rsidP="007064D2">
      <w:pPr>
        <w:pStyle w:val="ListParagraph"/>
        <w:rPr>
          <w:rFonts w:ascii="Lucida Sans" w:hAnsi="Lucida Sans"/>
          <w:sz w:val="22"/>
          <w:szCs w:val="22"/>
          <w:lang w:val="fr-CA"/>
        </w:rPr>
      </w:pPr>
    </w:p>
    <w:p w14:paraId="254333FF" w14:textId="1E2E9109" w:rsidR="00430B86" w:rsidRDefault="00430B86" w:rsidP="007064D2">
      <w:pPr>
        <w:pStyle w:val="ListParagraph"/>
        <w:rPr>
          <w:rFonts w:ascii="Lucida Sans" w:hAnsi="Lucida Sans"/>
          <w:sz w:val="22"/>
          <w:szCs w:val="22"/>
          <w:lang w:val="fr-CA"/>
        </w:rPr>
      </w:pPr>
    </w:p>
    <w:p w14:paraId="7B7EC01C" w14:textId="77777777" w:rsidR="00430B86" w:rsidRPr="00C96B25" w:rsidRDefault="00430B86" w:rsidP="007064D2">
      <w:pPr>
        <w:pStyle w:val="ListParagraph"/>
        <w:rPr>
          <w:rFonts w:ascii="Lucida Sans" w:hAnsi="Lucida Sans"/>
          <w:sz w:val="22"/>
          <w:szCs w:val="22"/>
          <w:lang w:val="fr-CA"/>
        </w:rPr>
      </w:pPr>
    </w:p>
    <w:p w14:paraId="2A34E991" w14:textId="4F5A348D" w:rsidR="008D5EB3" w:rsidRDefault="002475C1" w:rsidP="007064D2">
      <w:pPr>
        <w:pStyle w:val="ListParagraph"/>
        <w:numPr>
          <w:ilvl w:val="1"/>
          <w:numId w:val="14"/>
        </w:numPr>
        <w:ind w:left="720"/>
        <w:rPr>
          <w:rFonts w:ascii="Lucida Sans" w:hAnsi="Lucida Sans"/>
          <w:sz w:val="22"/>
          <w:szCs w:val="22"/>
          <w:lang w:val="fr-CA"/>
        </w:rPr>
      </w:pPr>
      <w:r w:rsidRPr="002475C1">
        <w:rPr>
          <w:rFonts w:ascii="Lucida Sans" w:hAnsi="Lucida Sans"/>
          <w:sz w:val="22"/>
          <w:szCs w:val="22"/>
          <w:lang w:val="fr-CA"/>
        </w:rPr>
        <w:lastRenderedPageBreak/>
        <w:t>Veuillez indiquer les objectifs et les résultats de votre projet dans le tableau ci-dessous.</w:t>
      </w:r>
    </w:p>
    <w:p w14:paraId="335360D3" w14:textId="77777777" w:rsidR="00430B86" w:rsidRPr="00430B86" w:rsidRDefault="00430B86" w:rsidP="00430B86">
      <w:pPr>
        <w:pStyle w:val="ListParagraph"/>
        <w:rPr>
          <w:rFonts w:ascii="Lucida Sans" w:hAnsi="Lucida Sans"/>
          <w:sz w:val="22"/>
          <w:szCs w:val="22"/>
          <w:lang w:val="fr-CA"/>
        </w:rPr>
      </w:pPr>
    </w:p>
    <w:tbl>
      <w:tblPr>
        <w:tblStyle w:val="TableGrid"/>
        <w:tblW w:w="9630" w:type="dxa"/>
        <w:tblInd w:w="468" w:type="dxa"/>
        <w:tblLook w:val="04A0" w:firstRow="1" w:lastRow="0" w:firstColumn="1" w:lastColumn="0" w:noHBand="0" w:noVBand="1"/>
      </w:tblPr>
      <w:tblGrid>
        <w:gridCol w:w="4680"/>
        <w:gridCol w:w="4950"/>
      </w:tblGrid>
      <w:tr w:rsidR="008D5EB3" w:rsidRPr="00D34BF2" w14:paraId="500968E8" w14:textId="77777777" w:rsidTr="002C654C">
        <w:tc>
          <w:tcPr>
            <w:tcW w:w="4680" w:type="dxa"/>
          </w:tcPr>
          <w:p w14:paraId="4AF1367B" w14:textId="1C574A19" w:rsidR="008D5EB3" w:rsidRPr="00D34BF2" w:rsidRDefault="002475C1" w:rsidP="00BB5029">
            <w:pPr>
              <w:rPr>
                <w:rFonts w:ascii="Lucida Sans" w:hAnsi="Lucida Sans" w:cs="Arial"/>
                <w:b/>
                <w:lang w:val="fr-CA"/>
              </w:rPr>
            </w:pPr>
            <w:r w:rsidRPr="002475C1">
              <w:rPr>
                <w:rFonts w:ascii="Lucida Sans" w:hAnsi="Lucida Sans"/>
                <w:b/>
                <w:lang w:val="fr-CA"/>
              </w:rPr>
              <w:t>Objectif</w:t>
            </w:r>
            <w:r w:rsidRPr="002475C1">
              <w:rPr>
                <w:rFonts w:ascii="Lucida Sans" w:hAnsi="Lucida Sans"/>
                <w:lang w:val="fr-CA"/>
              </w:rPr>
              <w:t xml:space="preserve"> (ce que vous prévoyez faire)</w:t>
            </w:r>
          </w:p>
        </w:tc>
        <w:tc>
          <w:tcPr>
            <w:tcW w:w="4950" w:type="dxa"/>
          </w:tcPr>
          <w:p w14:paraId="22C3E3DD" w14:textId="1A106DE1" w:rsidR="008D5EB3" w:rsidRPr="002475C1" w:rsidRDefault="002475C1" w:rsidP="00BB5029">
            <w:pPr>
              <w:rPr>
                <w:rFonts w:ascii="Lucida Sans" w:hAnsi="Lucida Sans" w:cs="Arial"/>
                <w:b/>
                <w:lang w:val="fr-CA"/>
              </w:rPr>
            </w:pPr>
            <w:r w:rsidRPr="002475C1">
              <w:rPr>
                <w:rFonts w:ascii="Lucida Sans" w:hAnsi="Lucida Sans" w:cs="Arial"/>
                <w:b/>
                <w:lang w:val="fr-CA"/>
              </w:rPr>
              <w:t xml:space="preserve">Résultat </w:t>
            </w:r>
            <w:r w:rsidRPr="002475C1">
              <w:rPr>
                <w:rFonts w:ascii="Lucida Sans" w:hAnsi="Lucida Sans" w:cs="Arial"/>
                <w:lang w:val="fr-CA"/>
              </w:rPr>
              <w:t>(ce qui se produira lorsque vous aurez atteint votre objectif)</w:t>
            </w:r>
          </w:p>
        </w:tc>
      </w:tr>
      <w:tr w:rsidR="008D5EB3" w:rsidRPr="00D34BF2" w14:paraId="4ACF6665" w14:textId="77777777" w:rsidTr="002C654C">
        <w:tc>
          <w:tcPr>
            <w:tcW w:w="4680" w:type="dxa"/>
          </w:tcPr>
          <w:p w14:paraId="140A5B09" w14:textId="77777777" w:rsidR="008D5EB3" w:rsidRPr="002475C1" w:rsidRDefault="008D5EB3" w:rsidP="002C654C">
            <w:pPr>
              <w:rPr>
                <w:rFonts w:ascii="Lucida Sans" w:hAnsi="Lucida Sans" w:cs="Arial"/>
                <w:lang w:val="fr-CA"/>
              </w:rPr>
            </w:pPr>
          </w:p>
        </w:tc>
        <w:tc>
          <w:tcPr>
            <w:tcW w:w="4950" w:type="dxa"/>
          </w:tcPr>
          <w:p w14:paraId="6C531812" w14:textId="77777777" w:rsidR="008D5EB3" w:rsidRPr="002475C1" w:rsidRDefault="008D5EB3" w:rsidP="002C654C">
            <w:pPr>
              <w:rPr>
                <w:rFonts w:ascii="Lucida Sans" w:hAnsi="Lucida Sans" w:cs="Arial"/>
                <w:lang w:val="fr-CA"/>
              </w:rPr>
            </w:pPr>
          </w:p>
        </w:tc>
      </w:tr>
      <w:tr w:rsidR="008D5EB3" w:rsidRPr="00D34BF2" w14:paraId="6934FF70" w14:textId="77777777" w:rsidTr="002C654C">
        <w:tc>
          <w:tcPr>
            <w:tcW w:w="4680" w:type="dxa"/>
          </w:tcPr>
          <w:p w14:paraId="11981446" w14:textId="77777777" w:rsidR="008D5EB3" w:rsidRPr="002475C1" w:rsidRDefault="008D5EB3" w:rsidP="002C654C">
            <w:pPr>
              <w:rPr>
                <w:rFonts w:ascii="Lucida Sans" w:hAnsi="Lucida Sans" w:cs="Arial"/>
                <w:lang w:val="fr-CA"/>
              </w:rPr>
            </w:pPr>
          </w:p>
        </w:tc>
        <w:tc>
          <w:tcPr>
            <w:tcW w:w="4950" w:type="dxa"/>
          </w:tcPr>
          <w:p w14:paraId="124E8445" w14:textId="77777777" w:rsidR="008D5EB3" w:rsidRPr="002475C1" w:rsidRDefault="008D5EB3" w:rsidP="002C654C">
            <w:pPr>
              <w:rPr>
                <w:rFonts w:ascii="Lucida Sans" w:hAnsi="Lucida Sans" w:cs="Arial"/>
                <w:lang w:val="fr-CA"/>
              </w:rPr>
            </w:pPr>
          </w:p>
        </w:tc>
      </w:tr>
      <w:tr w:rsidR="00743F3D" w:rsidRPr="00D34BF2" w14:paraId="43378EC0" w14:textId="77777777" w:rsidTr="002C654C">
        <w:tc>
          <w:tcPr>
            <w:tcW w:w="4680" w:type="dxa"/>
          </w:tcPr>
          <w:p w14:paraId="31386A9E" w14:textId="77777777" w:rsidR="00743F3D" w:rsidRPr="002475C1" w:rsidRDefault="00743F3D" w:rsidP="002C654C">
            <w:pPr>
              <w:rPr>
                <w:rFonts w:ascii="Lucida Sans" w:hAnsi="Lucida Sans"/>
                <w:lang w:val="fr-CA"/>
              </w:rPr>
            </w:pPr>
          </w:p>
        </w:tc>
        <w:tc>
          <w:tcPr>
            <w:tcW w:w="4950" w:type="dxa"/>
          </w:tcPr>
          <w:p w14:paraId="5C5EFDB2" w14:textId="77777777" w:rsidR="00743F3D" w:rsidRPr="002475C1" w:rsidRDefault="00743F3D" w:rsidP="002C654C">
            <w:pPr>
              <w:rPr>
                <w:rFonts w:ascii="Lucida Sans" w:hAnsi="Lucida Sans"/>
                <w:lang w:val="fr-CA"/>
              </w:rPr>
            </w:pPr>
          </w:p>
        </w:tc>
      </w:tr>
      <w:tr w:rsidR="00743F3D" w:rsidRPr="00D34BF2" w14:paraId="4800D5AC" w14:textId="77777777" w:rsidTr="002C654C">
        <w:tc>
          <w:tcPr>
            <w:tcW w:w="4680" w:type="dxa"/>
          </w:tcPr>
          <w:p w14:paraId="456C239B" w14:textId="77777777" w:rsidR="00743F3D" w:rsidRPr="002475C1" w:rsidRDefault="00743F3D" w:rsidP="002C654C">
            <w:pPr>
              <w:rPr>
                <w:rFonts w:ascii="Lucida Sans" w:hAnsi="Lucida Sans"/>
                <w:lang w:val="fr-CA"/>
              </w:rPr>
            </w:pPr>
          </w:p>
        </w:tc>
        <w:tc>
          <w:tcPr>
            <w:tcW w:w="4950" w:type="dxa"/>
          </w:tcPr>
          <w:p w14:paraId="609ED290" w14:textId="77777777" w:rsidR="00743F3D" w:rsidRPr="002475C1" w:rsidRDefault="00743F3D" w:rsidP="002C654C">
            <w:pPr>
              <w:rPr>
                <w:rFonts w:ascii="Lucida Sans" w:hAnsi="Lucida Sans"/>
                <w:lang w:val="fr-CA"/>
              </w:rPr>
            </w:pPr>
          </w:p>
        </w:tc>
      </w:tr>
      <w:tr w:rsidR="00743F3D" w:rsidRPr="00D34BF2" w14:paraId="7DA7BC40" w14:textId="77777777" w:rsidTr="002C654C">
        <w:tc>
          <w:tcPr>
            <w:tcW w:w="4680" w:type="dxa"/>
          </w:tcPr>
          <w:p w14:paraId="63120EE2" w14:textId="77777777" w:rsidR="00743F3D" w:rsidRPr="002475C1" w:rsidRDefault="00743F3D" w:rsidP="002C654C">
            <w:pPr>
              <w:rPr>
                <w:rFonts w:ascii="Lucida Sans" w:hAnsi="Lucida Sans"/>
                <w:lang w:val="fr-CA"/>
              </w:rPr>
            </w:pPr>
          </w:p>
        </w:tc>
        <w:tc>
          <w:tcPr>
            <w:tcW w:w="4950" w:type="dxa"/>
          </w:tcPr>
          <w:p w14:paraId="46D1E76B" w14:textId="77777777" w:rsidR="00743F3D" w:rsidRPr="002475C1" w:rsidRDefault="00743F3D" w:rsidP="002C654C">
            <w:pPr>
              <w:rPr>
                <w:rFonts w:ascii="Lucida Sans" w:hAnsi="Lucida Sans"/>
                <w:lang w:val="fr-CA"/>
              </w:rPr>
            </w:pPr>
          </w:p>
        </w:tc>
      </w:tr>
      <w:tr w:rsidR="00B9163F" w:rsidRPr="00D34BF2" w14:paraId="77BA50C7" w14:textId="77777777" w:rsidTr="002C654C">
        <w:tc>
          <w:tcPr>
            <w:tcW w:w="4680" w:type="dxa"/>
          </w:tcPr>
          <w:p w14:paraId="26EDCEEC" w14:textId="77777777" w:rsidR="00B9163F" w:rsidRPr="002475C1" w:rsidRDefault="00B9163F" w:rsidP="002C654C">
            <w:pPr>
              <w:rPr>
                <w:rFonts w:ascii="Lucida Sans" w:hAnsi="Lucida Sans"/>
                <w:lang w:val="fr-CA"/>
              </w:rPr>
            </w:pPr>
          </w:p>
        </w:tc>
        <w:tc>
          <w:tcPr>
            <w:tcW w:w="4950" w:type="dxa"/>
          </w:tcPr>
          <w:p w14:paraId="0C280E53" w14:textId="77777777" w:rsidR="00B9163F" w:rsidRPr="002475C1" w:rsidRDefault="00B9163F" w:rsidP="002C654C">
            <w:pPr>
              <w:rPr>
                <w:rFonts w:ascii="Lucida Sans" w:hAnsi="Lucida Sans"/>
                <w:lang w:val="fr-CA"/>
              </w:rPr>
            </w:pPr>
          </w:p>
        </w:tc>
      </w:tr>
      <w:tr w:rsidR="00B9163F" w:rsidRPr="00D34BF2" w14:paraId="30A8D245" w14:textId="77777777" w:rsidTr="002C654C">
        <w:tc>
          <w:tcPr>
            <w:tcW w:w="4680" w:type="dxa"/>
          </w:tcPr>
          <w:p w14:paraId="41B9DF33" w14:textId="77777777" w:rsidR="00B9163F" w:rsidRPr="002475C1" w:rsidRDefault="00B9163F" w:rsidP="002C654C">
            <w:pPr>
              <w:rPr>
                <w:rFonts w:ascii="Lucida Sans" w:hAnsi="Lucida Sans"/>
                <w:lang w:val="fr-CA"/>
              </w:rPr>
            </w:pPr>
          </w:p>
        </w:tc>
        <w:tc>
          <w:tcPr>
            <w:tcW w:w="4950" w:type="dxa"/>
          </w:tcPr>
          <w:p w14:paraId="12B47994" w14:textId="77777777" w:rsidR="00B9163F" w:rsidRPr="002475C1" w:rsidRDefault="00B9163F" w:rsidP="002C654C">
            <w:pPr>
              <w:rPr>
                <w:rFonts w:ascii="Lucida Sans" w:hAnsi="Lucida Sans"/>
                <w:lang w:val="fr-CA"/>
              </w:rPr>
            </w:pPr>
          </w:p>
        </w:tc>
      </w:tr>
      <w:tr w:rsidR="00B9163F" w:rsidRPr="00D34BF2" w14:paraId="7F274010" w14:textId="77777777" w:rsidTr="002C654C">
        <w:tc>
          <w:tcPr>
            <w:tcW w:w="4680" w:type="dxa"/>
          </w:tcPr>
          <w:p w14:paraId="5797810C" w14:textId="77777777" w:rsidR="00B9163F" w:rsidRPr="002475C1" w:rsidRDefault="00B9163F" w:rsidP="002C654C">
            <w:pPr>
              <w:rPr>
                <w:rFonts w:ascii="Lucida Sans" w:hAnsi="Lucida Sans"/>
                <w:lang w:val="fr-CA"/>
              </w:rPr>
            </w:pPr>
          </w:p>
        </w:tc>
        <w:tc>
          <w:tcPr>
            <w:tcW w:w="4950" w:type="dxa"/>
          </w:tcPr>
          <w:p w14:paraId="6A3E9D59" w14:textId="77777777" w:rsidR="00B9163F" w:rsidRPr="002475C1" w:rsidRDefault="00B9163F" w:rsidP="002C654C">
            <w:pPr>
              <w:rPr>
                <w:rFonts w:ascii="Lucida Sans" w:hAnsi="Lucida Sans"/>
                <w:lang w:val="fr-CA"/>
              </w:rPr>
            </w:pPr>
          </w:p>
        </w:tc>
      </w:tr>
    </w:tbl>
    <w:p w14:paraId="1FD192C3" w14:textId="77777777" w:rsidR="00B9163F" w:rsidRPr="002475C1" w:rsidRDefault="00B9163F" w:rsidP="00743F3D">
      <w:pPr>
        <w:pStyle w:val="Footer"/>
        <w:spacing w:line="276" w:lineRule="auto"/>
        <w:rPr>
          <w:rFonts w:ascii="Lucida Sans" w:hAnsi="Lucida Sans"/>
          <w:kern w:val="0"/>
          <w:lang w:val="fr-CA"/>
          <w14:ligatures w14:val="none"/>
        </w:rPr>
      </w:pPr>
    </w:p>
    <w:p w14:paraId="45F7FA83" w14:textId="57308AAE" w:rsidR="00353772" w:rsidRPr="002475C1" w:rsidRDefault="002475C1" w:rsidP="00C40D91">
      <w:pPr>
        <w:ind w:left="360" w:hanging="360"/>
        <w:rPr>
          <w:rFonts w:ascii="Lucida Sans" w:eastAsia="Times New Roman" w:hAnsi="Lucida Sans"/>
          <w:lang w:val="fr-CA"/>
        </w:rPr>
      </w:pPr>
      <w:r w:rsidRPr="00D34BF2">
        <w:rPr>
          <w:rFonts w:ascii="Lucida Sans" w:hAnsi="Lucida Sans"/>
          <w:lang w:val="fr-CA"/>
        </w:rPr>
        <w:t xml:space="preserve">2. </w:t>
      </w:r>
      <w:r w:rsidRPr="002475C1">
        <w:rPr>
          <w:rFonts w:ascii="Lucida Sans" w:hAnsi="Lucida Sans"/>
          <w:lang w:val="fr-CA"/>
        </w:rPr>
        <w:t>De quelle façon allez-vous savoir que vous avez atteint vos objectifs?</w:t>
      </w:r>
      <w:r w:rsidR="00BB5029" w:rsidRPr="002475C1">
        <w:rPr>
          <w:rFonts w:ascii="Lucida Sans" w:hAnsi="Lucida Sans"/>
          <w:lang w:val="fr-CA"/>
        </w:rPr>
        <w:t xml:space="preserve"> </w:t>
      </w:r>
      <w:r w:rsidR="007A33D5" w:rsidRPr="002475C1">
        <w:rPr>
          <w:rFonts w:ascii="Arial" w:hAnsi="Arial" w:cs="Arial"/>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64D2" w:rsidRPr="002475C1">
        <w:rPr>
          <w:rFonts w:ascii="Arial" w:hAnsi="Arial" w:cs="Arial"/>
          <w:u w:val="single"/>
          <w:lang w:val="fr-CA"/>
        </w:rPr>
        <w:t>________________________________________</w:t>
      </w:r>
    </w:p>
    <w:p w14:paraId="55524BDB" w14:textId="77777777" w:rsidR="00B9163F" w:rsidRPr="002475C1" w:rsidRDefault="00B9163F" w:rsidP="00B9163F">
      <w:pPr>
        <w:spacing w:before="0"/>
        <w:ind w:left="0"/>
        <w:rPr>
          <w:rFonts w:ascii="Lucida Sans" w:hAnsi="Lucida Sans"/>
          <w:lang w:val="fr-CA"/>
        </w:rPr>
      </w:pPr>
    </w:p>
    <w:p w14:paraId="5134E959" w14:textId="27F71917" w:rsidR="00BB5029" w:rsidRPr="002475C1" w:rsidRDefault="002475C1" w:rsidP="00660F4B">
      <w:pPr>
        <w:pStyle w:val="ListParagraph"/>
        <w:numPr>
          <w:ilvl w:val="0"/>
          <w:numId w:val="22"/>
        </w:numPr>
        <w:ind w:left="360"/>
        <w:jc w:val="both"/>
        <w:rPr>
          <w:rFonts w:ascii="Lucida Sans" w:hAnsi="Lucida Sans"/>
          <w:sz w:val="22"/>
          <w:szCs w:val="22"/>
          <w:lang w:val="fr-CA"/>
        </w:rPr>
      </w:pPr>
      <w:r w:rsidRPr="002475C1">
        <w:rPr>
          <w:rFonts w:ascii="Lucida Sans" w:hAnsi="Lucida Sans"/>
          <w:sz w:val="22"/>
          <w:szCs w:val="22"/>
          <w:lang w:val="fr-CA"/>
        </w:rPr>
        <w:t>Veuillez énumérer tous les partenaires (p. ex. autres groupes ou organismes, particuliers, agences) qui ont accepté de participer au développement et à la mise en œuvre du projet, y compris leurs coordonnées.</w:t>
      </w:r>
      <w:r w:rsidR="00430B86">
        <w:rPr>
          <w:rFonts w:ascii="Lucida Sans" w:hAnsi="Lucida Sans"/>
          <w:sz w:val="22"/>
          <w:szCs w:val="22"/>
          <w:lang w:val="fr-CA"/>
        </w:rPr>
        <w:t xml:space="preserve"> </w:t>
      </w:r>
    </w:p>
    <w:p w14:paraId="75E8DE89" w14:textId="77777777" w:rsidR="00BB5029" w:rsidRPr="002475C1" w:rsidRDefault="00BB5029" w:rsidP="00BB5029">
      <w:pPr>
        <w:pStyle w:val="ListParagraph"/>
        <w:rPr>
          <w:rFonts w:ascii="Lucida Sans" w:hAnsi="Lucida Sans"/>
          <w:sz w:val="22"/>
          <w:szCs w:val="22"/>
          <w:lang w:val="fr-CA"/>
        </w:rPr>
      </w:pPr>
    </w:p>
    <w:tbl>
      <w:tblPr>
        <w:tblStyle w:val="TableGrid"/>
        <w:tblW w:w="0" w:type="auto"/>
        <w:tblInd w:w="85" w:type="dxa"/>
        <w:tblLook w:val="04A0" w:firstRow="1" w:lastRow="0" w:firstColumn="1" w:lastColumn="0" w:noHBand="0" w:noVBand="1"/>
      </w:tblPr>
      <w:tblGrid>
        <w:gridCol w:w="4781"/>
        <w:gridCol w:w="5204"/>
      </w:tblGrid>
      <w:tr w:rsidR="00AA4DBB" w:rsidRPr="000874C5" w14:paraId="69CDCEAD" w14:textId="77777777" w:rsidTr="00652797">
        <w:tc>
          <w:tcPr>
            <w:tcW w:w="4781" w:type="dxa"/>
            <w:vAlign w:val="bottom"/>
          </w:tcPr>
          <w:p w14:paraId="01AE1A7F" w14:textId="162DD790" w:rsidR="00AA4DBB" w:rsidRPr="002475C1" w:rsidRDefault="002475C1" w:rsidP="00AA4DBB">
            <w:pPr>
              <w:pStyle w:val="Header"/>
              <w:tabs>
                <w:tab w:val="clear" w:pos="4680"/>
                <w:tab w:val="clear" w:pos="9360"/>
              </w:tabs>
              <w:jc w:val="center"/>
              <w:rPr>
                <w:rFonts w:ascii="Lucida Sans" w:hAnsi="Lucida Sans" w:cs="Arial"/>
                <w:lang w:val="fr-CA"/>
              </w:rPr>
            </w:pPr>
            <w:r w:rsidRPr="002475C1">
              <w:rPr>
                <w:rFonts w:ascii="Lucida Sans" w:hAnsi="Lucida Sans" w:cs="Arial"/>
                <w:lang w:val="fr-CA"/>
              </w:rPr>
              <w:t>Nom du partenaire</w:t>
            </w:r>
          </w:p>
        </w:tc>
        <w:tc>
          <w:tcPr>
            <w:tcW w:w="5204" w:type="dxa"/>
            <w:vAlign w:val="bottom"/>
          </w:tcPr>
          <w:p w14:paraId="0F3B1CD5" w14:textId="6099D446" w:rsidR="00AA4DBB" w:rsidRPr="000874C5" w:rsidRDefault="002475C1" w:rsidP="00AA4DBB">
            <w:pPr>
              <w:pStyle w:val="Footer"/>
              <w:spacing w:before="120"/>
              <w:ind w:left="0"/>
              <w:jc w:val="center"/>
              <w:rPr>
                <w:rFonts w:ascii="Lucida Sans" w:hAnsi="Lucida Sans" w:cs="Arial"/>
                <w:kern w:val="0"/>
                <w14:ligatures w14:val="none"/>
              </w:rPr>
            </w:pPr>
            <w:r w:rsidRPr="002475C1">
              <w:rPr>
                <w:rFonts w:ascii="Lucida Sans" w:hAnsi="Lucida Sans" w:cs="Arial"/>
                <w:kern w:val="0"/>
                <w:lang w:val="fr-CA"/>
                <w14:ligatures w14:val="none"/>
              </w:rPr>
              <w:t>Coordonnées</w:t>
            </w:r>
          </w:p>
        </w:tc>
      </w:tr>
      <w:tr w:rsidR="002C654C" w:rsidRPr="000874C5" w14:paraId="0AD340A8" w14:textId="77777777" w:rsidTr="00652797">
        <w:tc>
          <w:tcPr>
            <w:tcW w:w="4781" w:type="dxa"/>
          </w:tcPr>
          <w:p w14:paraId="177EB5A4" w14:textId="77777777" w:rsidR="002C654C" w:rsidRPr="000874C5" w:rsidRDefault="002C654C">
            <w:pPr>
              <w:rPr>
                <w:rFonts w:ascii="Lucida Sans" w:hAnsi="Lucida Sans" w:cs="Lucida Sans"/>
              </w:rPr>
            </w:pPr>
          </w:p>
        </w:tc>
        <w:tc>
          <w:tcPr>
            <w:tcW w:w="5204" w:type="dxa"/>
          </w:tcPr>
          <w:p w14:paraId="730B128B" w14:textId="77777777" w:rsidR="002C654C" w:rsidRPr="000874C5" w:rsidRDefault="002C654C">
            <w:pPr>
              <w:rPr>
                <w:rFonts w:ascii="Lucida Sans" w:hAnsi="Lucida Sans" w:cs="Lucida Sans"/>
              </w:rPr>
            </w:pPr>
          </w:p>
        </w:tc>
      </w:tr>
      <w:tr w:rsidR="002C654C" w:rsidRPr="000874C5" w14:paraId="51D61F91" w14:textId="77777777" w:rsidTr="00652797">
        <w:tc>
          <w:tcPr>
            <w:tcW w:w="4781" w:type="dxa"/>
          </w:tcPr>
          <w:p w14:paraId="65641EB5" w14:textId="77777777" w:rsidR="002C654C" w:rsidRPr="000874C5" w:rsidRDefault="002C654C" w:rsidP="00B9163F">
            <w:pPr>
              <w:pStyle w:val="Footer"/>
              <w:spacing w:before="120"/>
              <w:rPr>
                <w:rFonts w:ascii="Lucida Sans" w:hAnsi="Lucida Sans" w:cs="Lucida Sans"/>
                <w:kern w:val="0"/>
                <w14:ligatures w14:val="none"/>
              </w:rPr>
            </w:pPr>
          </w:p>
        </w:tc>
        <w:tc>
          <w:tcPr>
            <w:tcW w:w="5204" w:type="dxa"/>
          </w:tcPr>
          <w:p w14:paraId="4CFAF000" w14:textId="77777777" w:rsidR="002C654C" w:rsidRPr="000874C5" w:rsidRDefault="002C654C">
            <w:pPr>
              <w:rPr>
                <w:rFonts w:ascii="Lucida Sans" w:hAnsi="Lucida Sans" w:cs="Lucida Sans"/>
              </w:rPr>
            </w:pPr>
          </w:p>
        </w:tc>
      </w:tr>
      <w:tr w:rsidR="002C654C" w:rsidRPr="000874C5" w14:paraId="13B33F9B" w14:textId="77777777" w:rsidTr="00652797">
        <w:tc>
          <w:tcPr>
            <w:tcW w:w="4781" w:type="dxa"/>
          </w:tcPr>
          <w:p w14:paraId="1E85E946" w14:textId="77777777" w:rsidR="002C654C" w:rsidRPr="000874C5" w:rsidRDefault="002C654C" w:rsidP="00133999">
            <w:pPr>
              <w:pStyle w:val="Footer"/>
              <w:spacing w:before="120"/>
              <w:rPr>
                <w:rFonts w:ascii="Lucida Sans" w:hAnsi="Lucida Sans" w:cs="Lucida Sans"/>
                <w:kern w:val="0"/>
                <w14:ligatures w14:val="none"/>
              </w:rPr>
            </w:pPr>
          </w:p>
        </w:tc>
        <w:tc>
          <w:tcPr>
            <w:tcW w:w="5204" w:type="dxa"/>
          </w:tcPr>
          <w:p w14:paraId="1252F5FA" w14:textId="77777777" w:rsidR="002C654C" w:rsidRPr="000874C5" w:rsidRDefault="002C654C">
            <w:pPr>
              <w:rPr>
                <w:rFonts w:ascii="Lucida Sans" w:hAnsi="Lucida Sans" w:cs="Lucida Sans"/>
              </w:rPr>
            </w:pPr>
          </w:p>
        </w:tc>
      </w:tr>
      <w:tr w:rsidR="002C654C" w:rsidRPr="000874C5" w14:paraId="6FED5B08" w14:textId="77777777" w:rsidTr="00652797">
        <w:tc>
          <w:tcPr>
            <w:tcW w:w="4781" w:type="dxa"/>
          </w:tcPr>
          <w:p w14:paraId="5E9BD13B" w14:textId="77777777" w:rsidR="002C654C" w:rsidRPr="000874C5" w:rsidRDefault="002C654C">
            <w:pPr>
              <w:rPr>
                <w:rFonts w:ascii="Lucida Sans" w:hAnsi="Lucida Sans" w:cs="Lucida Sans"/>
              </w:rPr>
            </w:pPr>
          </w:p>
        </w:tc>
        <w:tc>
          <w:tcPr>
            <w:tcW w:w="5204" w:type="dxa"/>
          </w:tcPr>
          <w:p w14:paraId="1AB6BFEB" w14:textId="77777777" w:rsidR="002C654C" w:rsidRPr="000874C5" w:rsidRDefault="002C654C">
            <w:pPr>
              <w:rPr>
                <w:rFonts w:ascii="Lucida Sans" w:hAnsi="Lucida Sans" w:cs="Lucida Sans"/>
              </w:rPr>
            </w:pPr>
          </w:p>
        </w:tc>
      </w:tr>
      <w:tr w:rsidR="002C654C" w:rsidRPr="000874C5" w14:paraId="04F92C58" w14:textId="77777777" w:rsidTr="00652797">
        <w:tc>
          <w:tcPr>
            <w:tcW w:w="4781" w:type="dxa"/>
          </w:tcPr>
          <w:p w14:paraId="7FCA38BD" w14:textId="77777777" w:rsidR="002C654C" w:rsidRPr="000874C5" w:rsidRDefault="002C654C">
            <w:pPr>
              <w:rPr>
                <w:rFonts w:ascii="Lucida Sans" w:hAnsi="Lucida Sans" w:cs="Lucida Sans"/>
              </w:rPr>
            </w:pPr>
          </w:p>
        </w:tc>
        <w:tc>
          <w:tcPr>
            <w:tcW w:w="5204" w:type="dxa"/>
          </w:tcPr>
          <w:p w14:paraId="0BEFAE2A" w14:textId="77777777" w:rsidR="002C654C" w:rsidRPr="000874C5" w:rsidRDefault="002C654C">
            <w:pPr>
              <w:rPr>
                <w:rFonts w:ascii="Lucida Sans" w:hAnsi="Lucida Sans" w:cs="Lucida Sans"/>
              </w:rPr>
            </w:pPr>
          </w:p>
        </w:tc>
      </w:tr>
    </w:tbl>
    <w:p w14:paraId="6626F074" w14:textId="77777777" w:rsidR="002C654C" w:rsidRPr="000874C5" w:rsidRDefault="002C654C" w:rsidP="00353772">
      <w:pPr>
        <w:spacing w:before="0"/>
        <w:ind w:left="0"/>
      </w:pPr>
    </w:p>
    <w:p w14:paraId="7EE36CBA" w14:textId="268C0E0D" w:rsidR="00B30EFC" w:rsidRPr="002475C1" w:rsidRDefault="002475C1" w:rsidP="00652797">
      <w:pPr>
        <w:pStyle w:val="ListParagraph"/>
        <w:numPr>
          <w:ilvl w:val="0"/>
          <w:numId w:val="22"/>
        </w:numPr>
        <w:ind w:left="360"/>
        <w:rPr>
          <w:rFonts w:ascii="Lucida Sans" w:hAnsi="Lucida Sans"/>
          <w:sz w:val="22"/>
          <w:szCs w:val="22"/>
        </w:rPr>
      </w:pPr>
      <w:r w:rsidRPr="002475C1">
        <w:rPr>
          <w:rFonts w:ascii="Lucida Sans" w:hAnsi="Lucida Sans"/>
          <w:sz w:val="22"/>
          <w:szCs w:val="22"/>
          <w:lang w:val="fr-CA"/>
        </w:rPr>
        <w:t>Groupe cible</w:t>
      </w:r>
    </w:p>
    <w:p w14:paraId="75CF0C8F" w14:textId="77777777" w:rsidR="00353772" w:rsidRPr="000874C5" w:rsidRDefault="00353772" w:rsidP="00353772">
      <w:pPr>
        <w:spacing w:before="0"/>
        <w:ind w:left="0"/>
        <w:rPr>
          <w:rFonts w:ascii="Lucida Sans" w:hAnsi="Lucida Sans"/>
        </w:rPr>
      </w:pPr>
    </w:p>
    <w:p w14:paraId="2321C6DB" w14:textId="15E41562" w:rsidR="00353772" w:rsidRPr="00D34BF2" w:rsidRDefault="002475C1" w:rsidP="001E06F5">
      <w:pPr>
        <w:pStyle w:val="ListParagraph"/>
        <w:numPr>
          <w:ilvl w:val="1"/>
          <w:numId w:val="22"/>
        </w:numPr>
        <w:ind w:left="792"/>
        <w:rPr>
          <w:lang w:val="fr-CA"/>
        </w:rPr>
      </w:pPr>
      <w:r w:rsidRPr="002475C1">
        <w:rPr>
          <w:rFonts w:ascii="Lucida Sans" w:hAnsi="Lucida Sans"/>
          <w:sz w:val="22"/>
          <w:szCs w:val="22"/>
          <w:lang w:val="fr-CA"/>
        </w:rPr>
        <w:t>Décrivez le groupe cible ou distinct visé par le projet</w:t>
      </w:r>
      <w:r w:rsidR="00430B86">
        <w:rPr>
          <w:rFonts w:ascii="Lucida Sans" w:hAnsi="Lucida Sans"/>
          <w:sz w:val="22"/>
          <w:szCs w:val="22"/>
          <w:lang w:val="fr-CA"/>
        </w:rPr>
        <w:t xml:space="preserve"> </w:t>
      </w:r>
      <w:r w:rsidRPr="002475C1">
        <w:rPr>
          <w:rFonts w:ascii="Lucida Sans" w:hAnsi="Lucida Sans"/>
          <w:sz w:val="22"/>
          <w:szCs w:val="22"/>
          <w:lang w:val="fr-CA"/>
        </w:rPr>
        <w:t>(p. ex. les Premières Nations, les gens qui vivent dans la pauvreté, les immigrants, les membres de la communauté LGBTQ2+, les jeunes, les personnes âgées, etc.).</w:t>
      </w:r>
      <w:r w:rsidR="002C654C" w:rsidRPr="00D34BF2">
        <w:rPr>
          <w:rFonts w:ascii="Lucida Sans" w:hAnsi="Lucida Sans"/>
          <w:sz w:val="22"/>
          <w:szCs w:val="22"/>
          <w:lang w:val="fr-CA"/>
        </w:rPr>
        <w:t xml:space="preserve"> </w:t>
      </w:r>
    </w:p>
    <w:p w14:paraId="61D6919A" w14:textId="77777777" w:rsidR="007A33D5" w:rsidRPr="00D34BF2" w:rsidRDefault="007A33D5" w:rsidP="007A33D5">
      <w:pPr>
        <w:ind w:left="720"/>
        <w:rPr>
          <w:u w:val="single"/>
          <w:lang w:val="fr-CA"/>
        </w:rPr>
      </w:pPr>
      <w:r w:rsidRPr="00D34BF2">
        <w:rPr>
          <w:u w:val="single"/>
          <w:lang w:val="fr-CA"/>
        </w:rPr>
        <w:t>________________________________________________________________________________________________________________________________________________________________________</w:t>
      </w:r>
      <w:r w:rsidRPr="00D34BF2">
        <w:rPr>
          <w:u w:val="single"/>
          <w:lang w:val="fr-CA"/>
        </w:rPr>
        <w:lastRenderedPageBreak/>
        <w:t>________________________________________________________________________________________________________________________________________________________________________</w:t>
      </w:r>
    </w:p>
    <w:p w14:paraId="7F9CBD2C" w14:textId="02B34424" w:rsidR="007A33D5" w:rsidRPr="002475C1" w:rsidRDefault="002475C1" w:rsidP="007A33D5">
      <w:pPr>
        <w:ind w:left="720" w:hanging="360"/>
        <w:rPr>
          <w:rFonts w:ascii="Lucida Sans" w:hAnsi="Lucida Sans"/>
        </w:rPr>
      </w:pPr>
      <w:r w:rsidRPr="002475C1">
        <w:rPr>
          <w:rFonts w:ascii="Lucida Sans" w:hAnsi="Lucida Sans"/>
          <w:lang w:val="fr-CA"/>
        </w:rPr>
        <w:t>b.</w:t>
      </w:r>
      <w:r w:rsidRPr="002475C1">
        <w:rPr>
          <w:rFonts w:ascii="Lucida Sans" w:hAnsi="Lucida Sans"/>
          <w:lang w:val="fr-CA"/>
        </w:rPr>
        <w:tab/>
        <w:t>Veuillez décrire comment la population cible a participé à la planification de ce projet.</w:t>
      </w:r>
      <w:r w:rsidR="00430B86">
        <w:rPr>
          <w:rFonts w:ascii="Lucida Sans" w:hAnsi="Lucida Sans"/>
          <w:lang w:val="fr-CA"/>
        </w:rPr>
        <w:t xml:space="preserve"> </w:t>
      </w:r>
      <w:r w:rsidR="007A33D5" w:rsidRPr="000874C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24755" w14:textId="77777777" w:rsidR="00A05BF2" w:rsidRPr="000874C5" w:rsidRDefault="00A05BF2" w:rsidP="00B9163F">
      <w:pPr>
        <w:spacing w:before="0"/>
        <w:ind w:left="0" w:right="0"/>
        <w:rPr>
          <w:rFonts w:ascii="Lucida Sans" w:hAnsi="Lucida Sans"/>
        </w:rPr>
      </w:pPr>
    </w:p>
    <w:p w14:paraId="47475594" w14:textId="56CB77A5" w:rsidR="007A33D5" w:rsidRPr="002475C1" w:rsidRDefault="002475C1" w:rsidP="00B9163F">
      <w:pPr>
        <w:pStyle w:val="ListParagraph"/>
        <w:numPr>
          <w:ilvl w:val="0"/>
          <w:numId w:val="18"/>
        </w:numPr>
        <w:ind w:left="720"/>
        <w:rPr>
          <w:rFonts w:ascii="Lucida Sans" w:hAnsi="Lucida Sans"/>
          <w:sz w:val="22"/>
          <w:szCs w:val="22"/>
          <w:lang w:val="fr-CA"/>
        </w:rPr>
      </w:pPr>
      <w:r w:rsidRPr="002475C1">
        <w:rPr>
          <w:rFonts w:ascii="Lucida Sans" w:hAnsi="Lucida Sans"/>
          <w:sz w:val="22"/>
          <w:szCs w:val="22"/>
          <w:lang w:val="fr-CA"/>
        </w:rPr>
        <w:t>Décrivez comment vous avez réduit les obstacles à la participation que votre population cible peut avoir rencontrés</w:t>
      </w:r>
      <w:r w:rsidR="00430B86">
        <w:rPr>
          <w:rFonts w:ascii="Lucida Sans" w:hAnsi="Lucida Sans"/>
          <w:sz w:val="22"/>
          <w:szCs w:val="22"/>
          <w:lang w:val="fr-CA"/>
        </w:rPr>
        <w:t xml:space="preserve"> </w:t>
      </w:r>
      <w:r w:rsidRPr="002475C1">
        <w:rPr>
          <w:rFonts w:ascii="Lucida Sans" w:hAnsi="Lucida Sans"/>
          <w:sz w:val="22"/>
          <w:szCs w:val="22"/>
          <w:lang w:val="fr-CA"/>
        </w:rPr>
        <w:t>(p. ex. transport, langue, coût, culture)</w:t>
      </w:r>
      <w:r>
        <w:rPr>
          <w:rFonts w:ascii="Lucida Sans" w:hAnsi="Lucida Sans"/>
          <w:sz w:val="22"/>
          <w:szCs w:val="22"/>
          <w:lang w:val="fr-CA"/>
        </w:rPr>
        <w:t>.</w:t>
      </w:r>
      <w:r w:rsidRPr="002475C1">
        <w:rPr>
          <w:rFonts w:ascii="Lucida Sans" w:hAnsi="Lucida Sans"/>
          <w:lang w:val="fr-CA"/>
        </w:rPr>
        <w:t xml:space="preserve"> </w:t>
      </w:r>
      <w:r w:rsidRPr="002475C1">
        <w:rPr>
          <w:rFonts w:asciiTheme="minorHAnsi" w:hAnsiTheme="minorHAns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AF678" w14:textId="77777777" w:rsidR="00E052AE" w:rsidRPr="002475C1" w:rsidRDefault="00E052AE" w:rsidP="00E052AE">
      <w:pPr>
        <w:pStyle w:val="ListParagraph"/>
        <w:rPr>
          <w:lang w:val="fr-CA"/>
        </w:rPr>
      </w:pPr>
    </w:p>
    <w:p w14:paraId="37BE1C0E" w14:textId="5FC28F18" w:rsidR="007A33D5" w:rsidRPr="00D34BF2" w:rsidRDefault="000B7037" w:rsidP="00B9163F">
      <w:pPr>
        <w:tabs>
          <w:tab w:val="left" w:pos="360"/>
        </w:tabs>
        <w:spacing w:before="0"/>
        <w:ind w:left="720" w:hanging="720"/>
        <w:rPr>
          <w:lang w:val="fr-CA"/>
        </w:rPr>
      </w:pPr>
      <w:r w:rsidRPr="000B7037">
        <w:rPr>
          <w:rFonts w:ascii="Lucida Sans" w:hAnsi="Lucida Sans"/>
          <w:lang w:val="fr-CA"/>
        </w:rPr>
        <w:t>5.</w:t>
      </w:r>
      <w:r w:rsidRPr="000B7037">
        <w:rPr>
          <w:rFonts w:ascii="Lucida Sans" w:hAnsi="Lucida Sans"/>
          <w:lang w:val="fr-CA"/>
        </w:rPr>
        <w:tab/>
        <w:t>a.</w:t>
      </w:r>
      <w:r w:rsidRPr="000B7037">
        <w:rPr>
          <w:rFonts w:ascii="Lucida Sans" w:hAnsi="Lucida Sans"/>
          <w:lang w:val="fr-CA"/>
        </w:rPr>
        <w:tab/>
        <w:t xml:space="preserve">Indiquez quels sont les domaines du Plan communautaire de santé collaboratif que votre projet aborde. (Cliquez </w:t>
      </w:r>
      <w:hyperlink r:id="rId23" w:history="1">
        <w:r w:rsidRPr="000B7037">
          <w:rPr>
            <w:rStyle w:val="Hyperlink"/>
            <w:rFonts w:ascii="Lucida Sans" w:hAnsi="Lucida Sans" w:cstheme="minorBidi"/>
            <w:lang w:val="fr-CA"/>
          </w:rPr>
          <w:t>ici</w:t>
        </w:r>
      </w:hyperlink>
      <w:r w:rsidRPr="000B7037">
        <w:rPr>
          <w:rFonts w:ascii="Lucida Sans" w:hAnsi="Lucida Sans"/>
          <w:lang w:val="fr-CA"/>
        </w:rPr>
        <w:t xml:space="preserve"> pour avoir accès au plan communautaire de santé de votre CCS ou communiquez avec le coordonnat</w:t>
      </w:r>
      <w:r>
        <w:rPr>
          <w:rFonts w:ascii="Lucida Sans" w:hAnsi="Lucida Sans"/>
          <w:lang w:val="fr-CA"/>
        </w:rPr>
        <w:t>eur du CCS de votre région ou l'</w:t>
      </w:r>
      <w:r w:rsidRPr="000B7037">
        <w:rPr>
          <w:rFonts w:ascii="Lucida Sans" w:hAnsi="Lucida Sans"/>
          <w:lang w:val="fr-CA"/>
        </w:rPr>
        <w:t>assistant administratif</w:t>
      </w:r>
      <w:r>
        <w:rPr>
          <w:rFonts w:ascii="Lucida Sans" w:hAnsi="Lucida Sans"/>
          <w:lang w:val="fr-CA"/>
        </w:rPr>
        <w:t xml:space="preserve"> de votre zone par courriel à l'</w:t>
      </w:r>
      <w:r w:rsidRPr="000B7037">
        <w:rPr>
          <w:rFonts w:ascii="Lucida Sans" w:hAnsi="Lucida Sans"/>
          <w:lang w:val="fr-CA"/>
        </w:rPr>
        <w:t xml:space="preserve">adresse indiquée à la page </w:t>
      </w:r>
      <w:r w:rsidRPr="00B03462">
        <w:rPr>
          <w:rFonts w:ascii="Lucida Sans" w:hAnsi="Lucida Sans"/>
          <w:lang w:val="fr-CA"/>
        </w:rPr>
        <w:t>5</w:t>
      </w:r>
      <w:r w:rsidRPr="000B7037">
        <w:rPr>
          <w:rFonts w:ascii="Lucida Sans" w:hAnsi="Lucida Sans"/>
          <w:lang w:val="fr-CA"/>
        </w:rPr>
        <w:t xml:space="preserve"> de la demande.) </w:t>
      </w:r>
      <w:r w:rsidRPr="000B7037">
        <w:rPr>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72359" w14:textId="0032CED2" w:rsidR="007A33D5" w:rsidRPr="00D34BF2" w:rsidRDefault="000B7037" w:rsidP="00353772">
      <w:pPr>
        <w:pStyle w:val="BlockText"/>
        <w:ind w:left="720"/>
        <w:rPr>
          <w:rFonts w:ascii="Lucida Sans" w:hAnsi="Lucida Sans"/>
          <w:lang w:val="fr-CA"/>
        </w:rPr>
      </w:pPr>
      <w:r w:rsidRPr="000B7037">
        <w:rPr>
          <w:rFonts w:ascii="Lucida Sans" w:hAnsi="Lucida Sans"/>
          <w:lang w:val="fr-CA"/>
        </w:rPr>
        <w:t>b.</w:t>
      </w:r>
      <w:r w:rsidRPr="000B7037">
        <w:rPr>
          <w:rFonts w:ascii="Lucida Sans" w:hAnsi="Lucida Sans"/>
          <w:lang w:val="fr-CA"/>
        </w:rPr>
        <w:tab/>
        <w:t>Indiquez quels déterminants sociaux de la santé sont abordés par votre projet</w:t>
      </w:r>
      <w:r w:rsidR="00DB0575" w:rsidRPr="00D34BF2">
        <w:rPr>
          <w:rFonts w:ascii="Lucida Sans" w:hAnsi="Lucida Sans"/>
          <w:lang w:val="fr-CA"/>
        </w:rPr>
        <w:t xml:space="preserve"> </w:t>
      </w:r>
      <w:r w:rsidRPr="000B7037">
        <w:rPr>
          <w:rFonts w:ascii="Lucida Sans" w:hAnsi="Lucida Sans"/>
          <w:lang w:val="fr-CA"/>
        </w:rPr>
        <w:t>(</w:t>
      </w:r>
      <w:r>
        <w:rPr>
          <w:rFonts w:ascii="Lucida Sans" w:hAnsi="Lucida Sans"/>
          <w:lang w:val="fr-CA"/>
        </w:rPr>
        <w:t>c</w:t>
      </w:r>
      <w:r w:rsidRPr="000B7037">
        <w:rPr>
          <w:rFonts w:ascii="Lucida Sans" w:hAnsi="Lucida Sans"/>
          <w:lang w:val="fr-CA"/>
        </w:rPr>
        <w:t xml:space="preserve">onsultez la liste à la page </w:t>
      </w:r>
      <w:r w:rsidRPr="00B03462">
        <w:rPr>
          <w:rFonts w:ascii="Lucida Sans" w:hAnsi="Lucida Sans"/>
          <w:lang w:val="fr-CA"/>
        </w:rPr>
        <w:t>1</w:t>
      </w:r>
      <w:r w:rsidR="00B03462">
        <w:rPr>
          <w:rFonts w:ascii="Lucida Sans" w:hAnsi="Lucida Sans"/>
          <w:lang w:val="fr-CA"/>
        </w:rPr>
        <w:t>5</w:t>
      </w:r>
      <w:r w:rsidRPr="000B7037">
        <w:rPr>
          <w:rFonts w:ascii="Lucida Sans" w:hAnsi="Lucida Sans"/>
          <w:lang w:val="fr-CA"/>
        </w:rPr>
        <w:t>)</w:t>
      </w:r>
      <w:r>
        <w:rPr>
          <w:rFonts w:ascii="Lucida Sans" w:hAnsi="Lucida Sans"/>
          <w:lang w:val="fr-CA"/>
        </w:rPr>
        <w:t>.</w:t>
      </w:r>
      <w:r w:rsidR="00353772" w:rsidRPr="00D34BF2">
        <w:rPr>
          <w:rFonts w:ascii="Lucida Sans" w:hAnsi="Lucida Sans"/>
          <w:lang w:val="fr-CA"/>
        </w:rPr>
        <w:t xml:space="preserve"> </w:t>
      </w:r>
    </w:p>
    <w:p w14:paraId="2B23D424" w14:textId="77777777" w:rsidR="007A33D5" w:rsidRPr="00D34BF2" w:rsidRDefault="007A33D5" w:rsidP="007A33D5">
      <w:pPr>
        <w:ind w:left="720"/>
        <w:rPr>
          <w:u w:val="single"/>
          <w:lang w:val="fr-CA"/>
        </w:rPr>
      </w:pPr>
      <w:r w:rsidRPr="00D34BF2">
        <w:rPr>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E3582" w14:textId="77777777" w:rsidR="00DB0575" w:rsidRPr="00D34BF2" w:rsidRDefault="00DB0575" w:rsidP="00353772">
      <w:pPr>
        <w:pStyle w:val="BlockText"/>
        <w:spacing w:before="0"/>
        <w:ind w:firstLine="0"/>
        <w:rPr>
          <w:rFonts w:ascii="Lucida Sans" w:hAnsi="Lucida Sans"/>
          <w:lang w:val="fr-CA"/>
        </w:rPr>
      </w:pPr>
    </w:p>
    <w:p w14:paraId="22A77A32" w14:textId="312D611B" w:rsidR="00DB0575" w:rsidRPr="000B7037" w:rsidRDefault="000B7037" w:rsidP="00353772">
      <w:pPr>
        <w:pStyle w:val="BlockText"/>
        <w:spacing w:before="0"/>
        <w:ind w:left="720" w:hanging="720"/>
        <w:rPr>
          <w:lang w:val="fr-CA"/>
        </w:rPr>
      </w:pPr>
      <w:r w:rsidRPr="00D34BF2">
        <w:rPr>
          <w:rFonts w:ascii="Lucida Sans" w:hAnsi="Lucida Sans"/>
          <w:lang w:val="fr-CA"/>
        </w:rPr>
        <w:t>6.</w:t>
      </w:r>
      <w:r w:rsidRPr="00D34BF2">
        <w:rPr>
          <w:rFonts w:ascii="Lucida Sans" w:hAnsi="Lucida Sans"/>
          <w:lang w:val="fr-CA"/>
        </w:rPr>
        <w:tab/>
      </w:r>
      <w:r w:rsidRPr="000B7037">
        <w:rPr>
          <w:rFonts w:ascii="Lucida Sans" w:hAnsi="Lucida Sans"/>
          <w:lang w:val="fr-CA"/>
        </w:rPr>
        <w:t>Décrivez la façon dont ce projet ou les avantages liés au projet se poursuivront au-del</w:t>
      </w:r>
      <w:r>
        <w:rPr>
          <w:rFonts w:ascii="Lucida Sans" w:hAnsi="Lucida Sans"/>
          <w:lang w:val="fr-CA"/>
        </w:rPr>
        <w:t>à de la période de financement</w:t>
      </w:r>
      <w:r w:rsidR="00430B86">
        <w:rPr>
          <w:rFonts w:ascii="Lucida Sans" w:hAnsi="Lucida Sans"/>
          <w:lang w:val="fr-CA"/>
        </w:rPr>
        <w:t xml:space="preserve"> </w:t>
      </w:r>
      <w:r>
        <w:rPr>
          <w:rFonts w:ascii="Lucida Sans" w:hAnsi="Lucida Sans" w:cs="Arial"/>
          <w:sz w:val="18"/>
          <w:szCs w:val="18"/>
          <w:lang w:val="fr-CA"/>
        </w:rPr>
        <w:t>(l</w:t>
      </w:r>
      <w:r w:rsidRPr="000B7037">
        <w:rPr>
          <w:rFonts w:ascii="Lucida Sans" w:hAnsi="Lucida Sans" w:cs="Arial"/>
          <w:sz w:val="18"/>
          <w:szCs w:val="18"/>
          <w:lang w:val="fr-CA"/>
        </w:rPr>
        <w:t>es projets déjà financés ne seront pas considérés</w:t>
      </w:r>
      <w:r>
        <w:rPr>
          <w:rFonts w:ascii="Lucida Sans" w:hAnsi="Lucida Sans" w:cs="Arial"/>
          <w:sz w:val="18"/>
          <w:szCs w:val="18"/>
          <w:lang w:val="fr-CA"/>
        </w:rPr>
        <w:t>)</w:t>
      </w:r>
      <w:r w:rsidRPr="000B7037">
        <w:rPr>
          <w:rFonts w:ascii="Lucida Sans" w:hAnsi="Lucida Sans" w:cs="Arial"/>
          <w:sz w:val="18"/>
          <w:szCs w:val="18"/>
          <w:lang w:val="fr-CA"/>
        </w:rPr>
        <w:t>.</w:t>
      </w:r>
    </w:p>
    <w:p w14:paraId="0E078BF6" w14:textId="77777777" w:rsidR="007A33D5" w:rsidRPr="00D34BF2" w:rsidRDefault="007A33D5" w:rsidP="007A33D5">
      <w:pPr>
        <w:ind w:left="720"/>
        <w:rPr>
          <w:u w:val="single"/>
          <w:lang w:val="fr-CA"/>
        </w:rPr>
      </w:pPr>
      <w:r w:rsidRPr="00D34BF2">
        <w:rPr>
          <w:u w:val="single"/>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10DE5" w14:textId="77777777" w:rsidR="004E4669" w:rsidRPr="00D34BF2" w:rsidRDefault="004E4669" w:rsidP="007A33D5">
      <w:pPr>
        <w:ind w:left="720"/>
        <w:rPr>
          <w:rFonts w:ascii="Lucida Sans" w:hAnsi="Lucida Sans" w:cs="Lucida Sans"/>
          <w:b/>
          <w:i/>
          <w:sz w:val="24"/>
          <w:szCs w:val="24"/>
          <w:lang w:val="fr-CA"/>
        </w:rPr>
      </w:pPr>
    </w:p>
    <w:p w14:paraId="21CEE681" w14:textId="48DA572B" w:rsidR="00037E84" w:rsidRPr="000B7037" w:rsidRDefault="000B7037" w:rsidP="007A33D5">
      <w:pPr>
        <w:ind w:left="720"/>
        <w:rPr>
          <w:lang w:val="fr-CA"/>
        </w:rPr>
      </w:pPr>
      <w:r>
        <w:rPr>
          <w:rFonts w:ascii="Lucida Sans" w:hAnsi="Lucida Sans" w:cs="Lucida Sans"/>
          <w:b/>
          <w:i/>
          <w:sz w:val="24"/>
          <w:szCs w:val="24"/>
          <w:lang w:val="fr-CA"/>
        </w:rPr>
        <w:t xml:space="preserve">* </w:t>
      </w:r>
      <w:r w:rsidRPr="000B7037">
        <w:rPr>
          <w:rFonts w:ascii="Lucida Sans" w:hAnsi="Lucida Sans" w:cs="Lucida Sans"/>
          <w:b/>
          <w:i/>
          <w:sz w:val="24"/>
          <w:szCs w:val="24"/>
          <w:lang w:val="fr-CA"/>
        </w:rPr>
        <w:t>Si vous avez besoin de plus d'espace pour répondre aux questions ci-dessus, utilisez la page de renseignements supplémentaires à la fin du formulaire de demande.</w:t>
      </w:r>
    </w:p>
    <w:p w14:paraId="196DB450" w14:textId="77777777" w:rsidR="00037E84" w:rsidRPr="000B7037" w:rsidRDefault="00037E84">
      <w:pPr>
        <w:spacing w:before="0" w:after="200"/>
        <w:ind w:left="0" w:right="0"/>
        <w:rPr>
          <w:rFonts w:ascii="Lucida Sans" w:hAnsi="Lucida Sans" w:cs="Lucida Sans"/>
          <w:b/>
          <w:i/>
          <w:sz w:val="24"/>
          <w:szCs w:val="24"/>
          <w:lang w:val="fr-CA"/>
        </w:rPr>
      </w:pPr>
      <w:r w:rsidRPr="000B7037">
        <w:rPr>
          <w:rFonts w:ascii="Lucida Sans" w:hAnsi="Lucida Sans" w:cs="Lucida Sans"/>
          <w:b/>
          <w:i/>
          <w:sz w:val="24"/>
          <w:szCs w:val="24"/>
          <w:lang w:val="fr-CA"/>
        </w:rPr>
        <w:br w:type="page"/>
      </w:r>
    </w:p>
    <w:p w14:paraId="20AB258D" w14:textId="5DDAB33D" w:rsidR="0097415B" w:rsidRPr="000B7037" w:rsidRDefault="000B7037" w:rsidP="00A05BF2">
      <w:pPr>
        <w:pStyle w:val="ListParagraph"/>
        <w:numPr>
          <w:ilvl w:val="0"/>
          <w:numId w:val="20"/>
        </w:numPr>
        <w:spacing w:after="200"/>
        <w:rPr>
          <w:rFonts w:ascii="Lucida Sans" w:hAnsi="Lucida Sans"/>
          <w:sz w:val="22"/>
          <w:szCs w:val="22"/>
        </w:rPr>
      </w:pPr>
      <w:r w:rsidRPr="000B7037">
        <w:rPr>
          <w:rFonts w:ascii="Lucida Sans" w:hAnsi="Lucida Sans"/>
          <w:sz w:val="22"/>
          <w:szCs w:val="22"/>
          <w:lang w:val="fr-CA"/>
        </w:rPr>
        <w:lastRenderedPageBreak/>
        <w:t>Budget</w:t>
      </w:r>
    </w:p>
    <w:p w14:paraId="60CC4672" w14:textId="6C68A44A" w:rsidR="0097415B" w:rsidRPr="00D34BF2" w:rsidRDefault="000B7037" w:rsidP="0097415B">
      <w:pPr>
        <w:ind w:left="74" w:right="74"/>
        <w:rPr>
          <w:rFonts w:ascii="Lucida Sans" w:hAnsi="Lucida Sans"/>
          <w:lang w:val="fr-CA"/>
        </w:rPr>
      </w:pPr>
      <w:r w:rsidRPr="000B7037">
        <w:rPr>
          <w:rFonts w:ascii="Lucida Sans" w:hAnsi="Lucida Sans"/>
          <w:lang w:val="fr-CA"/>
        </w:rPr>
        <w:t>Veuillez fournir un budget détaillé pour le projet au complet.</w:t>
      </w:r>
      <w:r w:rsidR="00430B86">
        <w:rPr>
          <w:rFonts w:ascii="Lucida Sans" w:hAnsi="Lucida Sans"/>
          <w:lang w:val="fr-CA"/>
        </w:rPr>
        <w:t xml:space="preserve"> </w:t>
      </w:r>
      <w:r w:rsidRPr="000B7037">
        <w:rPr>
          <w:rFonts w:ascii="Lucida Sans" w:hAnsi="Lucida Sans"/>
          <w:lang w:val="fr-CA"/>
        </w:rPr>
        <w:t>Indiquez le coût total du projet et le montant que vous désirez obtenir du Fonds pour le bien-être.</w:t>
      </w:r>
      <w:r w:rsidR="00AA4DBB" w:rsidRPr="00D34BF2">
        <w:rPr>
          <w:rFonts w:ascii="Lucida Sans" w:hAnsi="Lucida Sans"/>
          <w:lang w:val="fr-CA"/>
        </w:rPr>
        <w:t xml:space="preserve"> </w:t>
      </w:r>
    </w:p>
    <w:tbl>
      <w:tblPr>
        <w:tblStyle w:val="TableGrid"/>
        <w:tblW w:w="10363" w:type="dxa"/>
        <w:tblInd w:w="72" w:type="dxa"/>
        <w:tblLayout w:type="fixed"/>
        <w:tblLook w:val="04A0" w:firstRow="1" w:lastRow="0" w:firstColumn="1" w:lastColumn="0" w:noHBand="0" w:noVBand="1"/>
      </w:tblPr>
      <w:tblGrid>
        <w:gridCol w:w="2617"/>
        <w:gridCol w:w="1701"/>
        <w:gridCol w:w="1842"/>
        <w:gridCol w:w="1503"/>
        <w:gridCol w:w="2700"/>
      </w:tblGrid>
      <w:tr w:rsidR="001D232D" w:rsidRPr="00D34BF2" w14:paraId="1DC29C34" w14:textId="77777777" w:rsidTr="00430B86">
        <w:trPr>
          <w:trHeight w:val="503"/>
        </w:trPr>
        <w:tc>
          <w:tcPr>
            <w:tcW w:w="2617" w:type="dxa"/>
          </w:tcPr>
          <w:p w14:paraId="17B77469" w14:textId="567240F1" w:rsidR="001D232D" w:rsidRPr="00C96B25" w:rsidRDefault="00C96B25" w:rsidP="00465E5D">
            <w:pPr>
              <w:pStyle w:val="Heading3"/>
              <w:spacing w:after="0"/>
              <w:outlineLvl w:val="2"/>
            </w:pPr>
            <w:r>
              <w:rPr>
                <w:rFonts w:ascii="Lucida Sans" w:hAnsi="Lucida Sans"/>
                <w:b w:val="0"/>
                <w:color w:val="auto"/>
                <w:sz w:val="20"/>
                <w:szCs w:val="20"/>
                <w:lang w:val="fr-CA"/>
              </w:rPr>
              <w:t>ARTICLE</w:t>
            </w:r>
          </w:p>
        </w:tc>
        <w:tc>
          <w:tcPr>
            <w:tcW w:w="1701" w:type="dxa"/>
          </w:tcPr>
          <w:p w14:paraId="73F99052" w14:textId="18E0C563" w:rsidR="001D232D" w:rsidRPr="000874C5" w:rsidRDefault="000B7037" w:rsidP="00465E5D">
            <w:pPr>
              <w:pStyle w:val="Heading3"/>
              <w:spacing w:after="0"/>
              <w:outlineLvl w:val="2"/>
              <w:rPr>
                <w:rFonts w:ascii="Lucida Sans" w:hAnsi="Lucida Sans"/>
                <w:b w:val="0"/>
                <w:color w:val="auto"/>
                <w:sz w:val="20"/>
                <w:szCs w:val="20"/>
              </w:rPr>
            </w:pPr>
            <w:r w:rsidRPr="000B7037">
              <w:rPr>
                <w:rFonts w:ascii="Lucida Sans" w:hAnsi="Lucida Sans"/>
                <w:b w:val="0"/>
                <w:color w:val="auto"/>
                <w:sz w:val="20"/>
                <w:szCs w:val="20"/>
                <w:lang w:val="fr-CA"/>
              </w:rPr>
              <w:t>Description</w:t>
            </w:r>
          </w:p>
        </w:tc>
        <w:tc>
          <w:tcPr>
            <w:tcW w:w="1842" w:type="dxa"/>
          </w:tcPr>
          <w:p w14:paraId="48229220" w14:textId="7A51716D" w:rsidR="001D232D" w:rsidRPr="000874C5" w:rsidRDefault="000B7037" w:rsidP="00781F02">
            <w:pPr>
              <w:pStyle w:val="Heading3"/>
              <w:spacing w:after="0"/>
              <w:outlineLvl w:val="2"/>
              <w:rPr>
                <w:rFonts w:ascii="Lucida Sans" w:hAnsi="Lucida Sans"/>
                <w:b w:val="0"/>
                <w:color w:val="auto"/>
                <w:sz w:val="20"/>
                <w:szCs w:val="20"/>
              </w:rPr>
            </w:pPr>
            <w:r w:rsidRPr="000B7037">
              <w:rPr>
                <w:rFonts w:ascii="Lucida Sans" w:hAnsi="Lucida Sans"/>
                <w:b w:val="0"/>
                <w:color w:val="auto"/>
                <w:sz w:val="20"/>
                <w:szCs w:val="20"/>
                <w:lang w:val="fr-CA"/>
              </w:rPr>
              <w:t>Montant demandé au CCS</w:t>
            </w:r>
          </w:p>
        </w:tc>
        <w:tc>
          <w:tcPr>
            <w:tcW w:w="1503" w:type="dxa"/>
          </w:tcPr>
          <w:p w14:paraId="714CA4AC" w14:textId="4587E908" w:rsidR="001D232D" w:rsidRPr="000874C5" w:rsidRDefault="000B7037" w:rsidP="00465E5D">
            <w:pPr>
              <w:pStyle w:val="Heading3"/>
              <w:spacing w:after="0"/>
              <w:outlineLvl w:val="2"/>
              <w:rPr>
                <w:rFonts w:ascii="Lucida Sans" w:hAnsi="Lucida Sans"/>
                <w:b w:val="0"/>
                <w:color w:val="auto"/>
                <w:sz w:val="20"/>
                <w:szCs w:val="20"/>
              </w:rPr>
            </w:pPr>
            <w:r w:rsidRPr="000B7037">
              <w:rPr>
                <w:rFonts w:ascii="Lucida Sans" w:hAnsi="Lucida Sans"/>
                <w:b w:val="0"/>
                <w:color w:val="auto"/>
                <w:sz w:val="20"/>
                <w:szCs w:val="20"/>
                <w:lang w:val="fr-CA"/>
              </w:rPr>
              <w:t>En nature</w:t>
            </w:r>
          </w:p>
        </w:tc>
        <w:tc>
          <w:tcPr>
            <w:tcW w:w="2700" w:type="dxa"/>
          </w:tcPr>
          <w:p w14:paraId="24564C87" w14:textId="7BCD15AC" w:rsidR="001D232D" w:rsidRPr="000B7037" w:rsidRDefault="000B7037">
            <w:pPr>
              <w:pStyle w:val="Heading3"/>
              <w:spacing w:after="0"/>
              <w:outlineLvl w:val="2"/>
              <w:rPr>
                <w:rFonts w:ascii="Lucida Sans" w:hAnsi="Lucida Sans"/>
                <w:b w:val="0"/>
                <w:color w:val="auto"/>
                <w:sz w:val="20"/>
                <w:szCs w:val="20"/>
                <w:lang w:val="fr-CA"/>
              </w:rPr>
            </w:pPr>
            <w:r w:rsidRPr="000B7037">
              <w:rPr>
                <w:rFonts w:ascii="Lucida Sans" w:hAnsi="Lucida Sans"/>
                <w:b w:val="0"/>
                <w:color w:val="auto"/>
                <w:sz w:val="20"/>
                <w:szCs w:val="20"/>
                <w:lang w:val="fr-CA"/>
              </w:rPr>
              <w:t>MONTANT FOURNI PAR UN AUTRE PARTENAIRE, UN AUTRE CCS OU UNE AUTRE</w:t>
            </w:r>
            <w:r>
              <w:rPr>
                <w:rFonts w:ascii="Lucida Sans" w:hAnsi="Lucida Sans"/>
                <w:b w:val="0"/>
                <w:color w:val="auto"/>
                <w:sz w:val="20"/>
                <w:szCs w:val="20"/>
                <w:lang w:val="fr-CA"/>
              </w:rPr>
              <w:t xml:space="preserve"> SOURCE</w:t>
            </w:r>
            <w:r w:rsidR="001D232D" w:rsidRPr="000B7037">
              <w:rPr>
                <w:rFonts w:ascii="Lucida Sans" w:hAnsi="Lucida Sans"/>
                <w:b w:val="0"/>
                <w:color w:val="auto"/>
                <w:sz w:val="20"/>
                <w:szCs w:val="20"/>
                <w:lang w:val="fr-CA"/>
              </w:rPr>
              <w:t xml:space="preserve"> </w:t>
            </w:r>
          </w:p>
        </w:tc>
      </w:tr>
      <w:tr w:rsidR="001E6D6C" w:rsidRPr="00D34BF2" w14:paraId="0327D23B" w14:textId="77777777" w:rsidTr="00430B86">
        <w:tc>
          <w:tcPr>
            <w:tcW w:w="2617" w:type="dxa"/>
          </w:tcPr>
          <w:p w14:paraId="4DEF4378" w14:textId="6D3F2276" w:rsidR="001E6D6C" w:rsidRPr="000874C5" w:rsidRDefault="000B7037" w:rsidP="000E6582">
            <w:pPr>
              <w:ind w:left="0"/>
              <w:rPr>
                <w:rFonts w:ascii="Lucida Sans" w:hAnsi="Lucida Sans"/>
                <w:i/>
                <w:color w:val="487B77" w:themeColor="accent6" w:themeShade="BF"/>
                <w:sz w:val="20"/>
                <w:szCs w:val="20"/>
              </w:rPr>
            </w:pPr>
            <w:r w:rsidRPr="000B7037">
              <w:rPr>
                <w:rFonts w:ascii="Lucida Sans" w:hAnsi="Lucida Sans"/>
                <w:i/>
                <w:color w:val="487B77" w:themeColor="accent6" w:themeShade="BF"/>
                <w:sz w:val="20"/>
                <w:szCs w:val="20"/>
                <w:lang w:val="fr-CA"/>
              </w:rPr>
              <w:t>Exemple</w:t>
            </w:r>
          </w:p>
        </w:tc>
        <w:tc>
          <w:tcPr>
            <w:tcW w:w="1701" w:type="dxa"/>
          </w:tcPr>
          <w:p w14:paraId="6EFC1E7E" w14:textId="68E14DC1" w:rsidR="00577980" w:rsidRPr="000B7037" w:rsidRDefault="000B7037" w:rsidP="00A05BF2">
            <w:pPr>
              <w:pStyle w:val="ListParagraph"/>
              <w:numPr>
                <w:ilvl w:val="0"/>
                <w:numId w:val="19"/>
              </w:numPr>
              <w:rPr>
                <w:rFonts w:ascii="Lucida Sans" w:hAnsi="Lucida Sans"/>
                <w:i/>
                <w:color w:val="487B77" w:themeColor="accent6" w:themeShade="BF"/>
                <w:sz w:val="18"/>
                <w:szCs w:val="18"/>
              </w:rPr>
            </w:pPr>
            <w:r w:rsidRPr="000B7037">
              <w:rPr>
                <w:rFonts w:ascii="Lucida Sans" w:hAnsi="Lucida Sans"/>
                <w:i/>
                <w:color w:val="487B77" w:themeColor="accent6" w:themeShade="BF"/>
                <w:sz w:val="18"/>
                <w:szCs w:val="18"/>
                <w:lang w:val="fr-CA"/>
              </w:rPr>
              <w:t>Conférencier invité</w:t>
            </w:r>
          </w:p>
          <w:p w14:paraId="592AC80D" w14:textId="41E24A3D" w:rsidR="00D60C9A" w:rsidRPr="000B7037" w:rsidRDefault="000B7037" w:rsidP="00A05BF2">
            <w:pPr>
              <w:pStyle w:val="ListParagraph"/>
              <w:numPr>
                <w:ilvl w:val="0"/>
                <w:numId w:val="19"/>
              </w:numPr>
            </w:pPr>
            <w:r w:rsidRPr="000B7037">
              <w:rPr>
                <w:rFonts w:ascii="Lucida Sans" w:hAnsi="Lucida Sans"/>
                <w:i/>
                <w:color w:val="487B77" w:themeColor="accent6" w:themeShade="BF"/>
                <w:sz w:val="18"/>
                <w:szCs w:val="18"/>
                <w:lang w:val="fr-CA"/>
              </w:rPr>
              <w:t>Animateur</w:t>
            </w:r>
          </w:p>
          <w:p w14:paraId="5949735D" w14:textId="161D55E3" w:rsidR="00D60C9A" w:rsidRPr="000B7037" w:rsidRDefault="000B7037" w:rsidP="00A05BF2">
            <w:pPr>
              <w:pStyle w:val="ListParagraph"/>
              <w:numPr>
                <w:ilvl w:val="0"/>
                <w:numId w:val="19"/>
              </w:numPr>
              <w:rPr>
                <w:lang w:val="fr-CA"/>
              </w:rPr>
            </w:pPr>
            <w:r w:rsidRPr="000B7037">
              <w:rPr>
                <w:rFonts w:ascii="Lucida Sans" w:hAnsi="Lucida Sans"/>
                <w:i/>
                <w:color w:val="487B77" w:themeColor="accent6" w:themeShade="BF"/>
                <w:sz w:val="18"/>
                <w:szCs w:val="18"/>
                <w:lang w:val="fr-CA"/>
              </w:rPr>
              <w:t xml:space="preserve">Fournitures (marqueurs indélébiles, papier, tableau de papier) </w:t>
            </w:r>
          </w:p>
        </w:tc>
        <w:tc>
          <w:tcPr>
            <w:tcW w:w="1842" w:type="dxa"/>
          </w:tcPr>
          <w:p w14:paraId="3DE9F2A6" w14:textId="77777777" w:rsidR="00430B86" w:rsidRDefault="000B7037" w:rsidP="00C165E2">
            <w:pPr>
              <w:ind w:left="0"/>
              <w:rPr>
                <w:rFonts w:ascii="Lucida Sans" w:hAnsi="Lucida Sans"/>
                <w:i/>
                <w:color w:val="487B77" w:themeColor="accent6" w:themeShade="BF"/>
                <w:sz w:val="18"/>
                <w:szCs w:val="18"/>
                <w:lang w:val="fr-CA"/>
              </w:rPr>
            </w:pPr>
            <w:r w:rsidRPr="000B7037">
              <w:rPr>
                <w:rFonts w:ascii="Lucida Sans" w:hAnsi="Lucida Sans"/>
                <w:i/>
                <w:color w:val="487B77" w:themeColor="accent6" w:themeShade="BF"/>
                <w:sz w:val="18"/>
                <w:szCs w:val="18"/>
                <w:lang w:val="fr-CA"/>
              </w:rPr>
              <w:t xml:space="preserve">400 $ </w:t>
            </w:r>
          </w:p>
          <w:p w14:paraId="71DB8C0D" w14:textId="3A6132E3" w:rsidR="001E6D6C" w:rsidRPr="000874C5" w:rsidRDefault="000B7037" w:rsidP="00C165E2">
            <w:pPr>
              <w:ind w:left="0"/>
              <w:rPr>
                <w:rFonts w:ascii="Lucida Sans" w:hAnsi="Lucida Sans"/>
                <w:i/>
                <w:color w:val="487B77" w:themeColor="accent6" w:themeShade="BF"/>
                <w:sz w:val="18"/>
                <w:szCs w:val="18"/>
              </w:rPr>
            </w:pPr>
            <w:r w:rsidRPr="000B7037">
              <w:rPr>
                <w:rFonts w:ascii="Lucida Sans" w:hAnsi="Lucida Sans"/>
                <w:i/>
                <w:color w:val="487B77" w:themeColor="accent6" w:themeShade="BF"/>
                <w:sz w:val="18"/>
                <w:szCs w:val="18"/>
                <w:lang w:val="fr-CA"/>
              </w:rPr>
              <w:t>Conférencier invité</w:t>
            </w:r>
            <w:r w:rsidR="00430B86">
              <w:rPr>
                <w:rFonts w:ascii="Lucida Sans" w:hAnsi="Lucida Sans"/>
                <w:i/>
                <w:color w:val="487B77" w:themeColor="accent6" w:themeShade="BF"/>
                <w:sz w:val="18"/>
                <w:szCs w:val="18"/>
                <w:lang w:val="fr-CA"/>
              </w:rPr>
              <w:t xml:space="preserve"> </w:t>
            </w:r>
          </w:p>
        </w:tc>
        <w:tc>
          <w:tcPr>
            <w:tcW w:w="1503" w:type="dxa"/>
          </w:tcPr>
          <w:p w14:paraId="0E98C3B0" w14:textId="70F63EBE" w:rsidR="001E6D6C" w:rsidRPr="00D34BF2" w:rsidRDefault="000B7037" w:rsidP="00C165E2">
            <w:pPr>
              <w:ind w:left="0"/>
              <w:rPr>
                <w:rFonts w:ascii="Lucida Sans" w:hAnsi="Lucida Sans"/>
                <w:i/>
                <w:color w:val="487B77" w:themeColor="accent6" w:themeShade="BF"/>
                <w:sz w:val="18"/>
                <w:szCs w:val="18"/>
                <w:lang w:val="fr-CA"/>
              </w:rPr>
            </w:pPr>
            <w:r w:rsidRPr="000B7037">
              <w:rPr>
                <w:rFonts w:ascii="Lucida Sans" w:hAnsi="Lucida Sans"/>
                <w:i/>
                <w:color w:val="487B77" w:themeColor="accent6" w:themeShade="BF"/>
                <w:sz w:val="18"/>
                <w:szCs w:val="18"/>
                <w:lang w:val="fr-CA"/>
              </w:rPr>
              <w:t xml:space="preserve">100 $ </w:t>
            </w:r>
            <w:r>
              <w:rPr>
                <w:rFonts w:ascii="Lucida Sans" w:hAnsi="Lucida Sans"/>
                <w:i/>
                <w:color w:val="487B77" w:themeColor="accent6" w:themeShade="BF"/>
                <w:sz w:val="18"/>
                <w:szCs w:val="18"/>
                <w:lang w:val="fr-CA"/>
              </w:rPr>
              <w:t>(u</w:t>
            </w:r>
            <w:r w:rsidRPr="000B7037">
              <w:rPr>
                <w:rFonts w:ascii="Lucida Sans" w:hAnsi="Lucida Sans"/>
                <w:i/>
                <w:color w:val="487B77" w:themeColor="accent6" w:themeShade="BF"/>
                <w:sz w:val="18"/>
                <w:szCs w:val="18"/>
                <w:lang w:val="fr-CA"/>
              </w:rPr>
              <w:t>n membre de l</w:t>
            </w:r>
            <w:r w:rsidR="00C96B25">
              <w:rPr>
                <w:rFonts w:ascii="Lucida Sans" w:hAnsi="Lucida Sans"/>
                <w:i/>
                <w:color w:val="487B77" w:themeColor="accent6" w:themeShade="BF"/>
                <w:sz w:val="18"/>
                <w:szCs w:val="18"/>
                <w:lang w:val="fr-CA"/>
              </w:rPr>
              <w:t>'</w:t>
            </w:r>
            <w:r w:rsidRPr="000B7037">
              <w:rPr>
                <w:rFonts w:ascii="Lucida Sans" w:hAnsi="Lucida Sans"/>
                <w:i/>
                <w:color w:val="487B77" w:themeColor="accent6" w:themeShade="BF"/>
                <w:sz w:val="18"/>
                <w:szCs w:val="18"/>
                <w:lang w:val="fr-CA"/>
              </w:rPr>
              <w:t>organisme offrira d</w:t>
            </w:r>
            <w:r w:rsidR="00C96B25">
              <w:rPr>
                <w:rFonts w:ascii="Lucida Sans" w:hAnsi="Lucida Sans"/>
                <w:i/>
                <w:color w:val="487B77" w:themeColor="accent6" w:themeShade="BF"/>
                <w:sz w:val="18"/>
                <w:szCs w:val="18"/>
                <w:lang w:val="fr-CA"/>
              </w:rPr>
              <w:t>'</w:t>
            </w:r>
            <w:r w:rsidRPr="000B7037">
              <w:rPr>
                <w:rFonts w:ascii="Lucida Sans" w:hAnsi="Lucida Sans"/>
                <w:i/>
                <w:color w:val="487B77" w:themeColor="accent6" w:themeShade="BF"/>
                <w:sz w:val="18"/>
                <w:szCs w:val="18"/>
                <w:lang w:val="fr-CA"/>
              </w:rPr>
              <w:t xml:space="preserve">animer bénévolement les séances.) </w:t>
            </w:r>
          </w:p>
        </w:tc>
        <w:tc>
          <w:tcPr>
            <w:tcW w:w="2700" w:type="dxa"/>
          </w:tcPr>
          <w:p w14:paraId="1597FF3F" w14:textId="576701C5" w:rsidR="001E6D6C" w:rsidRPr="000B7037" w:rsidRDefault="000B7037" w:rsidP="00C25C63">
            <w:pPr>
              <w:ind w:left="0"/>
              <w:rPr>
                <w:rFonts w:ascii="Lucida Sans" w:hAnsi="Lucida Sans"/>
                <w:i/>
                <w:color w:val="487B77" w:themeColor="accent6" w:themeShade="BF"/>
                <w:sz w:val="18"/>
                <w:szCs w:val="18"/>
                <w:lang w:val="fr-CA"/>
              </w:rPr>
            </w:pPr>
            <w:r w:rsidRPr="000B7037">
              <w:rPr>
                <w:rFonts w:ascii="Lucida Sans" w:hAnsi="Lucida Sans"/>
                <w:i/>
                <w:color w:val="487B77" w:themeColor="accent6" w:themeShade="BF"/>
                <w:sz w:val="18"/>
                <w:szCs w:val="18"/>
                <w:lang w:val="fr-CA"/>
              </w:rPr>
              <w:t>150 $ (don du Club des lions de la région)</w:t>
            </w:r>
            <w:r w:rsidR="00D60C9A" w:rsidRPr="000B7037">
              <w:rPr>
                <w:rFonts w:ascii="Lucida Sans" w:hAnsi="Lucida Sans"/>
                <w:i/>
                <w:color w:val="487B77" w:themeColor="accent6" w:themeShade="BF"/>
                <w:sz w:val="18"/>
                <w:szCs w:val="18"/>
                <w:lang w:val="fr-CA"/>
              </w:rPr>
              <w:t xml:space="preserve"> </w:t>
            </w:r>
          </w:p>
        </w:tc>
      </w:tr>
      <w:tr w:rsidR="001D232D" w:rsidRPr="00D34BF2" w14:paraId="274714FA" w14:textId="77777777" w:rsidTr="00430B86">
        <w:tc>
          <w:tcPr>
            <w:tcW w:w="2617" w:type="dxa"/>
          </w:tcPr>
          <w:p w14:paraId="29B8D9B5" w14:textId="6D8E5977" w:rsidR="001D232D" w:rsidRPr="00D34BF2" w:rsidRDefault="000B7037" w:rsidP="00465E5D">
            <w:pPr>
              <w:ind w:left="0"/>
              <w:rPr>
                <w:rFonts w:ascii="Lucida Sans" w:hAnsi="Lucida Sans"/>
                <w:sz w:val="20"/>
                <w:szCs w:val="20"/>
                <w:lang w:val="fr-CA"/>
              </w:rPr>
            </w:pPr>
            <w:r w:rsidRPr="000B7037">
              <w:rPr>
                <w:rFonts w:ascii="Lucida Sans" w:hAnsi="Lucida Sans"/>
                <w:sz w:val="20"/>
                <w:szCs w:val="20"/>
                <w:lang w:val="fr-CA"/>
              </w:rPr>
              <w:t>Honoraires/salaire/frais de déplacement (animateurs, personnel, conférenciers, etc.)</w:t>
            </w:r>
          </w:p>
        </w:tc>
        <w:tc>
          <w:tcPr>
            <w:tcW w:w="1701" w:type="dxa"/>
          </w:tcPr>
          <w:p w14:paraId="3384B80B" w14:textId="77777777" w:rsidR="001D232D" w:rsidRPr="00D34BF2" w:rsidRDefault="001D232D" w:rsidP="00D577AD">
            <w:pPr>
              <w:ind w:left="0"/>
              <w:rPr>
                <w:rFonts w:ascii="Lucida Sans" w:hAnsi="Lucida Sans"/>
                <w:sz w:val="18"/>
                <w:szCs w:val="18"/>
                <w:lang w:val="fr-CA"/>
              </w:rPr>
            </w:pPr>
          </w:p>
        </w:tc>
        <w:tc>
          <w:tcPr>
            <w:tcW w:w="1842" w:type="dxa"/>
          </w:tcPr>
          <w:p w14:paraId="05954CD3" w14:textId="77777777" w:rsidR="001D232D" w:rsidRPr="00D34BF2" w:rsidRDefault="001D232D" w:rsidP="00C165E2">
            <w:pPr>
              <w:ind w:left="0"/>
              <w:rPr>
                <w:rFonts w:ascii="Lucida Sans" w:hAnsi="Lucida Sans"/>
                <w:sz w:val="18"/>
                <w:szCs w:val="18"/>
                <w:lang w:val="fr-CA"/>
              </w:rPr>
            </w:pPr>
          </w:p>
        </w:tc>
        <w:tc>
          <w:tcPr>
            <w:tcW w:w="1503" w:type="dxa"/>
          </w:tcPr>
          <w:p w14:paraId="4BB0F16D" w14:textId="77777777" w:rsidR="001D232D" w:rsidRPr="00D34BF2" w:rsidRDefault="001D232D" w:rsidP="00C165E2">
            <w:pPr>
              <w:ind w:left="0"/>
              <w:rPr>
                <w:rFonts w:ascii="Lucida Sans" w:hAnsi="Lucida Sans"/>
                <w:sz w:val="18"/>
                <w:szCs w:val="18"/>
                <w:lang w:val="fr-CA"/>
              </w:rPr>
            </w:pPr>
          </w:p>
        </w:tc>
        <w:tc>
          <w:tcPr>
            <w:tcW w:w="2700" w:type="dxa"/>
          </w:tcPr>
          <w:p w14:paraId="5E2AB3F8" w14:textId="77777777" w:rsidR="001D232D" w:rsidRPr="00D34BF2" w:rsidRDefault="001D232D" w:rsidP="00C165E2">
            <w:pPr>
              <w:ind w:left="0"/>
              <w:rPr>
                <w:rFonts w:ascii="Lucida Sans" w:hAnsi="Lucida Sans"/>
                <w:sz w:val="18"/>
                <w:szCs w:val="18"/>
                <w:lang w:val="fr-CA"/>
              </w:rPr>
            </w:pPr>
          </w:p>
        </w:tc>
      </w:tr>
      <w:tr w:rsidR="001D232D" w:rsidRPr="00D34BF2" w14:paraId="4CF92E8F" w14:textId="77777777" w:rsidTr="00430B86">
        <w:tc>
          <w:tcPr>
            <w:tcW w:w="2617" w:type="dxa"/>
          </w:tcPr>
          <w:p w14:paraId="6CFC732A" w14:textId="4617C6DD" w:rsidR="001D232D" w:rsidRPr="00D34BF2" w:rsidRDefault="000B7037" w:rsidP="00465E5D">
            <w:pPr>
              <w:ind w:left="0"/>
              <w:rPr>
                <w:rFonts w:ascii="Lucida Sans" w:hAnsi="Lucida Sans"/>
                <w:sz w:val="20"/>
                <w:szCs w:val="20"/>
                <w:lang w:val="fr-CA"/>
              </w:rPr>
            </w:pPr>
            <w:r w:rsidRPr="000B7037">
              <w:rPr>
                <w:rFonts w:ascii="Lucida Sans" w:hAnsi="Lucida Sans"/>
                <w:sz w:val="20"/>
                <w:szCs w:val="20"/>
                <w:lang w:val="fr-CA"/>
              </w:rPr>
              <w:t>Matériel et fournitures (p. ex. imprimés, photocopies, divers articles)</w:t>
            </w:r>
          </w:p>
        </w:tc>
        <w:tc>
          <w:tcPr>
            <w:tcW w:w="1701" w:type="dxa"/>
          </w:tcPr>
          <w:p w14:paraId="2BDB02E0" w14:textId="77777777" w:rsidR="001D232D" w:rsidRPr="00D34BF2" w:rsidRDefault="001D232D" w:rsidP="00D577AD">
            <w:pPr>
              <w:ind w:left="0"/>
              <w:rPr>
                <w:rFonts w:ascii="Lucida Sans" w:hAnsi="Lucida Sans"/>
                <w:sz w:val="18"/>
                <w:szCs w:val="18"/>
                <w:lang w:val="fr-CA"/>
              </w:rPr>
            </w:pPr>
          </w:p>
        </w:tc>
        <w:tc>
          <w:tcPr>
            <w:tcW w:w="1842" w:type="dxa"/>
          </w:tcPr>
          <w:p w14:paraId="0C0A2584" w14:textId="77777777" w:rsidR="001D232D" w:rsidRPr="00D34BF2" w:rsidRDefault="001D232D" w:rsidP="00D577AD">
            <w:pPr>
              <w:ind w:left="0"/>
              <w:rPr>
                <w:rFonts w:ascii="Lucida Sans" w:hAnsi="Lucida Sans"/>
                <w:sz w:val="18"/>
                <w:szCs w:val="18"/>
                <w:lang w:val="fr-CA"/>
              </w:rPr>
            </w:pPr>
          </w:p>
        </w:tc>
        <w:tc>
          <w:tcPr>
            <w:tcW w:w="1503" w:type="dxa"/>
          </w:tcPr>
          <w:p w14:paraId="7C4E0022" w14:textId="77777777" w:rsidR="001D232D" w:rsidRPr="00D34BF2" w:rsidRDefault="001D232D" w:rsidP="00D577AD">
            <w:pPr>
              <w:ind w:left="0"/>
              <w:rPr>
                <w:rFonts w:ascii="Lucida Sans" w:hAnsi="Lucida Sans"/>
                <w:sz w:val="18"/>
                <w:szCs w:val="18"/>
                <w:lang w:val="fr-CA"/>
              </w:rPr>
            </w:pPr>
          </w:p>
        </w:tc>
        <w:tc>
          <w:tcPr>
            <w:tcW w:w="2700" w:type="dxa"/>
          </w:tcPr>
          <w:p w14:paraId="5768079E" w14:textId="77777777" w:rsidR="001D232D" w:rsidRPr="00D34BF2" w:rsidRDefault="001D232D" w:rsidP="00D577AD">
            <w:pPr>
              <w:ind w:left="0"/>
              <w:rPr>
                <w:rFonts w:ascii="Lucida Sans" w:hAnsi="Lucida Sans"/>
                <w:sz w:val="18"/>
                <w:szCs w:val="18"/>
                <w:lang w:val="fr-CA"/>
              </w:rPr>
            </w:pPr>
          </w:p>
        </w:tc>
      </w:tr>
      <w:tr w:rsidR="001D232D" w:rsidRPr="000874C5" w14:paraId="3FA4D458" w14:textId="77777777" w:rsidTr="00430B86">
        <w:tc>
          <w:tcPr>
            <w:tcW w:w="2617" w:type="dxa"/>
          </w:tcPr>
          <w:p w14:paraId="0E7C0EF3" w14:textId="0B046532" w:rsidR="001D232D" w:rsidRPr="000874C5" w:rsidRDefault="000B7037" w:rsidP="00D577AD">
            <w:pPr>
              <w:ind w:left="0"/>
              <w:rPr>
                <w:rFonts w:ascii="Lucida Sans" w:hAnsi="Lucida Sans"/>
                <w:sz w:val="20"/>
                <w:szCs w:val="20"/>
              </w:rPr>
            </w:pPr>
            <w:r w:rsidRPr="000B7037">
              <w:rPr>
                <w:rFonts w:ascii="Lucida Sans" w:hAnsi="Lucida Sans"/>
                <w:sz w:val="20"/>
                <w:szCs w:val="20"/>
                <w:lang w:val="fr-CA"/>
              </w:rPr>
              <w:t>Publicité et promotion</w:t>
            </w:r>
          </w:p>
          <w:p w14:paraId="48564270" w14:textId="77777777" w:rsidR="001D232D" w:rsidRPr="000874C5" w:rsidRDefault="001D232D" w:rsidP="00D577AD">
            <w:pPr>
              <w:ind w:left="0"/>
              <w:rPr>
                <w:rFonts w:ascii="Lucida Sans" w:hAnsi="Lucida Sans"/>
                <w:sz w:val="20"/>
                <w:szCs w:val="20"/>
              </w:rPr>
            </w:pPr>
          </w:p>
        </w:tc>
        <w:tc>
          <w:tcPr>
            <w:tcW w:w="1701" w:type="dxa"/>
          </w:tcPr>
          <w:p w14:paraId="303FAB70" w14:textId="77777777" w:rsidR="001D232D" w:rsidRPr="000874C5" w:rsidRDefault="001D232D" w:rsidP="00D577AD">
            <w:pPr>
              <w:ind w:left="0"/>
              <w:rPr>
                <w:rFonts w:ascii="Lucida Sans" w:hAnsi="Lucida Sans"/>
                <w:sz w:val="18"/>
                <w:szCs w:val="18"/>
              </w:rPr>
            </w:pPr>
          </w:p>
        </w:tc>
        <w:tc>
          <w:tcPr>
            <w:tcW w:w="1842" w:type="dxa"/>
          </w:tcPr>
          <w:p w14:paraId="15A0BEFB" w14:textId="77777777" w:rsidR="001D232D" w:rsidRPr="000874C5" w:rsidRDefault="001D232D" w:rsidP="00D577AD">
            <w:pPr>
              <w:ind w:left="0"/>
              <w:rPr>
                <w:rFonts w:ascii="Lucida Sans" w:hAnsi="Lucida Sans"/>
                <w:sz w:val="18"/>
                <w:szCs w:val="18"/>
              </w:rPr>
            </w:pPr>
          </w:p>
        </w:tc>
        <w:tc>
          <w:tcPr>
            <w:tcW w:w="1503" w:type="dxa"/>
          </w:tcPr>
          <w:p w14:paraId="52CB6E1C" w14:textId="77777777" w:rsidR="001D232D" w:rsidRPr="000874C5" w:rsidRDefault="001D232D" w:rsidP="00D577AD">
            <w:pPr>
              <w:ind w:left="0"/>
              <w:rPr>
                <w:rFonts w:ascii="Lucida Sans" w:hAnsi="Lucida Sans"/>
                <w:sz w:val="18"/>
                <w:szCs w:val="18"/>
              </w:rPr>
            </w:pPr>
          </w:p>
        </w:tc>
        <w:tc>
          <w:tcPr>
            <w:tcW w:w="2700" w:type="dxa"/>
          </w:tcPr>
          <w:p w14:paraId="614C1A96" w14:textId="77777777" w:rsidR="001D232D" w:rsidRPr="000874C5" w:rsidRDefault="001D232D" w:rsidP="00D577AD">
            <w:pPr>
              <w:ind w:left="0"/>
              <w:rPr>
                <w:rFonts w:ascii="Lucida Sans" w:hAnsi="Lucida Sans"/>
                <w:sz w:val="18"/>
                <w:szCs w:val="18"/>
              </w:rPr>
            </w:pPr>
          </w:p>
        </w:tc>
      </w:tr>
      <w:tr w:rsidR="001D232D" w:rsidRPr="00D34BF2" w14:paraId="7260D36D" w14:textId="77777777" w:rsidTr="00430B86">
        <w:tc>
          <w:tcPr>
            <w:tcW w:w="2617" w:type="dxa"/>
          </w:tcPr>
          <w:p w14:paraId="3173045E" w14:textId="6D6FC4CD" w:rsidR="001D232D" w:rsidRPr="00D34BF2" w:rsidRDefault="000B7037" w:rsidP="00465E5D">
            <w:pPr>
              <w:ind w:left="0"/>
              <w:rPr>
                <w:rFonts w:ascii="Lucida Sans" w:hAnsi="Lucida Sans"/>
                <w:sz w:val="20"/>
                <w:szCs w:val="20"/>
                <w:lang w:val="fr-CA"/>
              </w:rPr>
            </w:pPr>
            <w:r w:rsidRPr="000B7037">
              <w:rPr>
                <w:rFonts w:ascii="Lucida Sans" w:hAnsi="Lucida Sans"/>
                <w:sz w:val="20"/>
                <w:szCs w:val="20"/>
                <w:lang w:val="fr-CA"/>
              </w:rPr>
              <w:t>Services pour les participants (garderie, transport, interprètes, etc.)</w:t>
            </w:r>
          </w:p>
        </w:tc>
        <w:tc>
          <w:tcPr>
            <w:tcW w:w="1701" w:type="dxa"/>
          </w:tcPr>
          <w:p w14:paraId="247B602B" w14:textId="77777777" w:rsidR="001D232D" w:rsidRPr="00D34BF2" w:rsidRDefault="001D232D" w:rsidP="00D577AD">
            <w:pPr>
              <w:ind w:left="0"/>
              <w:rPr>
                <w:rFonts w:ascii="Lucida Sans" w:hAnsi="Lucida Sans"/>
                <w:sz w:val="18"/>
                <w:szCs w:val="18"/>
                <w:lang w:val="fr-CA"/>
              </w:rPr>
            </w:pPr>
          </w:p>
        </w:tc>
        <w:tc>
          <w:tcPr>
            <w:tcW w:w="1842" w:type="dxa"/>
          </w:tcPr>
          <w:p w14:paraId="2C25192E" w14:textId="77777777" w:rsidR="001D232D" w:rsidRPr="00D34BF2" w:rsidRDefault="001D232D" w:rsidP="00D577AD">
            <w:pPr>
              <w:ind w:left="0"/>
              <w:rPr>
                <w:rFonts w:ascii="Lucida Sans" w:hAnsi="Lucida Sans"/>
                <w:sz w:val="18"/>
                <w:szCs w:val="18"/>
                <w:lang w:val="fr-CA"/>
              </w:rPr>
            </w:pPr>
          </w:p>
        </w:tc>
        <w:tc>
          <w:tcPr>
            <w:tcW w:w="1503" w:type="dxa"/>
          </w:tcPr>
          <w:p w14:paraId="2643BF19" w14:textId="77777777" w:rsidR="001D232D" w:rsidRPr="00D34BF2" w:rsidRDefault="001D232D" w:rsidP="00D577AD">
            <w:pPr>
              <w:ind w:left="0"/>
              <w:rPr>
                <w:rFonts w:ascii="Lucida Sans" w:hAnsi="Lucida Sans"/>
                <w:sz w:val="18"/>
                <w:szCs w:val="18"/>
                <w:lang w:val="fr-CA"/>
              </w:rPr>
            </w:pPr>
          </w:p>
        </w:tc>
        <w:tc>
          <w:tcPr>
            <w:tcW w:w="2700" w:type="dxa"/>
          </w:tcPr>
          <w:p w14:paraId="1006DD34" w14:textId="77777777" w:rsidR="001D232D" w:rsidRPr="00D34BF2" w:rsidRDefault="001D232D" w:rsidP="00D577AD">
            <w:pPr>
              <w:ind w:left="0"/>
              <w:rPr>
                <w:rFonts w:ascii="Lucida Sans" w:hAnsi="Lucida Sans"/>
                <w:sz w:val="18"/>
                <w:szCs w:val="18"/>
                <w:lang w:val="fr-CA"/>
              </w:rPr>
            </w:pPr>
          </w:p>
        </w:tc>
      </w:tr>
      <w:tr w:rsidR="001D232D" w:rsidRPr="000874C5" w14:paraId="41F1D768" w14:textId="77777777" w:rsidTr="00430B86">
        <w:tc>
          <w:tcPr>
            <w:tcW w:w="2617" w:type="dxa"/>
          </w:tcPr>
          <w:p w14:paraId="079BFE01" w14:textId="4431D50B" w:rsidR="001D232D" w:rsidRPr="000874C5" w:rsidRDefault="000B7037" w:rsidP="00D577AD">
            <w:pPr>
              <w:ind w:left="0"/>
              <w:rPr>
                <w:rFonts w:ascii="Lucida Sans" w:hAnsi="Lucida Sans"/>
                <w:sz w:val="20"/>
                <w:szCs w:val="20"/>
              </w:rPr>
            </w:pPr>
            <w:r w:rsidRPr="000B7037">
              <w:rPr>
                <w:rFonts w:ascii="Lucida Sans" w:hAnsi="Lucida Sans"/>
                <w:sz w:val="20"/>
                <w:szCs w:val="20"/>
                <w:lang w:val="fr-CA"/>
              </w:rPr>
              <w:t>Nourriture, rafraîchissements</w:t>
            </w:r>
          </w:p>
          <w:p w14:paraId="066C1427" w14:textId="77777777" w:rsidR="001D232D" w:rsidRPr="000874C5" w:rsidRDefault="001D232D" w:rsidP="00D577AD">
            <w:pPr>
              <w:ind w:left="0"/>
              <w:rPr>
                <w:rFonts w:ascii="Lucida Sans" w:hAnsi="Lucida Sans"/>
                <w:sz w:val="20"/>
                <w:szCs w:val="20"/>
              </w:rPr>
            </w:pPr>
          </w:p>
        </w:tc>
        <w:tc>
          <w:tcPr>
            <w:tcW w:w="1701" w:type="dxa"/>
          </w:tcPr>
          <w:p w14:paraId="7B4DE0F3" w14:textId="77777777" w:rsidR="001D232D" w:rsidRPr="000874C5" w:rsidRDefault="001D232D" w:rsidP="00D577AD">
            <w:pPr>
              <w:ind w:left="0"/>
              <w:rPr>
                <w:rFonts w:ascii="Lucida Sans" w:hAnsi="Lucida Sans"/>
                <w:sz w:val="18"/>
                <w:szCs w:val="18"/>
              </w:rPr>
            </w:pPr>
          </w:p>
        </w:tc>
        <w:tc>
          <w:tcPr>
            <w:tcW w:w="1842" w:type="dxa"/>
          </w:tcPr>
          <w:p w14:paraId="75BBC0BC" w14:textId="77777777" w:rsidR="001D232D" w:rsidRPr="000874C5" w:rsidRDefault="001D232D" w:rsidP="00D577AD">
            <w:pPr>
              <w:ind w:left="0"/>
              <w:rPr>
                <w:rFonts w:ascii="Lucida Sans" w:hAnsi="Lucida Sans"/>
                <w:sz w:val="18"/>
                <w:szCs w:val="18"/>
              </w:rPr>
            </w:pPr>
          </w:p>
        </w:tc>
        <w:tc>
          <w:tcPr>
            <w:tcW w:w="1503" w:type="dxa"/>
          </w:tcPr>
          <w:p w14:paraId="3EDDF33E" w14:textId="77777777" w:rsidR="001D232D" w:rsidRPr="000874C5" w:rsidRDefault="001D232D" w:rsidP="00D577AD">
            <w:pPr>
              <w:ind w:left="0"/>
              <w:rPr>
                <w:rFonts w:ascii="Lucida Sans" w:hAnsi="Lucida Sans"/>
                <w:sz w:val="18"/>
                <w:szCs w:val="18"/>
              </w:rPr>
            </w:pPr>
          </w:p>
        </w:tc>
        <w:tc>
          <w:tcPr>
            <w:tcW w:w="2700" w:type="dxa"/>
          </w:tcPr>
          <w:p w14:paraId="63C9709B" w14:textId="77777777" w:rsidR="001D232D" w:rsidRPr="000874C5" w:rsidRDefault="001D232D" w:rsidP="00D577AD">
            <w:pPr>
              <w:ind w:left="0"/>
              <w:rPr>
                <w:rFonts w:ascii="Lucida Sans" w:hAnsi="Lucida Sans"/>
                <w:sz w:val="18"/>
                <w:szCs w:val="18"/>
              </w:rPr>
            </w:pPr>
          </w:p>
        </w:tc>
      </w:tr>
      <w:tr w:rsidR="001D232D" w:rsidRPr="000874C5" w14:paraId="6F4B467F" w14:textId="77777777" w:rsidTr="00430B86">
        <w:tc>
          <w:tcPr>
            <w:tcW w:w="2617" w:type="dxa"/>
          </w:tcPr>
          <w:p w14:paraId="75E1763D" w14:textId="1113F1D0" w:rsidR="001D232D" w:rsidRPr="000874C5" w:rsidRDefault="000B7037" w:rsidP="00465E5D">
            <w:pPr>
              <w:ind w:left="0"/>
              <w:rPr>
                <w:rFonts w:ascii="Lucida Sans" w:hAnsi="Lucida Sans"/>
                <w:sz w:val="20"/>
                <w:szCs w:val="20"/>
              </w:rPr>
            </w:pPr>
            <w:r w:rsidRPr="000B7037">
              <w:rPr>
                <w:rFonts w:ascii="Lucida Sans" w:hAnsi="Lucida Sans"/>
                <w:sz w:val="20"/>
                <w:szCs w:val="20"/>
                <w:lang w:val="fr-CA"/>
              </w:rPr>
              <w:t>Location de locaux</w:t>
            </w:r>
          </w:p>
          <w:p w14:paraId="6581EA9C" w14:textId="77777777" w:rsidR="001D232D" w:rsidRPr="000874C5" w:rsidRDefault="001D232D" w:rsidP="00465E5D">
            <w:pPr>
              <w:ind w:left="0"/>
              <w:rPr>
                <w:rFonts w:ascii="Lucida Sans" w:hAnsi="Lucida Sans"/>
                <w:sz w:val="20"/>
                <w:szCs w:val="20"/>
              </w:rPr>
            </w:pPr>
          </w:p>
        </w:tc>
        <w:tc>
          <w:tcPr>
            <w:tcW w:w="1701" w:type="dxa"/>
          </w:tcPr>
          <w:p w14:paraId="4412449A" w14:textId="77777777" w:rsidR="001D232D" w:rsidRPr="000874C5" w:rsidRDefault="001D232D" w:rsidP="00D577AD">
            <w:pPr>
              <w:ind w:left="0"/>
              <w:rPr>
                <w:rFonts w:ascii="Lucida Sans" w:hAnsi="Lucida Sans"/>
                <w:sz w:val="18"/>
                <w:szCs w:val="18"/>
              </w:rPr>
            </w:pPr>
          </w:p>
        </w:tc>
        <w:tc>
          <w:tcPr>
            <w:tcW w:w="1842" w:type="dxa"/>
          </w:tcPr>
          <w:p w14:paraId="0BDEB14C" w14:textId="77777777" w:rsidR="001D232D" w:rsidRPr="000874C5" w:rsidRDefault="001D232D" w:rsidP="00D577AD">
            <w:pPr>
              <w:ind w:left="0"/>
              <w:rPr>
                <w:rFonts w:ascii="Lucida Sans" w:hAnsi="Lucida Sans"/>
                <w:sz w:val="18"/>
                <w:szCs w:val="18"/>
              </w:rPr>
            </w:pPr>
          </w:p>
        </w:tc>
        <w:tc>
          <w:tcPr>
            <w:tcW w:w="1503" w:type="dxa"/>
          </w:tcPr>
          <w:p w14:paraId="794472EB" w14:textId="77777777" w:rsidR="001D232D" w:rsidRPr="000874C5" w:rsidRDefault="001D232D" w:rsidP="00D577AD">
            <w:pPr>
              <w:ind w:left="0"/>
              <w:rPr>
                <w:rFonts w:ascii="Lucida Sans" w:hAnsi="Lucida Sans"/>
                <w:sz w:val="18"/>
                <w:szCs w:val="18"/>
              </w:rPr>
            </w:pPr>
          </w:p>
        </w:tc>
        <w:tc>
          <w:tcPr>
            <w:tcW w:w="2700" w:type="dxa"/>
          </w:tcPr>
          <w:p w14:paraId="51F9980F" w14:textId="77777777" w:rsidR="001D232D" w:rsidRPr="000874C5" w:rsidRDefault="001D232D" w:rsidP="00D577AD">
            <w:pPr>
              <w:ind w:left="0"/>
              <w:rPr>
                <w:rFonts w:ascii="Lucida Sans" w:hAnsi="Lucida Sans"/>
                <w:sz w:val="18"/>
                <w:szCs w:val="18"/>
              </w:rPr>
            </w:pPr>
          </w:p>
        </w:tc>
      </w:tr>
      <w:tr w:rsidR="001D232D" w:rsidRPr="000B7037" w14:paraId="414490D7" w14:textId="77777777" w:rsidTr="00430B86">
        <w:tc>
          <w:tcPr>
            <w:tcW w:w="2617" w:type="dxa"/>
            <w:tcBorders>
              <w:bottom w:val="single" w:sz="4" w:space="0" w:color="auto"/>
            </w:tcBorders>
          </w:tcPr>
          <w:p w14:paraId="35DC682E" w14:textId="2DD80AAC" w:rsidR="001D232D" w:rsidRPr="000B7037" w:rsidRDefault="000B7037" w:rsidP="00465E5D">
            <w:pPr>
              <w:ind w:left="0"/>
              <w:rPr>
                <w:rFonts w:ascii="Lucida Sans" w:hAnsi="Lucida Sans"/>
                <w:sz w:val="20"/>
                <w:szCs w:val="20"/>
                <w:lang w:val="fr-CA"/>
              </w:rPr>
            </w:pPr>
            <w:r w:rsidRPr="000B7037">
              <w:rPr>
                <w:rFonts w:ascii="Lucida Sans" w:hAnsi="Lucida Sans"/>
                <w:sz w:val="20"/>
                <w:szCs w:val="20"/>
                <w:lang w:val="fr-CA"/>
              </w:rPr>
              <w:t xml:space="preserve">Location ou achat d'équipement </w:t>
            </w:r>
          </w:p>
        </w:tc>
        <w:tc>
          <w:tcPr>
            <w:tcW w:w="1701" w:type="dxa"/>
            <w:tcBorders>
              <w:bottom w:val="single" w:sz="4" w:space="0" w:color="auto"/>
            </w:tcBorders>
          </w:tcPr>
          <w:p w14:paraId="639571DE" w14:textId="77777777" w:rsidR="001D232D" w:rsidRPr="000B7037" w:rsidRDefault="001D232D" w:rsidP="00D577AD">
            <w:pPr>
              <w:ind w:left="0"/>
              <w:rPr>
                <w:rFonts w:ascii="Lucida Sans" w:hAnsi="Lucida Sans"/>
                <w:sz w:val="18"/>
                <w:szCs w:val="18"/>
                <w:lang w:val="fr-CA"/>
              </w:rPr>
            </w:pPr>
          </w:p>
        </w:tc>
        <w:tc>
          <w:tcPr>
            <w:tcW w:w="1842" w:type="dxa"/>
            <w:tcBorders>
              <w:bottom w:val="single" w:sz="4" w:space="0" w:color="auto"/>
            </w:tcBorders>
          </w:tcPr>
          <w:p w14:paraId="773E4496" w14:textId="77777777" w:rsidR="001D232D" w:rsidRPr="000B7037" w:rsidRDefault="001D232D" w:rsidP="00D577AD">
            <w:pPr>
              <w:ind w:left="0"/>
              <w:rPr>
                <w:rFonts w:ascii="Lucida Sans" w:hAnsi="Lucida Sans"/>
                <w:sz w:val="18"/>
                <w:szCs w:val="18"/>
                <w:lang w:val="fr-CA"/>
              </w:rPr>
            </w:pPr>
          </w:p>
        </w:tc>
        <w:tc>
          <w:tcPr>
            <w:tcW w:w="1503" w:type="dxa"/>
            <w:tcBorders>
              <w:bottom w:val="single" w:sz="4" w:space="0" w:color="auto"/>
            </w:tcBorders>
          </w:tcPr>
          <w:p w14:paraId="2ADA20C2" w14:textId="77777777" w:rsidR="001D232D" w:rsidRPr="000B7037" w:rsidRDefault="001D232D" w:rsidP="00D577AD">
            <w:pPr>
              <w:ind w:left="0"/>
              <w:rPr>
                <w:rFonts w:ascii="Lucida Sans" w:hAnsi="Lucida Sans"/>
                <w:sz w:val="18"/>
                <w:szCs w:val="18"/>
                <w:lang w:val="fr-CA"/>
              </w:rPr>
            </w:pPr>
          </w:p>
        </w:tc>
        <w:tc>
          <w:tcPr>
            <w:tcW w:w="2700" w:type="dxa"/>
            <w:tcBorders>
              <w:bottom w:val="single" w:sz="4" w:space="0" w:color="auto"/>
            </w:tcBorders>
          </w:tcPr>
          <w:p w14:paraId="0D278C78" w14:textId="77777777" w:rsidR="001D232D" w:rsidRPr="000B7037" w:rsidRDefault="001D232D" w:rsidP="00D577AD">
            <w:pPr>
              <w:ind w:left="0"/>
              <w:rPr>
                <w:rFonts w:ascii="Lucida Sans" w:hAnsi="Lucida Sans"/>
                <w:sz w:val="18"/>
                <w:szCs w:val="18"/>
                <w:lang w:val="fr-CA"/>
              </w:rPr>
            </w:pPr>
          </w:p>
        </w:tc>
      </w:tr>
      <w:tr w:rsidR="001D232D" w:rsidRPr="000874C5" w14:paraId="6ABF25E6" w14:textId="77777777" w:rsidTr="00430B86">
        <w:tc>
          <w:tcPr>
            <w:tcW w:w="2617" w:type="dxa"/>
            <w:tcBorders>
              <w:bottom w:val="single" w:sz="4" w:space="0" w:color="auto"/>
            </w:tcBorders>
          </w:tcPr>
          <w:p w14:paraId="7E755940" w14:textId="650FB2AB" w:rsidR="001D232D" w:rsidRPr="000874C5" w:rsidRDefault="000B7037" w:rsidP="00C165E2">
            <w:pPr>
              <w:ind w:left="0"/>
              <w:rPr>
                <w:rFonts w:ascii="Lucida Sans" w:hAnsi="Lucida Sans"/>
                <w:sz w:val="20"/>
                <w:szCs w:val="20"/>
              </w:rPr>
            </w:pPr>
            <w:r w:rsidRPr="000B7037">
              <w:rPr>
                <w:rFonts w:ascii="Lucida Sans" w:hAnsi="Lucida Sans"/>
                <w:sz w:val="20"/>
                <w:szCs w:val="20"/>
                <w:lang w:val="fr-CA"/>
              </w:rPr>
              <w:t>Autres articles</w:t>
            </w:r>
          </w:p>
          <w:p w14:paraId="76EDE196" w14:textId="77777777" w:rsidR="00781F02" w:rsidRPr="000874C5" w:rsidRDefault="00781F02" w:rsidP="00C165E2">
            <w:pPr>
              <w:ind w:left="0"/>
              <w:rPr>
                <w:rFonts w:ascii="Lucida Sans" w:hAnsi="Lucida Sans"/>
                <w:sz w:val="20"/>
                <w:szCs w:val="20"/>
              </w:rPr>
            </w:pPr>
          </w:p>
        </w:tc>
        <w:tc>
          <w:tcPr>
            <w:tcW w:w="1701" w:type="dxa"/>
            <w:tcBorders>
              <w:bottom w:val="single" w:sz="4" w:space="0" w:color="auto"/>
            </w:tcBorders>
          </w:tcPr>
          <w:p w14:paraId="1EF422B8" w14:textId="77777777" w:rsidR="001D232D" w:rsidRPr="000874C5" w:rsidRDefault="001D232D" w:rsidP="00D577AD">
            <w:pPr>
              <w:ind w:left="0"/>
              <w:rPr>
                <w:rFonts w:ascii="Lucida Sans" w:hAnsi="Lucida Sans"/>
                <w:sz w:val="18"/>
                <w:szCs w:val="18"/>
              </w:rPr>
            </w:pPr>
          </w:p>
        </w:tc>
        <w:tc>
          <w:tcPr>
            <w:tcW w:w="1842" w:type="dxa"/>
            <w:tcBorders>
              <w:bottom w:val="single" w:sz="4" w:space="0" w:color="auto"/>
            </w:tcBorders>
          </w:tcPr>
          <w:p w14:paraId="16E49DA0" w14:textId="77777777" w:rsidR="001D232D" w:rsidRPr="000874C5" w:rsidRDefault="001D232D" w:rsidP="00D577AD">
            <w:pPr>
              <w:ind w:left="0"/>
              <w:rPr>
                <w:rFonts w:ascii="Lucida Sans" w:hAnsi="Lucida Sans"/>
                <w:sz w:val="18"/>
                <w:szCs w:val="18"/>
              </w:rPr>
            </w:pPr>
          </w:p>
        </w:tc>
        <w:tc>
          <w:tcPr>
            <w:tcW w:w="1503" w:type="dxa"/>
            <w:tcBorders>
              <w:bottom w:val="single" w:sz="4" w:space="0" w:color="auto"/>
            </w:tcBorders>
          </w:tcPr>
          <w:p w14:paraId="5B7FC01E" w14:textId="77777777" w:rsidR="001D232D" w:rsidRPr="000874C5" w:rsidRDefault="001D232D" w:rsidP="00D577AD">
            <w:pPr>
              <w:ind w:left="0"/>
              <w:rPr>
                <w:rFonts w:ascii="Lucida Sans" w:hAnsi="Lucida Sans"/>
                <w:sz w:val="18"/>
                <w:szCs w:val="18"/>
              </w:rPr>
            </w:pPr>
          </w:p>
        </w:tc>
        <w:tc>
          <w:tcPr>
            <w:tcW w:w="2700" w:type="dxa"/>
            <w:tcBorders>
              <w:bottom w:val="single" w:sz="4" w:space="0" w:color="auto"/>
            </w:tcBorders>
          </w:tcPr>
          <w:p w14:paraId="4EFA1331" w14:textId="77777777" w:rsidR="001D232D" w:rsidRPr="000874C5" w:rsidRDefault="001D232D" w:rsidP="00D577AD">
            <w:pPr>
              <w:ind w:left="0"/>
              <w:rPr>
                <w:rFonts w:ascii="Lucida Sans" w:hAnsi="Lucida Sans"/>
                <w:sz w:val="18"/>
                <w:szCs w:val="18"/>
              </w:rPr>
            </w:pPr>
          </w:p>
        </w:tc>
      </w:tr>
      <w:tr w:rsidR="001D232D" w:rsidRPr="000874C5" w14:paraId="788A7745" w14:textId="77777777" w:rsidTr="00430B86">
        <w:tc>
          <w:tcPr>
            <w:tcW w:w="4318" w:type="dxa"/>
            <w:gridSpan w:val="2"/>
            <w:tcBorders>
              <w:top w:val="single" w:sz="4" w:space="0" w:color="auto"/>
              <w:bottom w:val="single" w:sz="4" w:space="0" w:color="auto"/>
            </w:tcBorders>
          </w:tcPr>
          <w:p w14:paraId="421DE65C" w14:textId="076DB710" w:rsidR="001D232D" w:rsidRPr="000B7037" w:rsidRDefault="000B7037" w:rsidP="00BE24AF">
            <w:pPr>
              <w:pStyle w:val="Heading8"/>
              <w:outlineLvl w:val="7"/>
            </w:pPr>
            <w:r>
              <w:rPr>
                <w:lang w:val="fr-CA"/>
              </w:rPr>
              <w:t>SOUS-TOTAL</w:t>
            </w:r>
            <w:r w:rsidR="001D232D" w:rsidRPr="000874C5">
              <w:t xml:space="preserve"> </w:t>
            </w:r>
          </w:p>
        </w:tc>
        <w:tc>
          <w:tcPr>
            <w:tcW w:w="1842" w:type="dxa"/>
            <w:tcBorders>
              <w:top w:val="single" w:sz="4" w:space="0" w:color="auto"/>
              <w:bottom w:val="single" w:sz="4" w:space="0" w:color="auto"/>
            </w:tcBorders>
          </w:tcPr>
          <w:p w14:paraId="101B304A" w14:textId="1E624829" w:rsidR="001D232D" w:rsidRPr="000874C5" w:rsidRDefault="000E6582" w:rsidP="00D577AD">
            <w:pPr>
              <w:ind w:left="0"/>
              <w:rPr>
                <w:rFonts w:ascii="Lucida Sans" w:hAnsi="Lucida Sans"/>
                <w:b/>
                <w:color w:val="3E8853" w:themeColor="accent5"/>
                <w:sz w:val="20"/>
                <w:szCs w:val="20"/>
              </w:rPr>
            </w:pPr>
            <w:r w:rsidRPr="000874C5">
              <w:rPr>
                <w:rFonts w:ascii="Lucida Sans" w:hAnsi="Lucida Sans"/>
                <w:b/>
                <w:color w:val="3E8853" w:themeColor="accent5"/>
                <w:sz w:val="20"/>
                <w:szCs w:val="20"/>
              </w:rPr>
              <w:t>(A)</w:t>
            </w:r>
          </w:p>
        </w:tc>
        <w:tc>
          <w:tcPr>
            <w:tcW w:w="1503" w:type="dxa"/>
            <w:tcBorders>
              <w:top w:val="single" w:sz="4" w:space="0" w:color="auto"/>
              <w:bottom w:val="single" w:sz="4" w:space="0" w:color="auto"/>
            </w:tcBorders>
          </w:tcPr>
          <w:p w14:paraId="7E184AB1" w14:textId="77777777" w:rsidR="001D232D" w:rsidRPr="000874C5" w:rsidRDefault="000E6582" w:rsidP="00D577AD">
            <w:pPr>
              <w:ind w:left="0"/>
              <w:rPr>
                <w:rFonts w:ascii="Lucida Sans" w:hAnsi="Lucida Sans"/>
                <w:b/>
                <w:color w:val="3E8853" w:themeColor="accent5"/>
                <w:sz w:val="20"/>
                <w:szCs w:val="20"/>
              </w:rPr>
            </w:pPr>
            <w:r w:rsidRPr="000874C5">
              <w:rPr>
                <w:rFonts w:ascii="Lucida Sans" w:hAnsi="Lucida Sans"/>
                <w:b/>
                <w:color w:val="3E8853" w:themeColor="accent5"/>
                <w:sz w:val="20"/>
                <w:szCs w:val="20"/>
              </w:rPr>
              <w:t>(B)</w:t>
            </w:r>
          </w:p>
        </w:tc>
        <w:tc>
          <w:tcPr>
            <w:tcW w:w="2700" w:type="dxa"/>
            <w:tcBorders>
              <w:top w:val="single" w:sz="4" w:space="0" w:color="auto"/>
              <w:bottom w:val="single" w:sz="4" w:space="0" w:color="auto"/>
            </w:tcBorders>
          </w:tcPr>
          <w:p w14:paraId="04F650E8" w14:textId="77777777" w:rsidR="001D232D" w:rsidRPr="000874C5" w:rsidRDefault="000E6582" w:rsidP="00D577AD">
            <w:pPr>
              <w:ind w:left="0"/>
              <w:rPr>
                <w:rFonts w:ascii="Lucida Sans" w:hAnsi="Lucida Sans"/>
                <w:b/>
                <w:color w:val="3E8853" w:themeColor="accent5"/>
                <w:sz w:val="20"/>
                <w:szCs w:val="20"/>
              </w:rPr>
            </w:pPr>
            <w:r w:rsidRPr="000874C5">
              <w:rPr>
                <w:rFonts w:ascii="Lucida Sans" w:hAnsi="Lucida Sans"/>
                <w:b/>
                <w:color w:val="3E8853" w:themeColor="accent5"/>
                <w:sz w:val="20"/>
                <w:szCs w:val="20"/>
              </w:rPr>
              <w:t>(</w:t>
            </w:r>
            <w:r w:rsidR="00BE24AF" w:rsidRPr="000874C5">
              <w:rPr>
                <w:rFonts w:ascii="Lucida Sans" w:hAnsi="Lucida Sans"/>
                <w:b/>
                <w:color w:val="3E8853" w:themeColor="accent5"/>
                <w:sz w:val="20"/>
                <w:szCs w:val="20"/>
              </w:rPr>
              <w:t>C</w:t>
            </w:r>
            <w:r w:rsidRPr="000874C5">
              <w:rPr>
                <w:rFonts w:ascii="Lucida Sans" w:hAnsi="Lucida Sans"/>
                <w:b/>
                <w:color w:val="3E8853" w:themeColor="accent5"/>
                <w:sz w:val="20"/>
                <w:szCs w:val="20"/>
              </w:rPr>
              <w:t>)</w:t>
            </w:r>
          </w:p>
        </w:tc>
      </w:tr>
      <w:tr w:rsidR="00BE24AF" w:rsidRPr="000874C5" w14:paraId="1248459A" w14:textId="77777777" w:rsidTr="00430B86">
        <w:tc>
          <w:tcPr>
            <w:tcW w:w="4318" w:type="dxa"/>
            <w:gridSpan w:val="2"/>
            <w:tcBorders>
              <w:top w:val="single" w:sz="4" w:space="0" w:color="auto"/>
              <w:bottom w:val="single" w:sz="4" w:space="0" w:color="auto"/>
            </w:tcBorders>
          </w:tcPr>
          <w:p w14:paraId="730E8B99" w14:textId="6A4FB77A" w:rsidR="00BE24AF" w:rsidRPr="000B7037" w:rsidRDefault="000B7037" w:rsidP="00BE24AF">
            <w:pPr>
              <w:pStyle w:val="Heading8"/>
              <w:outlineLvl w:val="7"/>
              <w:rPr>
                <w:lang w:val="fr-CA"/>
              </w:rPr>
            </w:pPr>
            <w:r w:rsidRPr="000B7037">
              <w:rPr>
                <w:lang w:val="fr-CA"/>
              </w:rPr>
              <w:t>COÛT TOTAL DU PROJET</w:t>
            </w:r>
          </w:p>
        </w:tc>
        <w:tc>
          <w:tcPr>
            <w:tcW w:w="6045" w:type="dxa"/>
            <w:gridSpan w:val="3"/>
            <w:tcBorders>
              <w:top w:val="single" w:sz="4" w:space="0" w:color="auto"/>
              <w:bottom w:val="single" w:sz="4" w:space="0" w:color="auto"/>
            </w:tcBorders>
          </w:tcPr>
          <w:p w14:paraId="100E5E67" w14:textId="77777777" w:rsidR="00BE24AF" w:rsidRPr="000874C5" w:rsidRDefault="00BE24AF" w:rsidP="00D577AD">
            <w:pPr>
              <w:ind w:left="0"/>
              <w:rPr>
                <w:rFonts w:ascii="Lucida Sans" w:hAnsi="Lucida Sans"/>
                <w:b/>
                <w:color w:val="3E8853" w:themeColor="accent5"/>
                <w:sz w:val="20"/>
                <w:szCs w:val="20"/>
              </w:rPr>
            </w:pPr>
            <w:r w:rsidRPr="000874C5">
              <w:rPr>
                <w:rFonts w:ascii="Lucida Sans" w:hAnsi="Lucida Sans"/>
                <w:b/>
                <w:color w:val="3E8853" w:themeColor="accent5"/>
                <w:sz w:val="20"/>
                <w:szCs w:val="20"/>
              </w:rPr>
              <w:t>(A+B+C)</w:t>
            </w:r>
          </w:p>
        </w:tc>
      </w:tr>
      <w:tr w:rsidR="00BE24AF" w:rsidRPr="000874C5" w14:paraId="6A2AC739" w14:textId="77777777" w:rsidTr="00430B86">
        <w:tc>
          <w:tcPr>
            <w:tcW w:w="4318" w:type="dxa"/>
            <w:gridSpan w:val="2"/>
            <w:tcBorders>
              <w:top w:val="single" w:sz="4" w:space="0" w:color="auto"/>
              <w:bottom w:val="single" w:sz="4" w:space="0" w:color="auto"/>
            </w:tcBorders>
          </w:tcPr>
          <w:p w14:paraId="79A2D08D" w14:textId="7F220484" w:rsidR="00BE24AF" w:rsidRPr="000B7037" w:rsidRDefault="000B7037" w:rsidP="00B9163F">
            <w:pPr>
              <w:pStyle w:val="Heading8"/>
              <w:outlineLvl w:val="7"/>
              <w:rPr>
                <w:lang w:val="fr-CA"/>
              </w:rPr>
            </w:pPr>
            <w:r w:rsidRPr="000B7037">
              <w:rPr>
                <w:lang w:val="fr-CA"/>
              </w:rPr>
              <w:t>MONTANT TOTAL DEMANDÉ AU FONDS POUR LE BIEN-ÊTRE</w:t>
            </w:r>
          </w:p>
        </w:tc>
        <w:tc>
          <w:tcPr>
            <w:tcW w:w="6045" w:type="dxa"/>
            <w:gridSpan w:val="3"/>
            <w:tcBorders>
              <w:top w:val="single" w:sz="4" w:space="0" w:color="auto"/>
              <w:bottom w:val="single" w:sz="4" w:space="0" w:color="auto"/>
            </w:tcBorders>
          </w:tcPr>
          <w:p w14:paraId="7627A67C" w14:textId="77777777" w:rsidR="00BE24AF" w:rsidRPr="000874C5" w:rsidRDefault="000E6582" w:rsidP="00D577AD">
            <w:pPr>
              <w:ind w:left="0"/>
              <w:rPr>
                <w:rFonts w:ascii="Lucida Sans" w:hAnsi="Lucida Sans"/>
                <w:b/>
                <w:color w:val="3E8853" w:themeColor="accent5"/>
                <w:sz w:val="20"/>
                <w:szCs w:val="20"/>
              </w:rPr>
            </w:pPr>
            <w:r w:rsidRPr="000874C5">
              <w:rPr>
                <w:rFonts w:ascii="Lucida Sans" w:hAnsi="Lucida Sans"/>
                <w:b/>
                <w:color w:val="3E8853" w:themeColor="accent5"/>
                <w:sz w:val="20"/>
                <w:szCs w:val="20"/>
              </w:rPr>
              <w:t>(A)</w:t>
            </w:r>
          </w:p>
        </w:tc>
      </w:tr>
    </w:tbl>
    <w:p w14:paraId="0629D05E" w14:textId="77777777" w:rsidR="00465E5D" w:rsidRPr="000874C5" w:rsidRDefault="00465E5D">
      <w:pPr>
        <w:spacing w:before="0" w:after="200"/>
        <w:ind w:left="0" w:right="0"/>
        <w:rPr>
          <w:rFonts w:ascii="Lucida Sans" w:hAnsi="Lucida Sans"/>
          <w:i/>
          <w:sz w:val="19"/>
          <w:szCs w:val="19"/>
        </w:rPr>
      </w:pPr>
    </w:p>
    <w:p w14:paraId="6B184225" w14:textId="1EE8464D" w:rsidR="00C40446" w:rsidRPr="00D34BF2" w:rsidRDefault="000B7037" w:rsidP="00C40446">
      <w:pPr>
        <w:pStyle w:val="Heading2"/>
        <w:rPr>
          <w:rFonts w:ascii="Lucida Sans" w:hAnsi="Lucida Sans"/>
          <w:color w:val="auto"/>
          <w:sz w:val="22"/>
          <w:szCs w:val="22"/>
          <w:lang w:val="fr-CA"/>
        </w:rPr>
      </w:pPr>
      <w:r w:rsidRPr="000B7037">
        <w:rPr>
          <w:rFonts w:ascii="Lucida Sans" w:hAnsi="Lucida Sans"/>
          <w:color w:val="auto"/>
          <w:sz w:val="22"/>
          <w:szCs w:val="22"/>
          <w:lang w:val="fr-CA"/>
        </w:rPr>
        <w:lastRenderedPageBreak/>
        <w:t>Si vous recevez des fonds pour votre projet, vous devrez :</w:t>
      </w:r>
    </w:p>
    <w:p w14:paraId="1CAE6F9E" w14:textId="4D099CAE" w:rsidR="00036E21" w:rsidRPr="000B7037" w:rsidRDefault="000B7037" w:rsidP="005A6C5E">
      <w:pPr>
        <w:pStyle w:val="ListParagraph"/>
        <w:numPr>
          <w:ilvl w:val="0"/>
          <w:numId w:val="16"/>
        </w:numPr>
        <w:ind w:left="720"/>
        <w:rPr>
          <w:rFonts w:ascii="Lucida Sans" w:hAnsi="Lucida Sans"/>
          <w:sz w:val="22"/>
          <w:szCs w:val="22"/>
          <w:lang w:val="fr-CA"/>
        </w:rPr>
      </w:pPr>
      <w:r w:rsidRPr="000B7037">
        <w:rPr>
          <w:rFonts w:ascii="Lucida Sans" w:hAnsi="Lucida Sans"/>
          <w:sz w:val="22"/>
          <w:szCs w:val="22"/>
          <w:lang w:val="fr-CA"/>
        </w:rPr>
        <w:t>encaisser votre chèque dans un délai de trente (30) jours;</w:t>
      </w:r>
    </w:p>
    <w:p w14:paraId="6AFCC2B5" w14:textId="7F7117F7" w:rsidR="00C40446" w:rsidRPr="00D34BF2" w:rsidRDefault="000B7037" w:rsidP="005A6C5E">
      <w:pPr>
        <w:pStyle w:val="ListParagraph"/>
        <w:numPr>
          <w:ilvl w:val="0"/>
          <w:numId w:val="16"/>
        </w:numPr>
        <w:ind w:left="720"/>
        <w:rPr>
          <w:lang w:val="fr-CA"/>
        </w:rPr>
      </w:pPr>
      <w:r w:rsidRPr="000B7037">
        <w:rPr>
          <w:rFonts w:ascii="Lucida Sans" w:hAnsi="Lucida Sans"/>
          <w:sz w:val="22"/>
          <w:szCs w:val="22"/>
          <w:lang w:val="fr-CA"/>
        </w:rPr>
        <w:t xml:space="preserve">signer un contrat et accepter d'être responsable de l'argent; </w:t>
      </w:r>
    </w:p>
    <w:p w14:paraId="7DC69070" w14:textId="65E6382A" w:rsidR="00C40446" w:rsidRPr="000B7037" w:rsidRDefault="000B7037" w:rsidP="005A6C5E">
      <w:pPr>
        <w:pStyle w:val="ListParagraph"/>
        <w:numPr>
          <w:ilvl w:val="0"/>
          <w:numId w:val="16"/>
        </w:numPr>
        <w:ind w:left="720"/>
        <w:rPr>
          <w:lang w:val="fr-CA"/>
        </w:rPr>
      </w:pPr>
      <w:r w:rsidRPr="000B7037">
        <w:rPr>
          <w:rFonts w:ascii="Lucida Sans" w:hAnsi="Lucida Sans"/>
          <w:sz w:val="22"/>
          <w:szCs w:val="22"/>
          <w:lang w:val="fr-CA"/>
        </w:rPr>
        <w:t>accepter une entrevue à mi-parcours de la réalisation du projet s'il y a lieu, et envoyer un rapport final dûment rempli (</w:t>
      </w:r>
      <w:r w:rsidRPr="000B7037">
        <w:rPr>
          <w:rFonts w:ascii="Lucida Sans" w:hAnsi="Lucida Sans"/>
          <w:b/>
          <w:sz w:val="22"/>
          <w:szCs w:val="22"/>
          <w:lang w:val="fr-CA"/>
        </w:rPr>
        <w:t>avec des copies des reçus</w:t>
      </w:r>
      <w:r w:rsidRPr="000B7037">
        <w:rPr>
          <w:rFonts w:ascii="Lucida Sans" w:hAnsi="Lucida Sans"/>
          <w:sz w:val="22"/>
          <w:szCs w:val="22"/>
          <w:lang w:val="fr-CA"/>
        </w:rPr>
        <w:t>);</w:t>
      </w:r>
      <w:r w:rsidR="00430B86">
        <w:rPr>
          <w:rFonts w:ascii="Lucida Sans" w:hAnsi="Lucida Sans"/>
          <w:sz w:val="22"/>
          <w:szCs w:val="22"/>
          <w:lang w:val="fr-CA"/>
        </w:rPr>
        <w:t xml:space="preserve"> </w:t>
      </w:r>
    </w:p>
    <w:p w14:paraId="45A00E1A" w14:textId="05A18F8E" w:rsidR="00C40446" w:rsidRPr="000B7037" w:rsidRDefault="000B7037" w:rsidP="005A6C5E">
      <w:pPr>
        <w:pStyle w:val="ListParagraph"/>
        <w:numPr>
          <w:ilvl w:val="0"/>
          <w:numId w:val="16"/>
        </w:numPr>
        <w:ind w:left="720"/>
        <w:rPr>
          <w:lang w:val="fr-CA"/>
        </w:rPr>
      </w:pPr>
      <w:r w:rsidRPr="000B7037">
        <w:rPr>
          <w:rFonts w:ascii="Lucida Sans" w:hAnsi="Lucida Sans"/>
          <w:sz w:val="22"/>
          <w:szCs w:val="22"/>
          <w:lang w:val="fr-CA"/>
        </w:rPr>
        <w:t>accepter d'utiliser les fonds de la façon décrite dans votre demande;</w:t>
      </w:r>
    </w:p>
    <w:p w14:paraId="2849C733" w14:textId="3656D363" w:rsidR="00C40446" w:rsidRPr="000B7037" w:rsidRDefault="000B7037" w:rsidP="005A6C5E">
      <w:pPr>
        <w:pStyle w:val="ListParagraph"/>
        <w:numPr>
          <w:ilvl w:val="0"/>
          <w:numId w:val="16"/>
        </w:numPr>
        <w:ind w:left="720"/>
        <w:rPr>
          <w:rFonts w:ascii="Lucida Sans" w:hAnsi="Lucida Sans"/>
          <w:sz w:val="22"/>
          <w:szCs w:val="22"/>
          <w:lang w:val="fr-CA"/>
        </w:rPr>
      </w:pPr>
      <w:r w:rsidRPr="000B7037">
        <w:rPr>
          <w:rFonts w:ascii="Lucida Sans" w:hAnsi="Lucida Sans"/>
          <w:sz w:val="22"/>
          <w:szCs w:val="22"/>
          <w:lang w:val="fr-CA"/>
        </w:rPr>
        <w:t xml:space="preserve">accepter que le CCS et la Régie puissent évaluer l'utilisation des fonds en tout temps; </w:t>
      </w:r>
    </w:p>
    <w:p w14:paraId="316BBB81" w14:textId="456775F5" w:rsidR="00C40446" w:rsidRPr="000B7037" w:rsidRDefault="000B7037" w:rsidP="005A6C5E">
      <w:pPr>
        <w:pStyle w:val="ListParagraph"/>
        <w:numPr>
          <w:ilvl w:val="0"/>
          <w:numId w:val="16"/>
        </w:numPr>
        <w:ind w:left="720"/>
        <w:rPr>
          <w:rFonts w:ascii="Lucida Sans" w:hAnsi="Lucida Sans"/>
          <w:sz w:val="22"/>
          <w:szCs w:val="22"/>
          <w:lang w:val="fr-CA"/>
        </w:rPr>
      </w:pPr>
      <w:r w:rsidRPr="000B7037">
        <w:rPr>
          <w:rFonts w:ascii="Lucida Sans" w:hAnsi="Lucida Sans"/>
          <w:sz w:val="22"/>
          <w:szCs w:val="22"/>
          <w:lang w:val="fr-CA"/>
        </w:rPr>
        <w:t>accepter que le CCS, la Régie et le ministère de la Santé et du Mieux-être utilisent des renseignements sur les organismes subventionnés dans des communiqués et des annonces;</w:t>
      </w:r>
    </w:p>
    <w:p w14:paraId="0D0524C0" w14:textId="7C71ED26" w:rsidR="00C40446" w:rsidRPr="000B7037" w:rsidRDefault="000B7037" w:rsidP="005A6C5E">
      <w:pPr>
        <w:pStyle w:val="ListParagraph"/>
        <w:numPr>
          <w:ilvl w:val="0"/>
          <w:numId w:val="16"/>
        </w:numPr>
        <w:ind w:left="720"/>
        <w:rPr>
          <w:rFonts w:ascii="Lucida Sans" w:hAnsi="Lucida Sans"/>
          <w:sz w:val="22"/>
          <w:szCs w:val="22"/>
          <w:lang w:val="fr-CA"/>
        </w:rPr>
      </w:pPr>
      <w:r w:rsidRPr="000B7037">
        <w:rPr>
          <w:rFonts w:ascii="Lucida Sans" w:hAnsi="Lucida Sans"/>
          <w:sz w:val="22"/>
          <w:szCs w:val="22"/>
          <w:lang w:val="fr-CA"/>
        </w:rPr>
        <w:t>accepter de reconnaître la contribution du CCS dans toute activité promotionnelle liée au projet, y compris par l'utilisation du logo du CCS.</w:t>
      </w:r>
    </w:p>
    <w:p w14:paraId="195F87E9" w14:textId="77777777" w:rsidR="00C40446" w:rsidRPr="000B7037" w:rsidRDefault="00C40446" w:rsidP="00C165E2">
      <w:pPr>
        <w:spacing w:before="0" w:line="240" w:lineRule="auto"/>
        <w:rPr>
          <w:rFonts w:ascii="Lucida Sans" w:hAnsi="Lucida Sans" w:cs="Arial"/>
          <w:b/>
          <w:lang w:val="fr-CA"/>
        </w:rPr>
      </w:pPr>
    </w:p>
    <w:p w14:paraId="00EDA4EE" w14:textId="09B118DA" w:rsidR="00C40446" w:rsidRPr="00D34BF2" w:rsidRDefault="000B7037" w:rsidP="00C165E2">
      <w:pPr>
        <w:spacing w:before="0" w:line="240" w:lineRule="auto"/>
        <w:rPr>
          <w:rFonts w:ascii="Lucida Sans" w:hAnsi="Lucida Sans" w:cs="Arial"/>
          <w:lang w:val="fr-CA"/>
        </w:rPr>
      </w:pPr>
      <w:r w:rsidRPr="000B7037">
        <w:rPr>
          <w:rFonts w:ascii="Lucida Sans" w:hAnsi="Lucida Sans" w:cs="Arial"/>
          <w:b/>
          <w:lang w:val="fr-CA"/>
        </w:rPr>
        <w:t>Signature du demandeur :</w:t>
      </w:r>
      <w:r w:rsidRPr="000B7037">
        <w:rPr>
          <w:rFonts w:ascii="Lucida Sans" w:hAnsi="Lucida Sans" w:cs="Arial"/>
          <w:lang w:val="fr-CA"/>
        </w:rPr>
        <w:t xml:space="preserve"> La signature n'est pas obligatoire si la demande est envoyée par courrier électronique.</w:t>
      </w:r>
      <w:r w:rsidR="00430B86">
        <w:rPr>
          <w:rFonts w:ascii="Lucida Sans" w:hAnsi="Lucida Sans" w:cs="Arial"/>
          <w:lang w:val="fr-CA"/>
        </w:rPr>
        <w:t xml:space="preserve"> </w:t>
      </w:r>
      <w:r w:rsidRPr="000B7037">
        <w:rPr>
          <w:rFonts w:ascii="Lucida Sans" w:hAnsi="Lucida Sans" w:cs="Arial"/>
          <w:lang w:val="fr-CA"/>
        </w:rPr>
        <w:t xml:space="preserve">Le courriel sera conservé en dossier aux fins de vérification. </w:t>
      </w:r>
    </w:p>
    <w:p w14:paraId="37DCE32D" w14:textId="77777777" w:rsidR="007B3934" w:rsidRPr="00D34BF2" w:rsidRDefault="007B3934" w:rsidP="00C165E2">
      <w:pPr>
        <w:pStyle w:val="Heading7"/>
        <w:rPr>
          <w:lang w:val="fr-CA"/>
        </w:rPr>
      </w:pPr>
    </w:p>
    <w:p w14:paraId="30040F57" w14:textId="77777777" w:rsidR="007B3934" w:rsidRPr="00D34BF2" w:rsidRDefault="007B3934" w:rsidP="00C165E2">
      <w:pPr>
        <w:pStyle w:val="Heading7"/>
        <w:rPr>
          <w:lang w:val="fr-CA"/>
        </w:rPr>
      </w:pPr>
    </w:p>
    <w:p w14:paraId="26CD4151" w14:textId="77777777" w:rsidR="007B3934" w:rsidRPr="00D34BF2" w:rsidRDefault="007B3934" w:rsidP="00C165E2">
      <w:pPr>
        <w:pStyle w:val="Heading7"/>
        <w:rPr>
          <w:lang w:val="fr-CA"/>
        </w:rPr>
      </w:pPr>
    </w:p>
    <w:p w14:paraId="2B4F898F" w14:textId="77777777" w:rsidR="007B3934" w:rsidRPr="00D34BF2" w:rsidRDefault="007B3934" w:rsidP="00C165E2">
      <w:pPr>
        <w:pStyle w:val="Heading7"/>
        <w:rPr>
          <w:lang w:val="fr-CA"/>
        </w:rPr>
      </w:pPr>
      <w:r w:rsidRPr="00333913">
        <w:rPr>
          <w:noProof/>
          <w:lang w:eastAsia="en-US"/>
        </w:rPr>
        <mc:AlternateContent>
          <mc:Choice Requires="wps">
            <w:drawing>
              <wp:anchor distT="0" distB="0" distL="114300" distR="114300" simplePos="0" relativeHeight="251670528" behindDoc="0" locked="0" layoutInCell="1" allowOverlap="1" wp14:anchorId="57F95DA2" wp14:editId="1489F2D6">
                <wp:simplePos x="0" y="0"/>
                <wp:positionH relativeFrom="column">
                  <wp:posOffset>3225800</wp:posOffset>
                </wp:positionH>
                <wp:positionV relativeFrom="paragraph">
                  <wp:posOffset>26670</wp:posOffset>
                </wp:positionV>
                <wp:extent cx="235712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357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450417"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2.1pt" to="43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" strokecolor="black [3213]" strokeweight=".5pt"/>
            </w:pict>
          </mc:Fallback>
        </mc:AlternateContent>
      </w:r>
      <w:r w:rsidRPr="00333913">
        <w:rPr>
          <w:noProof/>
          <w:lang w:eastAsia="en-US"/>
        </w:rPr>
        <mc:AlternateContent>
          <mc:Choice Requires="wps">
            <w:drawing>
              <wp:anchor distT="0" distB="0" distL="114300" distR="114300" simplePos="0" relativeHeight="251669504" behindDoc="0" locked="0" layoutInCell="1" allowOverlap="1" wp14:anchorId="0B35AD33" wp14:editId="25422C82">
                <wp:simplePos x="0" y="0"/>
                <wp:positionH relativeFrom="column">
                  <wp:posOffset>35560</wp:posOffset>
                </wp:positionH>
                <wp:positionV relativeFrom="paragraph">
                  <wp:posOffset>26670</wp:posOffset>
                </wp:positionV>
                <wp:extent cx="21742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2174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AD92F2"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pt,2.1pt" to="17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3kzgEAAAMEAAAOAAAAZHJzL2Uyb0RvYy54bWysU8GO2yAQvVfqPyDuje1olVZ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" strokecolor="black [3213]" strokeweight=".5pt"/>
            </w:pict>
          </mc:Fallback>
        </mc:AlternateContent>
      </w:r>
      <w:r w:rsidRPr="00D34BF2">
        <w:rPr>
          <w:lang w:val="fr-CA"/>
        </w:rPr>
        <w:tab/>
      </w:r>
      <w:r w:rsidRPr="00D34BF2">
        <w:rPr>
          <w:lang w:val="fr-CA"/>
        </w:rPr>
        <w:tab/>
      </w:r>
      <w:r w:rsidRPr="00D34BF2">
        <w:rPr>
          <w:lang w:val="fr-CA"/>
        </w:rPr>
        <w:tab/>
      </w:r>
    </w:p>
    <w:p w14:paraId="255CF137" w14:textId="301F5725" w:rsidR="00C40446" w:rsidRPr="000B7037" w:rsidRDefault="000B7037" w:rsidP="00C165E2">
      <w:pPr>
        <w:pStyle w:val="Heading7"/>
        <w:rPr>
          <w:lang w:val="fr-CA"/>
        </w:rPr>
      </w:pPr>
      <w:r w:rsidRPr="000B7037">
        <w:rPr>
          <w:lang w:val="fr-CA"/>
        </w:rPr>
        <w:t>Signature du demandeur </w:t>
      </w:r>
      <w:r w:rsidRPr="000B7037">
        <w:rPr>
          <w:lang w:val="fr-CA"/>
        </w:rPr>
        <w:tab/>
      </w:r>
      <w:r w:rsidRPr="000B7037">
        <w:rPr>
          <w:lang w:val="fr-CA"/>
        </w:rPr>
        <w:tab/>
      </w:r>
      <w:r w:rsidRPr="000B7037">
        <w:rPr>
          <w:lang w:val="fr-CA"/>
        </w:rPr>
        <w:tab/>
        <w:t>Date</w:t>
      </w:r>
      <w:r w:rsidR="00C40446" w:rsidRPr="000B7037">
        <w:rPr>
          <w:lang w:val="fr-CA"/>
        </w:rPr>
        <w:t xml:space="preserve"> </w:t>
      </w:r>
    </w:p>
    <w:p w14:paraId="799EA2A5" w14:textId="77777777" w:rsidR="00C40446" w:rsidRPr="000B7037" w:rsidRDefault="00C40446" w:rsidP="00C165E2">
      <w:pPr>
        <w:spacing w:before="0"/>
        <w:rPr>
          <w:rFonts w:ascii="Lucida Sans" w:hAnsi="Lucida Sans" w:cs="Arial"/>
          <w:lang w:val="fr-CA"/>
        </w:rPr>
      </w:pPr>
    </w:p>
    <w:p w14:paraId="55D281B6" w14:textId="209AA173" w:rsidR="00C40446" w:rsidRPr="00D34BF2" w:rsidRDefault="000B7037" w:rsidP="00C165E2">
      <w:pPr>
        <w:shd w:val="clear" w:color="auto" w:fill="D9D9D9" w:themeFill="background1" w:themeFillShade="D9"/>
        <w:spacing w:before="0"/>
        <w:rPr>
          <w:rFonts w:ascii="Lucida Sans" w:hAnsi="Lucida Sans" w:cs="Arial"/>
          <w:b/>
          <w:lang w:val="fr-CA"/>
        </w:rPr>
      </w:pPr>
      <w:r w:rsidRPr="000B7037">
        <w:rPr>
          <w:rFonts w:ascii="Lucida Sans" w:hAnsi="Lucida Sans" w:cs="Arial"/>
          <w:b/>
          <w:lang w:val="fr-CA"/>
        </w:rPr>
        <w:t>Comment avez-vous entendu parler du Fonds pour le bien-être?</w:t>
      </w:r>
    </w:p>
    <w:p w14:paraId="07C70102" w14:textId="2953EAB2" w:rsidR="00C40446" w:rsidRPr="000B7037" w:rsidRDefault="000B7037" w:rsidP="00C40446">
      <w:pPr>
        <w:pStyle w:val="ListParagraph"/>
        <w:numPr>
          <w:ilvl w:val="0"/>
          <w:numId w:val="17"/>
        </w:numPr>
        <w:rPr>
          <w:rFonts w:ascii="Lucida Sans" w:hAnsi="Lucida Sans"/>
          <w:sz w:val="22"/>
          <w:szCs w:val="22"/>
        </w:rPr>
      </w:pPr>
      <w:r w:rsidRPr="000B7037">
        <w:rPr>
          <w:rFonts w:ascii="Lucida Sans" w:hAnsi="Lucida Sans"/>
          <w:sz w:val="22"/>
          <w:szCs w:val="22"/>
          <w:lang w:val="fr-CA"/>
        </w:rPr>
        <w:t>Annonce dans un journal</w:t>
      </w:r>
    </w:p>
    <w:p w14:paraId="787E4DB0" w14:textId="333DAAE0" w:rsidR="00C40446" w:rsidRPr="000B7037" w:rsidRDefault="000B7037" w:rsidP="00C40446">
      <w:pPr>
        <w:pStyle w:val="ListParagraph"/>
        <w:numPr>
          <w:ilvl w:val="0"/>
          <w:numId w:val="17"/>
        </w:numPr>
        <w:rPr>
          <w:rFonts w:ascii="Lucida Sans" w:hAnsi="Lucida Sans"/>
          <w:sz w:val="22"/>
          <w:szCs w:val="22"/>
        </w:rPr>
      </w:pPr>
      <w:r w:rsidRPr="000B7037">
        <w:rPr>
          <w:rFonts w:ascii="Lucida Sans" w:hAnsi="Lucida Sans"/>
          <w:sz w:val="22"/>
          <w:szCs w:val="22"/>
          <w:lang w:val="fr-CA"/>
        </w:rPr>
        <w:t>Communiqué de presse</w:t>
      </w:r>
    </w:p>
    <w:p w14:paraId="20776056" w14:textId="246B604C" w:rsidR="00C40446" w:rsidRPr="00D34BF2" w:rsidRDefault="000B7037" w:rsidP="00C40446">
      <w:pPr>
        <w:pStyle w:val="ListParagraph"/>
        <w:numPr>
          <w:ilvl w:val="0"/>
          <w:numId w:val="17"/>
        </w:numPr>
        <w:rPr>
          <w:rFonts w:ascii="Lucida Sans" w:hAnsi="Lucida Sans"/>
          <w:sz w:val="22"/>
          <w:szCs w:val="22"/>
          <w:lang w:val="fr-CA"/>
        </w:rPr>
      </w:pPr>
      <w:r w:rsidRPr="000B7037">
        <w:rPr>
          <w:rFonts w:ascii="Lucida Sans" w:hAnsi="Lucida Sans"/>
          <w:sz w:val="22"/>
          <w:szCs w:val="22"/>
          <w:lang w:val="fr-CA"/>
        </w:rPr>
        <w:t>Site Web provincial des CCS</w:t>
      </w:r>
    </w:p>
    <w:p w14:paraId="1EB77F69" w14:textId="735CD349" w:rsidR="00C40446" w:rsidRPr="000B7037" w:rsidRDefault="000B7037" w:rsidP="00C40446">
      <w:pPr>
        <w:pStyle w:val="ListParagraph"/>
        <w:numPr>
          <w:ilvl w:val="0"/>
          <w:numId w:val="17"/>
        </w:numPr>
        <w:rPr>
          <w:rFonts w:ascii="Lucida Sans" w:hAnsi="Lucida Sans"/>
          <w:sz w:val="22"/>
          <w:szCs w:val="22"/>
        </w:rPr>
      </w:pPr>
      <w:r w:rsidRPr="000B7037">
        <w:rPr>
          <w:rFonts w:ascii="Lucida Sans" w:hAnsi="Lucida Sans"/>
          <w:sz w:val="22"/>
          <w:szCs w:val="22"/>
          <w:lang w:val="fr-CA"/>
        </w:rPr>
        <w:t>Affiche, dépliant</w:t>
      </w:r>
    </w:p>
    <w:p w14:paraId="009FB385" w14:textId="1BDA6B99" w:rsidR="00C40446" w:rsidRPr="000B7037" w:rsidRDefault="000B7037" w:rsidP="00C40446">
      <w:pPr>
        <w:pStyle w:val="ListParagraph"/>
        <w:numPr>
          <w:ilvl w:val="0"/>
          <w:numId w:val="17"/>
        </w:numPr>
      </w:pPr>
      <w:r w:rsidRPr="000B7037">
        <w:rPr>
          <w:rFonts w:ascii="Lucida Sans" w:hAnsi="Lucida Sans"/>
          <w:sz w:val="22"/>
          <w:szCs w:val="22"/>
          <w:lang w:val="fr-CA"/>
        </w:rPr>
        <w:t>Courriel</w:t>
      </w:r>
    </w:p>
    <w:p w14:paraId="09B696AA" w14:textId="67D9B731" w:rsidR="00C40446" w:rsidRPr="000B7037" w:rsidRDefault="000B7037" w:rsidP="00C40446">
      <w:pPr>
        <w:pStyle w:val="ListParagraph"/>
        <w:numPr>
          <w:ilvl w:val="0"/>
          <w:numId w:val="17"/>
        </w:numPr>
      </w:pPr>
      <w:r w:rsidRPr="000B7037">
        <w:rPr>
          <w:rFonts w:ascii="Lucida Sans" w:hAnsi="Lucida Sans"/>
          <w:sz w:val="22"/>
          <w:szCs w:val="22"/>
          <w:lang w:val="fr-CA"/>
        </w:rPr>
        <w:t xml:space="preserve">De bouche à oreille </w:t>
      </w:r>
      <w:r w:rsidRPr="000B7037">
        <w:rPr>
          <w:rFonts w:ascii="Lucida Sans" w:hAnsi="Lucida Sans"/>
          <w:sz w:val="22"/>
          <w:szCs w:val="22"/>
          <w:lang w:val="fr-CA"/>
        </w:rPr>
        <w:tab/>
      </w:r>
      <w:r w:rsidRPr="000B7037">
        <w:rPr>
          <w:rFonts w:ascii="Lucida Sans" w:hAnsi="Lucida Sans"/>
          <w:sz w:val="22"/>
          <w:szCs w:val="22"/>
          <w:lang w:val="fr-CA"/>
        </w:rPr>
        <w:tab/>
      </w:r>
      <w:r w:rsidRPr="000B7037">
        <w:rPr>
          <w:rFonts w:ascii="Lucida Sans" w:hAnsi="Lucida Sans"/>
          <w:sz w:val="22"/>
          <w:szCs w:val="22"/>
          <w:lang w:val="fr-CA"/>
        </w:rPr>
        <w:tab/>
      </w:r>
    </w:p>
    <w:p w14:paraId="3CBEA4B7" w14:textId="3133352F" w:rsidR="00C40446" w:rsidRPr="000B7037" w:rsidRDefault="000B7037" w:rsidP="00C40446">
      <w:pPr>
        <w:pStyle w:val="ListParagraph"/>
        <w:numPr>
          <w:ilvl w:val="0"/>
          <w:numId w:val="17"/>
        </w:numPr>
      </w:pPr>
      <w:r w:rsidRPr="000B7037">
        <w:rPr>
          <w:rFonts w:ascii="Lucida Sans" w:hAnsi="Lucida Sans"/>
          <w:sz w:val="22"/>
          <w:szCs w:val="22"/>
          <w:lang w:val="fr-CA"/>
        </w:rPr>
        <w:t>Médias sociaux</w:t>
      </w:r>
    </w:p>
    <w:p w14:paraId="78C1E538" w14:textId="4D0A1FC9" w:rsidR="00C40446" w:rsidRPr="000B7037" w:rsidRDefault="007B3934" w:rsidP="00C40446">
      <w:pPr>
        <w:pStyle w:val="ListParagraph"/>
        <w:numPr>
          <w:ilvl w:val="0"/>
          <w:numId w:val="17"/>
        </w:numPr>
      </w:pPr>
      <w:r w:rsidRPr="00333913">
        <w:rPr>
          <w:rFonts w:ascii="Lucida Sans" w:hAnsi="Lucida Sans"/>
          <w:noProof/>
          <w:sz w:val="22"/>
          <w:szCs w:val="22"/>
        </w:rPr>
        <mc:AlternateContent>
          <mc:Choice Requires="wps">
            <w:drawing>
              <wp:anchor distT="0" distB="0" distL="114300" distR="114300" simplePos="0" relativeHeight="251668480" behindDoc="0" locked="0" layoutInCell="1" allowOverlap="1" wp14:anchorId="76B24CCB" wp14:editId="3138F238">
                <wp:simplePos x="0" y="0"/>
                <wp:positionH relativeFrom="column">
                  <wp:posOffset>990600</wp:posOffset>
                </wp:positionH>
                <wp:positionV relativeFrom="paragraph">
                  <wp:posOffset>150495</wp:posOffset>
                </wp:positionV>
                <wp:extent cx="5364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36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DECF52"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pt,11.85pt" to="500.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2zwEAAAMEAAAOAAAAZHJzL2Uyb0RvYy54bWysU8FuEzEQvSPxD5bvZJMSqm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" strokecolor="black [3213]" strokeweight=".5pt"/>
            </w:pict>
          </mc:Fallback>
        </mc:AlternateContent>
      </w:r>
      <w:r w:rsidR="000B7037" w:rsidRPr="000B7037">
        <w:rPr>
          <w:rFonts w:ascii="Lucida Sans" w:hAnsi="Lucida Sans"/>
          <w:sz w:val="22"/>
          <w:szCs w:val="22"/>
          <w:lang w:val="fr-CA"/>
        </w:rPr>
        <w:t>Autre</w:t>
      </w:r>
      <w:r w:rsidRPr="000B7037">
        <w:rPr>
          <w:rFonts w:ascii="Lucida Sans" w:hAnsi="Lucida Sans"/>
          <w:sz w:val="22"/>
          <w:szCs w:val="22"/>
        </w:rPr>
        <w:t xml:space="preserve"> </w:t>
      </w:r>
    </w:p>
    <w:p w14:paraId="41838AAF" w14:textId="77777777" w:rsidR="00961B5E" w:rsidRPr="000874C5" w:rsidRDefault="00961B5E">
      <w:pPr>
        <w:spacing w:before="0" w:after="200"/>
        <w:ind w:left="0" w:right="0"/>
        <w:rPr>
          <w:rFonts w:ascii="Lucida Sans" w:hAnsi="Lucida Sans"/>
          <w:b/>
        </w:rPr>
      </w:pPr>
    </w:p>
    <w:p w14:paraId="6E6C206E" w14:textId="77777777" w:rsidR="00961B5E" w:rsidRPr="000874C5" w:rsidRDefault="00961B5E" w:rsidP="00961B5E">
      <w:pPr>
        <w:spacing w:before="0" w:line="240" w:lineRule="auto"/>
        <w:ind w:left="360"/>
        <w:jc w:val="right"/>
        <w:rPr>
          <w:rFonts w:ascii="Lucida Sans" w:hAnsi="Lucida Sans"/>
          <w:b/>
        </w:rPr>
      </w:pPr>
    </w:p>
    <w:p w14:paraId="3239C2AB" w14:textId="3DCE5683" w:rsidR="000B7037" w:rsidRDefault="000B7037" w:rsidP="00961B5E">
      <w:pPr>
        <w:spacing w:before="0" w:after="200"/>
        <w:ind w:left="0" w:right="0"/>
        <w:rPr>
          <w:rFonts w:ascii="Lucida Sans" w:hAnsi="Lucida Sans"/>
          <w:b/>
        </w:rPr>
      </w:pPr>
      <w:r w:rsidRPr="000B7037">
        <w:rPr>
          <w:rFonts w:ascii="Lucida Sans" w:hAnsi="Lucida Sans"/>
          <w:b/>
          <w:lang w:val="fr-CA"/>
        </w:rPr>
        <w:t>COMMENTAIRES</w:t>
      </w:r>
      <w:r w:rsidR="00961B5E" w:rsidRPr="000874C5">
        <w:rPr>
          <w:rFonts w:ascii="Lucida Sans" w:hAnsi="Lucida Sans"/>
          <w:b/>
        </w:rPr>
        <w:t xml:space="preserve"> </w:t>
      </w:r>
    </w:p>
    <w:p w14:paraId="45251964" w14:textId="5C986425" w:rsidR="00093D9F" w:rsidRPr="000874C5" w:rsidRDefault="00961B5E" w:rsidP="00961B5E">
      <w:pPr>
        <w:spacing w:before="0" w:after="200"/>
        <w:ind w:left="0" w:right="0"/>
        <w:rPr>
          <w:rFonts w:ascii="Lucida Sans" w:hAnsi="Lucida Sans"/>
          <w:b/>
        </w:rPr>
      </w:pPr>
      <w:r w:rsidRPr="000874C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874C5">
        <w:rPr>
          <w:rFonts w:ascii="Lucida Sans" w:hAnsi="Lucida Sans"/>
        </w:rPr>
        <w:t xml:space="preserve"> </w:t>
      </w:r>
      <w:r w:rsidR="00093D9F" w:rsidRPr="000874C5">
        <w:rPr>
          <w:rFonts w:ascii="Lucida Sans" w:hAnsi="Lucida Sans"/>
          <w:b/>
        </w:rPr>
        <w:br w:type="page"/>
      </w:r>
    </w:p>
    <w:p w14:paraId="3B4BEDDD" w14:textId="77777777" w:rsidR="00C165E2" w:rsidRPr="000874C5" w:rsidRDefault="00C165E2" w:rsidP="00093D9F">
      <w:pPr>
        <w:spacing w:before="0" w:line="240" w:lineRule="auto"/>
        <w:ind w:left="360"/>
        <w:jc w:val="right"/>
        <w:rPr>
          <w:rFonts w:ascii="Lucida Sans" w:hAnsi="Lucida Sans"/>
          <w:b/>
        </w:rPr>
      </w:pPr>
    </w:p>
    <w:p w14:paraId="6AF11DA3" w14:textId="19341620" w:rsidR="00C165E2" w:rsidRPr="000874C5" w:rsidRDefault="000B7037" w:rsidP="00C165E2">
      <w:pPr>
        <w:pStyle w:val="Heading2"/>
        <w:spacing w:before="0" w:after="0"/>
        <w:rPr>
          <w:rFonts w:ascii="Lucida Sans" w:hAnsi="Lucida Sans"/>
          <w:color w:val="auto"/>
          <w:sz w:val="22"/>
          <w:szCs w:val="22"/>
        </w:rPr>
      </w:pPr>
      <w:r w:rsidRPr="000B7037">
        <w:rPr>
          <w:rFonts w:ascii="Lucida Sans" w:hAnsi="Lucida Sans"/>
          <w:color w:val="auto"/>
          <w:sz w:val="22"/>
          <w:szCs w:val="22"/>
          <w:lang w:val="fr-CA"/>
        </w:rPr>
        <w:t>Renseignements supplémentaires</w:t>
      </w:r>
      <w:r w:rsidR="00C40446" w:rsidRPr="000874C5">
        <w:rPr>
          <w:rFonts w:ascii="Lucida Sans" w:hAnsi="Lucida Sans"/>
          <w:color w:val="auto"/>
          <w:sz w:val="22"/>
          <w:szCs w:val="22"/>
        </w:rPr>
        <w:t xml:space="preserve"> </w:t>
      </w:r>
    </w:p>
    <w:p w14:paraId="3F0AD4B3" w14:textId="5EF42AB7" w:rsidR="00C165E2" w:rsidRPr="000874C5" w:rsidRDefault="00C165E2" w:rsidP="00C165E2">
      <w:pPr>
        <w:rPr>
          <w:u w:val="single"/>
        </w:rPr>
      </w:pPr>
      <w:r w:rsidRPr="000874C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D9F" w:rsidRPr="000874C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874C5">
        <w:rPr>
          <w:u w:val="single"/>
        </w:rPr>
        <w:t>___</w:t>
      </w:r>
    </w:p>
    <w:tbl>
      <w:tblPr>
        <w:tblStyle w:val="TableGrid"/>
        <w:tblW w:w="0" w:type="auto"/>
        <w:tblLook w:val="04A0" w:firstRow="1" w:lastRow="0" w:firstColumn="1" w:lastColumn="0" w:noHBand="0" w:noVBand="1"/>
      </w:tblPr>
      <w:tblGrid>
        <w:gridCol w:w="10070"/>
      </w:tblGrid>
      <w:tr w:rsidR="00C40446" w:rsidRPr="00595B57" w14:paraId="066EC2F6" w14:textId="77777777" w:rsidTr="00093D9F">
        <w:tc>
          <w:tcPr>
            <w:tcW w:w="10070" w:type="dxa"/>
          </w:tcPr>
          <w:p w14:paraId="1D8EB2D1" w14:textId="614C65EB" w:rsidR="00C40446" w:rsidRPr="00595B57" w:rsidRDefault="00595B57" w:rsidP="009549D7">
            <w:pPr>
              <w:pStyle w:val="Heading2"/>
              <w:outlineLvl w:val="1"/>
              <w:rPr>
                <w:rFonts w:ascii="Lucida Sans" w:hAnsi="Lucida Sans"/>
                <w:color w:val="0070C0"/>
                <w:sz w:val="28"/>
                <w:szCs w:val="28"/>
                <w:lang w:val="fr-CA"/>
              </w:rPr>
            </w:pPr>
            <w:r w:rsidRPr="00595B57">
              <w:rPr>
                <w:rFonts w:ascii="Lucida Sans" w:hAnsi="Lucida Sans"/>
                <w:color w:val="0070C0"/>
                <w:sz w:val="28"/>
                <w:szCs w:val="28"/>
                <w:lang w:val="fr-CA"/>
              </w:rPr>
              <w:lastRenderedPageBreak/>
              <w:t>Déterminants sociaux de la santé</w:t>
            </w:r>
          </w:p>
        </w:tc>
      </w:tr>
    </w:tbl>
    <w:p w14:paraId="623A1256" w14:textId="5817A7B7" w:rsidR="00C40446" w:rsidRPr="00D34BF2" w:rsidRDefault="00430B86" w:rsidP="00E83B02">
      <w:pPr>
        <w:autoSpaceDE w:val="0"/>
        <w:autoSpaceDN w:val="0"/>
        <w:adjustRightInd w:val="0"/>
        <w:spacing w:before="0" w:line="240" w:lineRule="auto"/>
        <w:ind w:left="0"/>
        <w:rPr>
          <w:rFonts w:ascii="Lucida Sans" w:hAnsi="Lucida Sans" w:cs="Arial"/>
          <w:lang w:val="fr-CA"/>
        </w:rPr>
      </w:pPr>
      <w:r w:rsidRPr="00333913">
        <w:rPr>
          <w:rFonts w:ascii="Lucida Sans" w:hAnsi="Lucida Sans" w:cs="Times New Roman"/>
          <w:b/>
          <w:iCs/>
          <w:noProof/>
          <w:lang w:eastAsia="en-US"/>
        </w:rPr>
        <mc:AlternateContent>
          <mc:Choice Requires="wps">
            <w:drawing>
              <wp:anchor distT="45720" distB="45720" distL="114300" distR="114300" simplePos="0" relativeHeight="251667456" behindDoc="0" locked="0" layoutInCell="1" allowOverlap="1" wp14:anchorId="70B12C87" wp14:editId="63C0F720">
                <wp:simplePos x="0" y="0"/>
                <wp:positionH relativeFrom="margin">
                  <wp:posOffset>-28575</wp:posOffset>
                </wp:positionH>
                <wp:positionV relativeFrom="paragraph">
                  <wp:posOffset>63500</wp:posOffset>
                </wp:positionV>
                <wp:extent cx="6517005" cy="18859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885950"/>
                        </a:xfrm>
                        <a:prstGeom prst="rect">
                          <a:avLst/>
                        </a:prstGeom>
                        <a:solidFill>
                          <a:srgbClr val="FFFFFF"/>
                        </a:solidFill>
                        <a:ln w="9525">
                          <a:solidFill>
                            <a:srgbClr val="000000"/>
                          </a:solidFill>
                          <a:miter lim="800000"/>
                          <a:headEnd/>
                          <a:tailEnd/>
                        </a:ln>
                      </wps:spPr>
                      <wps:txbx>
                        <w:txbxContent>
                          <w:p w14:paraId="2481DD0F" w14:textId="2BEBE248" w:rsidR="00FC675A" w:rsidRPr="00D34BF2" w:rsidRDefault="004819E8" w:rsidP="00C40446">
                            <w:pPr>
                              <w:pStyle w:val="NormalWeb"/>
                              <w:rPr>
                                <w:rFonts w:ascii="Lucida Sans" w:hAnsi="Lucida Sans" w:cs="Arial"/>
                                <w:color w:val="333333"/>
                                <w:sz w:val="22"/>
                                <w:szCs w:val="22"/>
                                <w:lang w:val="fr-CA"/>
                              </w:rPr>
                            </w:pPr>
                            <w:r w:rsidRPr="004819E8">
                              <w:rPr>
                                <w:rFonts w:ascii="Lucida Sans" w:hAnsi="Lucida Sans" w:cs="Arial"/>
                                <w:color w:val="333333"/>
                                <w:sz w:val="22"/>
                                <w:szCs w:val="22"/>
                                <w:lang w:val="fr-CA"/>
                              </w:rPr>
                              <w:t xml:space="preserve">Les </w:t>
                            </w:r>
                            <w:r w:rsidRPr="004819E8">
                              <w:rPr>
                                <w:rFonts w:ascii="Lucida Sans" w:hAnsi="Lucida Sans" w:cs="Arial"/>
                                <w:b/>
                                <w:color w:val="333333"/>
                                <w:sz w:val="22"/>
                                <w:szCs w:val="22"/>
                                <w:lang w:val="fr-CA"/>
                              </w:rPr>
                              <w:t>déterminants sociaux de la santé</w:t>
                            </w:r>
                            <w:r w:rsidRPr="004819E8">
                              <w:rPr>
                                <w:rFonts w:ascii="Lucida Sans" w:hAnsi="Lucida Sans" w:cs="Arial"/>
                                <w:color w:val="333333"/>
                                <w:sz w:val="22"/>
                                <w:szCs w:val="22"/>
                                <w:lang w:val="fr-CA"/>
                              </w:rPr>
                              <w:t xml:space="preserve"> sont des facteurs interdépendants d'ordre social, politique, économique et culturel qui créent les conditions dans lesquelles les personnes vivent, apprennent, travaillent, s'amusent et vieillissent.</w:t>
                            </w:r>
                            <w:r w:rsidR="00430B86">
                              <w:rPr>
                                <w:rFonts w:ascii="Lucida Sans" w:hAnsi="Lucida Sans" w:cs="Arial"/>
                                <w:color w:val="333333"/>
                                <w:sz w:val="22"/>
                                <w:szCs w:val="22"/>
                                <w:lang w:val="fr-CA"/>
                              </w:rPr>
                              <w:t xml:space="preserve"> </w:t>
                            </w:r>
                          </w:p>
                          <w:p w14:paraId="250A50FB" w14:textId="1E3145A8" w:rsidR="00FC675A" w:rsidRPr="004819E8" w:rsidRDefault="004819E8" w:rsidP="00C40446">
                            <w:pPr>
                              <w:pStyle w:val="NormalWeb"/>
                              <w:rPr>
                                <w:rFonts w:ascii="Lucida Sans" w:hAnsi="Lucida Sans" w:cs="Arial"/>
                                <w:color w:val="333333"/>
                                <w:sz w:val="22"/>
                                <w:szCs w:val="22"/>
                                <w:lang w:val="fr-CA"/>
                              </w:rPr>
                            </w:pPr>
                            <w:r w:rsidRPr="004819E8">
                              <w:rPr>
                                <w:rFonts w:ascii="Lucida Sans" w:hAnsi="Lucida Sans" w:cs="Arial"/>
                                <w:color w:val="333333"/>
                                <w:sz w:val="22"/>
                                <w:szCs w:val="22"/>
                                <w:lang w:val="fr-CA"/>
                              </w:rPr>
                              <w:t>L'</w:t>
                            </w:r>
                            <w:r w:rsidRPr="004819E8">
                              <w:rPr>
                                <w:rFonts w:ascii="Lucida Sans" w:hAnsi="Lucida Sans" w:cs="Arial"/>
                                <w:b/>
                                <w:color w:val="333333"/>
                                <w:sz w:val="22"/>
                                <w:szCs w:val="22"/>
                                <w:lang w:val="fr-CA"/>
                              </w:rPr>
                              <w:t>interaction entre les déterminants sociaux de la santé</w:t>
                            </w:r>
                            <w:r w:rsidRPr="004819E8">
                              <w:rPr>
                                <w:rFonts w:ascii="Lucida Sans" w:hAnsi="Lucida Sans" w:cs="Arial"/>
                                <w:color w:val="333333"/>
                                <w:sz w:val="22"/>
                                <w:szCs w:val="22"/>
                                <w:lang w:val="fr-CA"/>
                              </w:rPr>
                              <w:t xml:space="preserve"> amène ces conditions à se transformer et à changer au fil du temps et de la vie, influençant la santé des </w:t>
                            </w:r>
                            <w:r>
                              <w:rPr>
                                <w:rFonts w:ascii="Lucida Sans" w:hAnsi="Lucida Sans" w:cs="Arial"/>
                                <w:color w:val="333333"/>
                                <w:sz w:val="22"/>
                                <w:szCs w:val="22"/>
                                <w:lang w:val="fr-CA"/>
                              </w:rPr>
                              <w:t>particuliers</w:t>
                            </w:r>
                            <w:r w:rsidRPr="004819E8">
                              <w:rPr>
                                <w:rFonts w:ascii="Lucida Sans" w:hAnsi="Lucida Sans" w:cs="Arial"/>
                                <w:color w:val="333333"/>
                                <w:sz w:val="22"/>
                                <w:szCs w:val="22"/>
                                <w:lang w:val="fr-CA"/>
                              </w:rPr>
                              <w:t>, des groupes et des communautés de différentes façons.</w:t>
                            </w:r>
                          </w:p>
                          <w:p w14:paraId="17D1806F" w14:textId="280291C7" w:rsidR="00FC675A" w:rsidRPr="004819E8" w:rsidRDefault="004819E8" w:rsidP="00C40446">
                            <w:pPr>
                              <w:pStyle w:val="NormalWeb"/>
                              <w:rPr>
                                <w:rFonts w:ascii="Lucida Sans" w:hAnsi="Lucida Sans" w:cs="Arial"/>
                                <w:color w:val="333333"/>
                                <w:sz w:val="20"/>
                                <w:szCs w:val="20"/>
                                <w:u w:val="single"/>
                                <w:lang w:val="fr-CA"/>
                              </w:rPr>
                            </w:pPr>
                            <w:r w:rsidRPr="004819E8">
                              <w:rPr>
                                <w:rFonts w:ascii="Lucida Sans" w:hAnsi="Lucida Sans" w:cs="Arial"/>
                                <w:color w:val="333333"/>
                                <w:sz w:val="20"/>
                                <w:szCs w:val="20"/>
                                <w:u w:val="single"/>
                                <w:lang w:val="fr-CA"/>
                              </w:rPr>
                              <w:t>Source</w:t>
                            </w:r>
                            <w:r w:rsidRPr="004819E8">
                              <w:rPr>
                                <w:rFonts w:ascii="Lucida Sans" w:hAnsi="Lucida Sans" w:cs="Arial"/>
                                <w:color w:val="333333"/>
                                <w:sz w:val="20"/>
                                <w:szCs w:val="20"/>
                                <w:lang w:val="fr-CA"/>
                              </w:rPr>
                              <w:t> : Centre de collaboration nationale des déterminants de la santé</w:t>
                            </w:r>
                            <w:r>
                              <w:rPr>
                                <w:rFonts w:ascii="Lucida Sans" w:hAnsi="Lucida Sans" w:cs="Arial"/>
                                <w:color w:val="333333"/>
                                <w:sz w:val="20"/>
                                <w:szCs w:val="20"/>
                                <w:lang w:val="fr-CA"/>
                              </w:rPr>
                              <w:t xml:space="preserve">, </w:t>
                            </w:r>
                            <w:r w:rsidRPr="004819E8">
                              <w:rPr>
                                <w:rFonts w:ascii="Lucida Sans" w:hAnsi="Lucida Sans" w:cs="Arial"/>
                                <w:i/>
                                <w:color w:val="333333"/>
                                <w:sz w:val="20"/>
                                <w:szCs w:val="20"/>
                                <w:lang w:val="fr-CA"/>
                              </w:rPr>
                              <w:t>Glossaire des principaux termes sur l'équité en santé</w:t>
                            </w:r>
                            <w:r>
                              <w:rPr>
                                <w:rFonts w:ascii="Lucida Sans" w:hAnsi="Lucida Sans" w:cs="Arial"/>
                                <w:color w:val="333333"/>
                                <w:sz w:val="20"/>
                                <w:szCs w:val="20"/>
                                <w:lang w:val="fr-CA"/>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2C87" id="_x0000_s1031" type="#_x0000_t202" style="position:absolute;margin-left:-2.25pt;margin-top:5pt;width:513.15pt;height:14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bAKQIAAE4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">
                <v:textbox>
                  <w:txbxContent>
                    <w:p w14:paraId="2481DD0F" w14:textId="2BEBE248" w:rsidR="00FC675A" w:rsidRPr="00D34BF2" w:rsidRDefault="004819E8" w:rsidP="00C40446">
                      <w:pPr>
                        <w:pStyle w:val="NormalWeb"/>
                        <w:rPr>
                          <w:rFonts w:ascii="Lucida Sans" w:hAnsi="Lucida Sans" w:cs="Arial"/>
                          <w:color w:val="333333"/>
                          <w:sz w:val="22"/>
                          <w:szCs w:val="22"/>
                          <w:lang w:val="fr-CA"/>
                        </w:rPr>
                      </w:pPr>
                      <w:r w:rsidRPr="004819E8">
                        <w:rPr>
                          <w:rFonts w:ascii="Lucida Sans" w:hAnsi="Lucida Sans" w:cs="Arial"/>
                          <w:color w:val="333333"/>
                          <w:sz w:val="22"/>
                          <w:szCs w:val="22"/>
                          <w:lang w:val="fr-CA"/>
                        </w:rPr>
                        <w:t xml:space="preserve">Les </w:t>
                      </w:r>
                      <w:r w:rsidRPr="004819E8">
                        <w:rPr>
                          <w:rFonts w:ascii="Lucida Sans" w:hAnsi="Lucida Sans" w:cs="Arial"/>
                          <w:b/>
                          <w:color w:val="333333"/>
                          <w:sz w:val="22"/>
                          <w:szCs w:val="22"/>
                          <w:lang w:val="fr-CA"/>
                        </w:rPr>
                        <w:t>déterminants sociaux de la santé</w:t>
                      </w:r>
                      <w:r w:rsidRPr="004819E8">
                        <w:rPr>
                          <w:rFonts w:ascii="Lucida Sans" w:hAnsi="Lucida Sans" w:cs="Arial"/>
                          <w:color w:val="333333"/>
                          <w:sz w:val="22"/>
                          <w:szCs w:val="22"/>
                          <w:lang w:val="fr-CA"/>
                        </w:rPr>
                        <w:t xml:space="preserve"> sont des facteurs interdépendants d'ordre social, politique, économique et culturel qui créent les conditions dans lesquelles les personnes vivent, apprennent, travaillent, s'amusent et vieillissent.</w:t>
                      </w:r>
                      <w:r w:rsidR="00430B86">
                        <w:rPr>
                          <w:rFonts w:ascii="Lucida Sans" w:hAnsi="Lucida Sans" w:cs="Arial"/>
                          <w:color w:val="333333"/>
                          <w:sz w:val="22"/>
                          <w:szCs w:val="22"/>
                          <w:lang w:val="fr-CA"/>
                        </w:rPr>
                        <w:t xml:space="preserve"> </w:t>
                      </w:r>
                    </w:p>
                    <w:p w14:paraId="250A50FB" w14:textId="1E3145A8" w:rsidR="00FC675A" w:rsidRPr="004819E8" w:rsidRDefault="004819E8" w:rsidP="00C40446">
                      <w:pPr>
                        <w:pStyle w:val="NormalWeb"/>
                        <w:rPr>
                          <w:rFonts w:ascii="Lucida Sans" w:hAnsi="Lucida Sans" w:cs="Arial"/>
                          <w:color w:val="333333"/>
                          <w:sz w:val="22"/>
                          <w:szCs w:val="22"/>
                          <w:lang w:val="fr-CA"/>
                        </w:rPr>
                      </w:pPr>
                      <w:r w:rsidRPr="004819E8">
                        <w:rPr>
                          <w:rFonts w:ascii="Lucida Sans" w:hAnsi="Lucida Sans" w:cs="Arial"/>
                          <w:color w:val="333333"/>
                          <w:sz w:val="22"/>
                          <w:szCs w:val="22"/>
                          <w:lang w:val="fr-CA"/>
                        </w:rPr>
                        <w:t>L'</w:t>
                      </w:r>
                      <w:r w:rsidRPr="004819E8">
                        <w:rPr>
                          <w:rFonts w:ascii="Lucida Sans" w:hAnsi="Lucida Sans" w:cs="Arial"/>
                          <w:b/>
                          <w:color w:val="333333"/>
                          <w:sz w:val="22"/>
                          <w:szCs w:val="22"/>
                          <w:lang w:val="fr-CA"/>
                        </w:rPr>
                        <w:t>interaction entre les déterminants sociaux de la santé</w:t>
                      </w:r>
                      <w:r w:rsidRPr="004819E8">
                        <w:rPr>
                          <w:rFonts w:ascii="Lucida Sans" w:hAnsi="Lucida Sans" w:cs="Arial"/>
                          <w:color w:val="333333"/>
                          <w:sz w:val="22"/>
                          <w:szCs w:val="22"/>
                          <w:lang w:val="fr-CA"/>
                        </w:rPr>
                        <w:t xml:space="preserve"> amène ces conditions à se transformer et à changer au fil du temps et de la vie, influençant la santé des </w:t>
                      </w:r>
                      <w:r>
                        <w:rPr>
                          <w:rFonts w:ascii="Lucida Sans" w:hAnsi="Lucida Sans" w:cs="Arial"/>
                          <w:color w:val="333333"/>
                          <w:sz w:val="22"/>
                          <w:szCs w:val="22"/>
                          <w:lang w:val="fr-CA"/>
                        </w:rPr>
                        <w:t>particuliers</w:t>
                      </w:r>
                      <w:r w:rsidRPr="004819E8">
                        <w:rPr>
                          <w:rFonts w:ascii="Lucida Sans" w:hAnsi="Lucida Sans" w:cs="Arial"/>
                          <w:color w:val="333333"/>
                          <w:sz w:val="22"/>
                          <w:szCs w:val="22"/>
                          <w:lang w:val="fr-CA"/>
                        </w:rPr>
                        <w:t>, des groupes et des communautés de différentes façons.</w:t>
                      </w:r>
                    </w:p>
                    <w:p w14:paraId="17D1806F" w14:textId="280291C7" w:rsidR="00FC675A" w:rsidRPr="004819E8" w:rsidRDefault="004819E8" w:rsidP="00C40446">
                      <w:pPr>
                        <w:pStyle w:val="NormalWeb"/>
                        <w:rPr>
                          <w:rFonts w:ascii="Lucida Sans" w:hAnsi="Lucida Sans" w:cs="Arial"/>
                          <w:color w:val="333333"/>
                          <w:sz w:val="20"/>
                          <w:szCs w:val="20"/>
                          <w:u w:val="single"/>
                          <w:lang w:val="fr-CA"/>
                        </w:rPr>
                      </w:pPr>
                      <w:r w:rsidRPr="004819E8">
                        <w:rPr>
                          <w:rFonts w:ascii="Lucida Sans" w:hAnsi="Lucida Sans" w:cs="Arial"/>
                          <w:color w:val="333333"/>
                          <w:sz w:val="20"/>
                          <w:szCs w:val="20"/>
                          <w:u w:val="single"/>
                          <w:lang w:val="fr-CA"/>
                        </w:rPr>
                        <w:t>Source</w:t>
                      </w:r>
                      <w:r w:rsidRPr="004819E8">
                        <w:rPr>
                          <w:rFonts w:ascii="Lucida Sans" w:hAnsi="Lucida Sans" w:cs="Arial"/>
                          <w:color w:val="333333"/>
                          <w:sz w:val="20"/>
                          <w:szCs w:val="20"/>
                          <w:lang w:val="fr-CA"/>
                        </w:rPr>
                        <w:t> : Centre de collaboration nationale des déterminants de la santé</w:t>
                      </w:r>
                      <w:r>
                        <w:rPr>
                          <w:rFonts w:ascii="Lucida Sans" w:hAnsi="Lucida Sans" w:cs="Arial"/>
                          <w:color w:val="333333"/>
                          <w:sz w:val="20"/>
                          <w:szCs w:val="20"/>
                          <w:lang w:val="fr-CA"/>
                        </w:rPr>
                        <w:t xml:space="preserve">, </w:t>
                      </w:r>
                      <w:r w:rsidRPr="004819E8">
                        <w:rPr>
                          <w:rFonts w:ascii="Lucida Sans" w:hAnsi="Lucida Sans" w:cs="Arial"/>
                          <w:i/>
                          <w:color w:val="333333"/>
                          <w:sz w:val="20"/>
                          <w:szCs w:val="20"/>
                          <w:lang w:val="fr-CA"/>
                        </w:rPr>
                        <w:t>Glossaire des principaux termes sur l'équité en santé</w:t>
                      </w:r>
                      <w:r>
                        <w:rPr>
                          <w:rFonts w:ascii="Lucida Sans" w:hAnsi="Lucida Sans" w:cs="Arial"/>
                          <w:color w:val="333333"/>
                          <w:sz w:val="20"/>
                          <w:szCs w:val="20"/>
                          <w:lang w:val="fr-CA"/>
                        </w:rPr>
                        <w:t>, 2015</w:t>
                      </w:r>
                    </w:p>
                  </w:txbxContent>
                </v:textbox>
                <w10:wrap type="square" anchorx="margin"/>
              </v:shape>
            </w:pict>
          </mc:Fallback>
        </mc:AlternateContent>
      </w:r>
      <w:r w:rsidR="00595B57" w:rsidRPr="00595B57">
        <w:rPr>
          <w:rFonts w:ascii="Lucida Sans" w:hAnsi="Lucida Sans" w:cs="Arial"/>
          <w:lang w:val="fr-CA"/>
        </w:rPr>
        <w:t>Les conseils communautaires de santé se sont engagés à aborder les déterminants sociaux de la santé afin de créer de meilleures conditions pour une bonne santé.</w:t>
      </w:r>
      <w:r>
        <w:rPr>
          <w:rFonts w:ascii="Lucida Sans" w:hAnsi="Lucida Sans" w:cs="Arial"/>
          <w:lang w:val="fr-CA"/>
        </w:rPr>
        <w:t xml:space="preserve"> </w:t>
      </w:r>
      <w:r w:rsidR="00595B57" w:rsidRPr="00595B57">
        <w:rPr>
          <w:rFonts w:ascii="Lucida Sans" w:hAnsi="Lucida Sans" w:cs="Arial"/>
          <w:lang w:val="fr-CA"/>
        </w:rPr>
        <w:t xml:space="preserve">Certaines sous-populations (p. ex. personnes à faible revenu, personnes handicapées ou personnes </w:t>
      </w:r>
      <w:r w:rsidR="00595B57">
        <w:rPr>
          <w:rFonts w:ascii="Lucida Sans" w:hAnsi="Lucida Sans" w:cs="Arial"/>
          <w:lang w:val="fr-CA"/>
        </w:rPr>
        <w:t>membres de groupes minoritaires visibles</w:t>
      </w:r>
      <w:r w:rsidR="00595B57" w:rsidRPr="00595B57">
        <w:rPr>
          <w:rFonts w:ascii="Lucida Sans" w:hAnsi="Lucida Sans" w:cs="Arial"/>
          <w:lang w:val="fr-CA"/>
        </w:rPr>
        <w:t xml:space="preserve">) ont moins de ressources à l'appui de leur santé et peuvent avoir besoin de ressources et de soutiens supplémentaires pour atteindre le niveau de santé dont profitent les segments plus favorisés de la population. </w:t>
      </w:r>
    </w:p>
    <w:p w14:paraId="68DE4535" w14:textId="77777777" w:rsidR="000973F1" w:rsidRPr="00D34BF2" w:rsidRDefault="000973F1" w:rsidP="0067191E">
      <w:pPr>
        <w:autoSpaceDE w:val="0"/>
        <w:autoSpaceDN w:val="0"/>
        <w:adjustRightInd w:val="0"/>
        <w:spacing w:before="0" w:line="240" w:lineRule="auto"/>
        <w:ind w:left="0"/>
        <w:rPr>
          <w:rFonts w:ascii="Lucida Sans" w:hAnsi="Lucida Sans" w:cs="Arial"/>
          <w:iCs/>
          <w:lang w:val="fr-CA"/>
        </w:rPr>
      </w:pPr>
    </w:p>
    <w:p w14:paraId="3211E589" w14:textId="30C34541" w:rsidR="00C40446" w:rsidRPr="00595B57" w:rsidRDefault="00595B57" w:rsidP="0067191E">
      <w:pPr>
        <w:autoSpaceDE w:val="0"/>
        <w:autoSpaceDN w:val="0"/>
        <w:adjustRightInd w:val="0"/>
        <w:spacing w:before="0" w:line="240" w:lineRule="auto"/>
        <w:ind w:left="0"/>
        <w:rPr>
          <w:rFonts w:ascii="Lucida Sans" w:hAnsi="Lucida Sans" w:cs="Arial"/>
          <w:iCs/>
          <w:lang w:val="fr-CA"/>
        </w:rPr>
      </w:pPr>
      <w:r w:rsidRPr="00595B57">
        <w:rPr>
          <w:rFonts w:ascii="Lucida Sans" w:hAnsi="Lucida Sans" w:cs="Arial"/>
          <w:iCs/>
          <w:lang w:val="fr-CA"/>
        </w:rPr>
        <w:t>Voici les déterminants de la santé essentiels pour les particuliers, les familles et les communautés :</w:t>
      </w:r>
    </w:p>
    <w:p w14:paraId="739F8618" w14:textId="77777777" w:rsidR="00C40446" w:rsidRPr="00595B57" w:rsidRDefault="00C40446" w:rsidP="0067191E">
      <w:pPr>
        <w:autoSpaceDE w:val="0"/>
        <w:autoSpaceDN w:val="0"/>
        <w:adjustRightInd w:val="0"/>
        <w:spacing w:before="0" w:line="240" w:lineRule="auto"/>
        <w:ind w:left="0"/>
        <w:rPr>
          <w:rFonts w:ascii="Lucida Sans" w:hAnsi="Lucida Sans" w:cs="Arial"/>
          <w:iCs/>
          <w:lang w:val="fr-CA"/>
        </w:rPr>
      </w:pPr>
    </w:p>
    <w:p w14:paraId="49E831F1" w14:textId="3F78B5B3" w:rsidR="00C40446" w:rsidRPr="00D34BF2" w:rsidRDefault="00595B57" w:rsidP="0067191E">
      <w:pPr>
        <w:autoSpaceDE w:val="0"/>
        <w:autoSpaceDN w:val="0"/>
        <w:adjustRightInd w:val="0"/>
        <w:spacing w:before="0" w:line="240" w:lineRule="auto"/>
        <w:ind w:left="0"/>
        <w:rPr>
          <w:rFonts w:ascii="Lucida Sans" w:eastAsia="Times New Roman" w:hAnsi="Lucida Sans" w:cs="Arial"/>
          <w:lang w:val="fr-CA" w:eastAsia="en-CA"/>
        </w:rPr>
      </w:pPr>
      <w:bookmarkStart w:id="1" w:name="key_determinants"/>
      <w:bookmarkEnd w:id="1"/>
      <w:r w:rsidRPr="00595B57">
        <w:rPr>
          <w:rFonts w:ascii="Lucida Sans" w:eastAsia="Times New Roman" w:hAnsi="Lucida Sans" w:cs="Arial"/>
          <w:b/>
          <w:lang w:val="fr-CA" w:eastAsia="en-CA"/>
        </w:rPr>
        <w:t>Niveau de revenu et situation sociale :</w:t>
      </w:r>
      <w:r w:rsidRPr="00595B57">
        <w:rPr>
          <w:rFonts w:ascii="Lucida Sans" w:eastAsia="Times New Roman" w:hAnsi="Lucida Sans" w:cs="Arial"/>
          <w:lang w:val="fr-CA" w:eastAsia="en-CA"/>
        </w:rPr>
        <w:t> L'état de santé varie sur toute l'échelle des revenus.</w:t>
      </w:r>
      <w:r w:rsidR="00430B86">
        <w:rPr>
          <w:rFonts w:ascii="Lucida Sans" w:eastAsia="Times New Roman" w:hAnsi="Lucida Sans" w:cs="Arial"/>
          <w:lang w:val="fr-CA" w:eastAsia="en-CA"/>
        </w:rPr>
        <w:t xml:space="preserve"> </w:t>
      </w:r>
      <w:r w:rsidRPr="00595B57">
        <w:rPr>
          <w:rFonts w:ascii="Lucida Sans" w:hAnsi="Lucida Sans" w:cs="Arial"/>
          <w:lang w:val="fr-CA"/>
        </w:rPr>
        <w:t>Les populations à plus faible revenu font souvent face à l'exclusion économique et sociale, et ont tendance à être en moins bonne santé et à vivre moins longtemps que les populations à revenu plus élevé.</w:t>
      </w:r>
      <w:r w:rsidR="00430B86">
        <w:rPr>
          <w:rFonts w:ascii="Lucida Sans" w:hAnsi="Lucida Sans" w:cs="Arial"/>
          <w:lang w:val="fr-CA"/>
        </w:rPr>
        <w:t xml:space="preserve"> </w:t>
      </w:r>
    </w:p>
    <w:p w14:paraId="6BD0C1B1" w14:textId="77777777" w:rsidR="00C40446" w:rsidRPr="00D34BF2" w:rsidRDefault="00C40446" w:rsidP="0067191E">
      <w:pPr>
        <w:autoSpaceDE w:val="0"/>
        <w:autoSpaceDN w:val="0"/>
        <w:adjustRightInd w:val="0"/>
        <w:spacing w:before="0" w:line="240" w:lineRule="auto"/>
        <w:ind w:left="0"/>
        <w:rPr>
          <w:rFonts w:ascii="Lucida Sans" w:hAnsi="Lucida Sans" w:cs="Arial"/>
          <w:lang w:val="fr-CA"/>
        </w:rPr>
      </w:pPr>
    </w:p>
    <w:p w14:paraId="42A386A8" w14:textId="19CD0664" w:rsidR="00C40446" w:rsidRPr="00D34BF2" w:rsidRDefault="00595B57" w:rsidP="0067191E">
      <w:pPr>
        <w:autoSpaceDE w:val="0"/>
        <w:autoSpaceDN w:val="0"/>
        <w:adjustRightInd w:val="0"/>
        <w:spacing w:before="0" w:line="240" w:lineRule="auto"/>
        <w:ind w:left="0"/>
        <w:rPr>
          <w:lang w:val="fr-CA"/>
        </w:rPr>
      </w:pPr>
      <w:r w:rsidRPr="00595B57">
        <w:rPr>
          <w:rFonts w:ascii="Lucida Sans" w:eastAsia="Times New Roman" w:hAnsi="Lucida Sans" w:cs="Arial"/>
          <w:b/>
          <w:lang w:val="fr-CA" w:eastAsia="en-CA"/>
        </w:rPr>
        <w:t>Réseaux de soutien social :</w:t>
      </w:r>
      <w:r w:rsidRPr="00595B57">
        <w:rPr>
          <w:rFonts w:ascii="Lucida Sans" w:eastAsia="Times New Roman" w:hAnsi="Lucida Sans" w:cs="Arial"/>
          <w:lang w:val="fr-CA" w:eastAsia="en-CA"/>
        </w:rPr>
        <w:t xml:space="preserve"> Les gens qui ont l'appui de la famille, des amis et des collectivités se sentent mieux connectés aux autres et sont en meilleure santé.</w:t>
      </w:r>
    </w:p>
    <w:p w14:paraId="1671AF7A" w14:textId="77777777" w:rsidR="00C40446" w:rsidRPr="00D34BF2" w:rsidRDefault="00C40446" w:rsidP="0067191E">
      <w:pPr>
        <w:autoSpaceDE w:val="0"/>
        <w:autoSpaceDN w:val="0"/>
        <w:adjustRightInd w:val="0"/>
        <w:spacing w:before="0" w:line="240" w:lineRule="auto"/>
        <w:ind w:left="0"/>
        <w:rPr>
          <w:rFonts w:ascii="Lucida Sans" w:hAnsi="Lucida Sans" w:cs="Arial"/>
          <w:lang w:val="fr-CA"/>
        </w:rPr>
      </w:pPr>
    </w:p>
    <w:p w14:paraId="2265A9FF" w14:textId="6977F957" w:rsidR="00C40446" w:rsidRPr="00D34BF2" w:rsidRDefault="00595B57" w:rsidP="0067191E">
      <w:pPr>
        <w:shd w:val="clear" w:color="auto" w:fill="FFFFFF"/>
        <w:spacing w:before="0" w:after="150" w:line="240" w:lineRule="auto"/>
        <w:ind w:left="0"/>
        <w:rPr>
          <w:lang w:val="fr-CA"/>
        </w:rPr>
      </w:pPr>
      <w:r w:rsidRPr="00595B57">
        <w:rPr>
          <w:rFonts w:ascii="Lucida Sans" w:eastAsia="Times New Roman" w:hAnsi="Lucida Sans" w:cs="Arial"/>
          <w:b/>
          <w:lang w:val="fr-CA" w:eastAsia="en-CA"/>
        </w:rPr>
        <w:t>Niveau d'instruction :</w:t>
      </w:r>
      <w:r w:rsidRPr="00595B57">
        <w:rPr>
          <w:rFonts w:ascii="Lucida Sans" w:eastAsia="Times New Roman" w:hAnsi="Lucida Sans" w:cs="Arial"/>
          <w:lang w:val="fr-CA" w:eastAsia="en-CA"/>
        </w:rPr>
        <w:t xml:space="preserve"> Le niveau d'instruction est lié au revenu, aux réseaux sociaux et aux ressources nécessaires pour répondre aux besoins de base de se sentir inclus dans la vie économique, sociale et politique de la communauté.</w:t>
      </w:r>
    </w:p>
    <w:p w14:paraId="31376AD6" w14:textId="7E57AC7E" w:rsidR="00C40446" w:rsidRPr="00D34BF2" w:rsidRDefault="00595B57" w:rsidP="0067191E">
      <w:pPr>
        <w:shd w:val="clear" w:color="auto" w:fill="FFFFFF"/>
        <w:spacing w:before="0" w:after="150" w:line="240" w:lineRule="auto"/>
        <w:ind w:left="0"/>
        <w:rPr>
          <w:rFonts w:ascii="Lucida Sans" w:eastAsia="Times New Roman" w:hAnsi="Lucida Sans" w:cs="Arial"/>
          <w:lang w:val="fr-CA" w:eastAsia="en-CA"/>
        </w:rPr>
      </w:pPr>
      <w:r w:rsidRPr="00595B57">
        <w:rPr>
          <w:rFonts w:ascii="Lucida Sans" w:eastAsia="Times New Roman" w:hAnsi="Lucida Sans" w:cs="Arial"/>
          <w:b/>
          <w:lang w:val="fr-CA" w:eastAsia="en-CA"/>
        </w:rPr>
        <w:t>Emploi et conditions de travail :</w:t>
      </w:r>
      <w:r w:rsidRPr="00595B57">
        <w:rPr>
          <w:rFonts w:ascii="Lucida Sans" w:eastAsia="Times New Roman" w:hAnsi="Lucida Sans" w:cs="Arial"/>
          <w:lang w:val="fr-CA" w:eastAsia="en-CA"/>
        </w:rPr>
        <w:t xml:space="preserve"> L'emploi assure un revenu, un sentiment d'identité personnelle et les moyens d'obtenir les ressources nécessaires à une bonne santé.</w:t>
      </w:r>
      <w:r w:rsidR="00430B86">
        <w:rPr>
          <w:rFonts w:ascii="Lucida Sans" w:eastAsia="Times New Roman" w:hAnsi="Lucida Sans" w:cs="Arial"/>
          <w:lang w:val="fr-CA" w:eastAsia="en-CA"/>
        </w:rPr>
        <w:t xml:space="preserve"> </w:t>
      </w:r>
      <w:r w:rsidRPr="00595B57">
        <w:rPr>
          <w:rFonts w:ascii="Lucida Sans" w:eastAsia="Times New Roman" w:hAnsi="Lucida Sans" w:cs="Arial"/>
          <w:lang w:val="fr-CA" w:eastAsia="en-CA"/>
        </w:rPr>
        <w:t>Le chômage ou un emploi précaire peuvent contribuer au stress et à l'exclusion.</w:t>
      </w:r>
      <w:r w:rsidR="00430B86">
        <w:rPr>
          <w:rFonts w:ascii="Lucida Sans" w:eastAsia="Times New Roman" w:hAnsi="Lucida Sans" w:cs="Arial"/>
          <w:lang w:val="fr-CA" w:eastAsia="en-CA"/>
        </w:rPr>
        <w:t xml:space="preserve"> </w:t>
      </w:r>
    </w:p>
    <w:p w14:paraId="360A6D5B" w14:textId="1EA1B080" w:rsidR="00C40446" w:rsidRPr="00D34BF2" w:rsidRDefault="00595B57" w:rsidP="0067191E">
      <w:pPr>
        <w:shd w:val="clear" w:color="auto" w:fill="FFFFFF"/>
        <w:spacing w:before="0" w:after="150" w:line="240" w:lineRule="auto"/>
        <w:ind w:left="0"/>
        <w:rPr>
          <w:lang w:val="fr-CA"/>
        </w:rPr>
      </w:pPr>
      <w:r w:rsidRPr="00595B57">
        <w:rPr>
          <w:rFonts w:ascii="Lucida Sans" w:eastAsia="Times New Roman" w:hAnsi="Lucida Sans" w:cs="Arial"/>
          <w:b/>
          <w:lang w:val="fr-CA" w:eastAsia="en-CA"/>
        </w:rPr>
        <w:t>Environnement social :</w:t>
      </w:r>
      <w:r w:rsidRPr="00595B57">
        <w:rPr>
          <w:rFonts w:ascii="Lucida Sans" w:eastAsia="Times New Roman" w:hAnsi="Lucida Sans" w:cs="Arial"/>
          <w:lang w:val="fr-CA" w:eastAsia="en-CA"/>
        </w:rPr>
        <w:t xml:space="preserve"> Le fait de se sentir inclus et en sécurité du point de vue psychologique dans un environnement social (communauté, école, travail) contribue à une bonne santé et au bien-être. </w:t>
      </w:r>
    </w:p>
    <w:p w14:paraId="49121F30" w14:textId="6F665716" w:rsidR="00C40446" w:rsidRPr="00D34BF2" w:rsidRDefault="00595B57" w:rsidP="0067191E">
      <w:pPr>
        <w:shd w:val="clear" w:color="auto" w:fill="FFFFFF"/>
        <w:spacing w:before="0" w:after="150" w:line="240" w:lineRule="auto"/>
        <w:ind w:left="0"/>
        <w:rPr>
          <w:lang w:val="fr-CA"/>
        </w:rPr>
      </w:pPr>
      <w:r w:rsidRPr="00595B57">
        <w:rPr>
          <w:rFonts w:ascii="Lucida Sans" w:eastAsia="Times New Roman" w:hAnsi="Lucida Sans" w:cs="Arial"/>
          <w:b/>
          <w:lang w:val="fr-CA" w:eastAsia="en-CA"/>
        </w:rPr>
        <w:t>Environnement physique :</w:t>
      </w:r>
      <w:r w:rsidRPr="00595B57">
        <w:rPr>
          <w:rFonts w:ascii="Lucida Sans" w:eastAsia="Times New Roman" w:hAnsi="Lucida Sans" w:cs="Arial"/>
          <w:lang w:val="fr-CA" w:eastAsia="en-CA"/>
        </w:rPr>
        <w:t xml:space="preserve"> De l'air frais et de l'eau propre, un logement adéquat, un quartier sécuritaire et un moyen de transport adéquat sont nécessaires à une bonne santé et à la participation à la vie à l'école, au travail et dans la communauté.</w:t>
      </w:r>
      <w:r w:rsidR="00C40446" w:rsidRPr="00D34BF2">
        <w:rPr>
          <w:rFonts w:ascii="Lucida Sans" w:eastAsia="Times New Roman" w:hAnsi="Lucida Sans" w:cs="Arial"/>
          <w:lang w:val="fr-CA" w:eastAsia="en-CA"/>
        </w:rPr>
        <w:t xml:space="preserve"> </w:t>
      </w:r>
    </w:p>
    <w:p w14:paraId="57435A30" w14:textId="6E8C9931" w:rsidR="00C40446" w:rsidRPr="00D34BF2" w:rsidRDefault="00595B57" w:rsidP="0067191E">
      <w:pPr>
        <w:shd w:val="clear" w:color="auto" w:fill="FFFFFF"/>
        <w:spacing w:before="0" w:after="150" w:line="240" w:lineRule="auto"/>
        <w:ind w:left="0"/>
        <w:rPr>
          <w:lang w:val="fr-CA"/>
        </w:rPr>
      </w:pPr>
      <w:r w:rsidRPr="00595B57">
        <w:rPr>
          <w:rFonts w:ascii="Lucida Sans" w:eastAsia="Times New Roman" w:hAnsi="Lucida Sans" w:cs="Arial"/>
          <w:b/>
          <w:lang w:val="fr-CA" w:eastAsia="en-CA"/>
        </w:rPr>
        <w:lastRenderedPageBreak/>
        <w:t>Habitudes de vie et compétences d'adaptation personnelles :</w:t>
      </w:r>
      <w:r w:rsidRPr="00595B57">
        <w:rPr>
          <w:rFonts w:ascii="Lucida Sans" w:eastAsia="Times New Roman" w:hAnsi="Lucida Sans" w:cs="Arial"/>
          <w:lang w:val="fr-CA" w:eastAsia="en-CA"/>
        </w:rPr>
        <w:t xml:space="preserve"> L'adoption d'habitudes de vie saines et l'acquisition de compétences d'adaptation personnelles aux circonstances de la vie aident les gens à rester en bonne santé et en sécurité.</w:t>
      </w:r>
      <w:r w:rsidR="00430B86">
        <w:rPr>
          <w:rFonts w:ascii="Lucida Sans" w:eastAsia="Times New Roman" w:hAnsi="Lucida Sans" w:cs="Arial"/>
          <w:lang w:val="fr-CA" w:eastAsia="en-CA"/>
        </w:rPr>
        <w:t xml:space="preserve"> </w:t>
      </w:r>
    </w:p>
    <w:p w14:paraId="522C323C" w14:textId="36A93362" w:rsidR="00EB6978" w:rsidRPr="00D34BF2" w:rsidRDefault="00595B57" w:rsidP="0067191E">
      <w:pPr>
        <w:shd w:val="clear" w:color="auto" w:fill="FFFFFF"/>
        <w:spacing w:before="0" w:after="150" w:line="240" w:lineRule="auto"/>
        <w:ind w:left="0"/>
        <w:rPr>
          <w:rFonts w:ascii="Lucida Sans" w:eastAsia="Times New Roman" w:hAnsi="Lucida Sans" w:cs="Arial"/>
          <w:lang w:val="fr-CA" w:eastAsia="en-CA"/>
        </w:rPr>
      </w:pPr>
      <w:r w:rsidRPr="00595B57">
        <w:rPr>
          <w:rFonts w:ascii="Lucida Sans" w:eastAsia="Times New Roman" w:hAnsi="Lucida Sans" w:cs="Arial"/>
          <w:b/>
          <w:lang w:val="fr-CA" w:eastAsia="en-CA"/>
        </w:rPr>
        <w:t>Développement sain durant l</w:t>
      </w:r>
      <w:r w:rsidR="00C96B25">
        <w:rPr>
          <w:rFonts w:ascii="Lucida Sans" w:eastAsia="Times New Roman" w:hAnsi="Lucida Sans" w:cs="Arial"/>
          <w:b/>
          <w:lang w:val="fr-CA" w:eastAsia="en-CA"/>
        </w:rPr>
        <w:t>'</w:t>
      </w:r>
      <w:r w:rsidRPr="00595B57">
        <w:rPr>
          <w:rFonts w:ascii="Lucida Sans" w:eastAsia="Times New Roman" w:hAnsi="Lucida Sans" w:cs="Arial"/>
          <w:b/>
          <w:lang w:val="fr-CA" w:eastAsia="en-CA"/>
        </w:rPr>
        <w:t>enfance :</w:t>
      </w:r>
      <w:r w:rsidRPr="00595B57">
        <w:rPr>
          <w:rFonts w:ascii="Lucida Sans" w:eastAsia="Times New Roman" w:hAnsi="Lucida Sans" w:cs="Arial"/>
          <w:lang w:val="fr-CA" w:eastAsia="en-CA"/>
        </w:rPr>
        <w:t xml:space="preserve"> Les premières expériences de vie jettent les bases de la santé pour toute la vie.</w:t>
      </w:r>
      <w:r w:rsidR="00430B86">
        <w:rPr>
          <w:rFonts w:ascii="Lucida Sans" w:eastAsia="Times New Roman" w:hAnsi="Lucida Sans" w:cs="Arial"/>
          <w:lang w:val="fr-CA" w:eastAsia="en-CA"/>
        </w:rPr>
        <w:t xml:space="preserve"> </w:t>
      </w:r>
      <w:r w:rsidRPr="00595B57">
        <w:rPr>
          <w:rFonts w:ascii="Lucida Sans" w:eastAsia="Times New Roman" w:hAnsi="Lucida Sans" w:cs="Arial"/>
          <w:lang w:val="fr-CA" w:eastAsia="en-CA"/>
        </w:rPr>
        <w:t>Ces expériences ont un impact sur le développement du cerveau, la préparation à l'école et la capacité de s'adapter au stress de la vie.</w:t>
      </w:r>
    </w:p>
    <w:p w14:paraId="04900B3B" w14:textId="33D6AD5E" w:rsidR="00C40446" w:rsidRPr="00D34BF2" w:rsidRDefault="00595B57" w:rsidP="0067191E">
      <w:pPr>
        <w:shd w:val="clear" w:color="auto" w:fill="FFFFFF"/>
        <w:spacing w:before="0" w:after="150" w:line="240" w:lineRule="auto"/>
        <w:ind w:left="0"/>
        <w:rPr>
          <w:lang w:val="fr-CA"/>
        </w:rPr>
      </w:pPr>
      <w:r w:rsidRPr="00595B57">
        <w:rPr>
          <w:rFonts w:ascii="Lucida Sans" w:eastAsia="Times New Roman" w:hAnsi="Lucida Sans" w:cs="Arial"/>
          <w:b/>
          <w:lang w:val="fr-CA" w:eastAsia="en-CA"/>
        </w:rPr>
        <w:t xml:space="preserve">Patrimoine biologique et génétique : </w:t>
      </w:r>
      <w:r w:rsidRPr="00595B57">
        <w:rPr>
          <w:rFonts w:ascii="Lucida Sans" w:eastAsia="Times New Roman" w:hAnsi="Lucida Sans" w:cs="Arial"/>
          <w:lang w:val="fr-CA" w:eastAsia="en-CA"/>
        </w:rPr>
        <w:t>Certaines personnes ont des avantages ou des désavantages pour la santé en raison de leur composition biologique, mais même les personnes qui ont des désavantages peuvent mener une vie pleine et en bonne santé lorsque l'environnement appuie leur croissance et leur développement.</w:t>
      </w:r>
    </w:p>
    <w:p w14:paraId="250B8B56" w14:textId="27F8BD14" w:rsidR="00C40446" w:rsidRPr="00D34BF2" w:rsidRDefault="00595B57" w:rsidP="0067191E">
      <w:pPr>
        <w:shd w:val="clear" w:color="auto" w:fill="FFFFFF"/>
        <w:spacing w:before="0" w:after="150" w:line="240" w:lineRule="auto"/>
        <w:ind w:left="0"/>
        <w:rPr>
          <w:lang w:val="fr-CA"/>
        </w:rPr>
      </w:pPr>
      <w:r w:rsidRPr="00595B57">
        <w:rPr>
          <w:rFonts w:ascii="Lucida Sans" w:eastAsia="Times New Roman" w:hAnsi="Lucida Sans" w:cs="Arial"/>
          <w:b/>
          <w:lang w:val="fr-CA" w:eastAsia="en-CA"/>
        </w:rPr>
        <w:t>Services sociaux et services de santé :</w:t>
      </w:r>
      <w:r w:rsidRPr="00595B57">
        <w:rPr>
          <w:rFonts w:ascii="Lucida Sans" w:eastAsia="Times New Roman" w:hAnsi="Lucida Sans" w:cs="Arial"/>
          <w:lang w:val="fr-CA" w:eastAsia="en-CA"/>
        </w:rPr>
        <w:t xml:space="preserve"> Tout le monde a besoin d'avoir accès à des services qui appuient la prévention de maladies et de blessures, et qui offrent des traitements et autres solutions appropriées en temps opportun, au besoin.</w:t>
      </w:r>
    </w:p>
    <w:p w14:paraId="2F8467F2" w14:textId="6DFA24F4" w:rsidR="00FC675A" w:rsidRPr="00FC675A" w:rsidRDefault="00FC675A" w:rsidP="00FC675A">
      <w:pPr>
        <w:shd w:val="clear" w:color="auto" w:fill="FFFFFF"/>
        <w:spacing w:before="0" w:after="150" w:line="240" w:lineRule="auto"/>
        <w:ind w:left="0"/>
        <w:rPr>
          <w:lang w:val="fr-CA"/>
        </w:rPr>
      </w:pPr>
      <w:r w:rsidRPr="00FC675A">
        <w:rPr>
          <w:rFonts w:ascii="Lucida Sans" w:hAnsi="Lucida Sans" w:cs="Arial"/>
          <w:b/>
          <w:lang w:val="fr-CA" w:eastAsia="en-CA"/>
        </w:rPr>
        <w:t>Personnes de différentes orientations sexuelles et identités de genre :</w:t>
      </w:r>
      <w:r w:rsidRPr="00FC675A">
        <w:rPr>
          <w:rFonts w:ascii="Lucida Sans" w:hAnsi="Lucida Sans" w:cs="Arial"/>
          <w:lang w:val="fr-CA" w:eastAsia="en-CA"/>
        </w:rPr>
        <w:t xml:space="preserve"> Les membres de la population LGBTIQ2+ peuvent faire l'objet de discrimination, ce qui a des effet</w:t>
      </w:r>
      <w:r w:rsidR="00846DA1">
        <w:rPr>
          <w:rFonts w:ascii="Lucida Sans" w:hAnsi="Lucida Sans" w:cs="Arial"/>
          <w:lang w:val="fr-CA" w:eastAsia="en-CA"/>
        </w:rPr>
        <w:t>s</w:t>
      </w:r>
      <w:r w:rsidRPr="00FC675A">
        <w:rPr>
          <w:rFonts w:ascii="Lucida Sans" w:hAnsi="Lucida Sans" w:cs="Arial"/>
          <w:lang w:val="fr-CA" w:eastAsia="en-CA"/>
        </w:rPr>
        <w:t xml:space="preserve"> néfastes sur la santé. La société </w:t>
      </w:r>
      <w:r>
        <w:rPr>
          <w:rFonts w:ascii="Lucida Sans" w:hAnsi="Lucida Sans" w:cs="Arial"/>
          <w:lang w:val="fr-CA" w:eastAsia="en-CA"/>
        </w:rPr>
        <w:t>impose</w:t>
      </w:r>
      <w:r w:rsidRPr="00FC675A">
        <w:rPr>
          <w:rFonts w:ascii="Lucida Sans" w:hAnsi="Lucida Sans" w:cs="Arial"/>
          <w:lang w:val="fr-CA" w:eastAsia="en-CA"/>
        </w:rPr>
        <w:t xml:space="preserve"> des demandes et des attentes différentes </w:t>
      </w:r>
      <w:r>
        <w:rPr>
          <w:rFonts w:ascii="Lucida Sans" w:hAnsi="Lucida Sans" w:cs="Arial"/>
          <w:lang w:val="fr-CA" w:eastAsia="en-CA"/>
        </w:rPr>
        <w:t>aux</w:t>
      </w:r>
      <w:r w:rsidRPr="00FC675A">
        <w:rPr>
          <w:rFonts w:ascii="Lucida Sans" w:hAnsi="Lucida Sans" w:cs="Arial"/>
          <w:lang w:val="fr-CA" w:eastAsia="en-CA"/>
        </w:rPr>
        <w:t xml:space="preserve"> personnes de différents genres, y compris les personnes transgenres.</w:t>
      </w:r>
      <w:r w:rsidR="00430B86">
        <w:rPr>
          <w:rFonts w:ascii="Lucida Sans" w:hAnsi="Lucida Sans" w:cs="Arial"/>
          <w:lang w:val="fr-CA" w:eastAsia="en-CA"/>
        </w:rPr>
        <w:t xml:space="preserve"> </w:t>
      </w:r>
      <w:r w:rsidRPr="00FC675A">
        <w:rPr>
          <w:rFonts w:ascii="Lucida Sans" w:hAnsi="Lucida Sans" w:cs="Arial"/>
          <w:lang w:val="fr-CA" w:eastAsia="en-CA"/>
        </w:rPr>
        <w:t>Le genre s'ajoute aux autres déterminants de la santé pour créer des situations où la santé et le bien-être ne sont ni appuyés ni mis au défi.</w:t>
      </w:r>
      <w:r w:rsidRPr="00FC675A">
        <w:rPr>
          <w:rFonts w:ascii="Lucida Sans" w:eastAsia="Times New Roman" w:hAnsi="Lucida Sans" w:cs="Arial"/>
          <w:lang w:val="fr-CA" w:eastAsia="en-CA"/>
        </w:rPr>
        <w:t xml:space="preserve"> </w:t>
      </w:r>
    </w:p>
    <w:p w14:paraId="3D5B3890" w14:textId="35025843" w:rsidR="00FC675A" w:rsidRPr="00D34BF2" w:rsidRDefault="00FC675A" w:rsidP="00FC675A">
      <w:pPr>
        <w:shd w:val="clear" w:color="auto" w:fill="FFFFFF"/>
        <w:spacing w:before="0" w:after="150" w:line="240" w:lineRule="auto"/>
        <w:ind w:left="0"/>
        <w:rPr>
          <w:rFonts w:ascii="Lucida Sans" w:eastAsia="Times New Roman" w:hAnsi="Lucida Sans" w:cs="Arial"/>
          <w:lang w:val="fr-CA" w:eastAsia="en-CA"/>
        </w:rPr>
      </w:pPr>
      <w:r w:rsidRPr="00FC675A">
        <w:rPr>
          <w:rFonts w:ascii="Lucida Sans" w:eastAsia="Times New Roman" w:hAnsi="Lucida Sans" w:cs="Arial"/>
          <w:b/>
          <w:lang w:val="fr-CA" w:eastAsia="en-CA"/>
        </w:rPr>
        <w:t>Culture :</w:t>
      </w:r>
      <w:r w:rsidRPr="00FC675A">
        <w:rPr>
          <w:rFonts w:ascii="Lucida Sans" w:eastAsia="Times New Roman" w:hAnsi="Lucida Sans" w:cs="Arial"/>
          <w:lang w:val="fr-CA" w:eastAsia="en-CA"/>
        </w:rPr>
        <w:t xml:space="preserve"> La langue, les normes sociales et les rôles de genre varient dans les différentes cultures.</w:t>
      </w:r>
      <w:r w:rsidR="00430B86">
        <w:rPr>
          <w:rFonts w:ascii="Lucida Sans" w:eastAsia="Times New Roman" w:hAnsi="Lucida Sans" w:cs="Arial"/>
          <w:lang w:val="fr-CA" w:eastAsia="en-CA"/>
        </w:rPr>
        <w:t xml:space="preserve"> </w:t>
      </w:r>
      <w:r w:rsidRPr="00FC675A">
        <w:rPr>
          <w:rFonts w:ascii="Lucida Sans" w:eastAsia="Times New Roman" w:hAnsi="Lucida Sans" w:cs="Arial"/>
          <w:lang w:val="fr-CA" w:eastAsia="en-CA"/>
        </w:rPr>
        <w:t>La culture peut être une source de force et d'inclusion, mais également une source de discrimination et d'exclusion.</w:t>
      </w:r>
      <w:r w:rsidRPr="00D34BF2">
        <w:rPr>
          <w:rFonts w:ascii="Lucida Sans" w:eastAsia="Times New Roman" w:hAnsi="Lucida Sans" w:cs="Arial"/>
          <w:lang w:val="fr-CA" w:eastAsia="en-CA"/>
        </w:rPr>
        <w:t xml:space="preserve"> </w:t>
      </w:r>
    </w:p>
    <w:p w14:paraId="68D9E900" w14:textId="53E1B3AF" w:rsidR="00C40446" w:rsidRPr="00D34BF2" w:rsidRDefault="00FC675A" w:rsidP="00FC675A">
      <w:pPr>
        <w:autoSpaceDE w:val="0"/>
        <w:autoSpaceDN w:val="0"/>
        <w:spacing w:line="240" w:lineRule="auto"/>
        <w:ind w:left="0"/>
        <w:rPr>
          <w:rFonts w:ascii="Lucida Sans" w:hAnsi="Lucida Sans" w:cs="Arial"/>
          <w:b/>
          <w:iCs/>
          <w:lang w:val="fr-CA"/>
        </w:rPr>
      </w:pPr>
      <w:r w:rsidRPr="00FC675A">
        <w:rPr>
          <w:rFonts w:ascii="Lucida Sans" w:hAnsi="Lucida Sans" w:cs="Arial"/>
          <w:b/>
          <w:iCs/>
          <w:lang w:val="fr-CA"/>
        </w:rPr>
        <w:t xml:space="preserve">Ascendance autochtone : </w:t>
      </w:r>
      <w:r w:rsidRPr="00FC675A">
        <w:rPr>
          <w:rFonts w:ascii="Lucida Sans" w:hAnsi="Lucida Sans" w:cs="Arial"/>
          <w:iCs/>
          <w:lang w:val="fr-CA"/>
        </w:rPr>
        <w:t xml:space="preserve">Chez les gens des Premières </w:t>
      </w:r>
      <w:r w:rsidR="00C96B25">
        <w:rPr>
          <w:rFonts w:ascii="Lucida Sans" w:hAnsi="Lucida Sans" w:cs="Arial"/>
          <w:iCs/>
          <w:lang w:val="fr-CA"/>
        </w:rPr>
        <w:t>N</w:t>
      </w:r>
      <w:r w:rsidRPr="00FC675A">
        <w:rPr>
          <w:rFonts w:ascii="Lucida Sans" w:hAnsi="Lucida Sans" w:cs="Arial"/>
          <w:iCs/>
          <w:lang w:val="fr-CA"/>
        </w:rPr>
        <w:t>ations et les personnes autochtones, le taux d'insécurité alimentaire est plus élevé, le niveau d'instruction et d'emploi est plus faible et le taux de maladie et de blessure est plus élevé en raison de la colonisation et de la discrimination que ces gens ont subies.</w:t>
      </w:r>
    </w:p>
    <w:p w14:paraId="0ACCA0EF" w14:textId="55E6F21A" w:rsidR="00BF34E2" w:rsidRPr="00FC675A" w:rsidRDefault="00FC675A" w:rsidP="00E83B02">
      <w:pPr>
        <w:autoSpaceDE w:val="0"/>
        <w:autoSpaceDN w:val="0"/>
        <w:adjustRightInd w:val="0"/>
        <w:spacing w:before="240" w:after="150" w:line="240" w:lineRule="auto"/>
        <w:ind w:left="0"/>
        <w:rPr>
          <w:rFonts w:ascii="Lucida Sans" w:hAnsi="Lucida Sans" w:cs="Arial"/>
          <w:iCs/>
          <w:lang w:val="fr-CA"/>
        </w:rPr>
      </w:pPr>
      <w:r w:rsidRPr="00FC675A">
        <w:rPr>
          <w:rFonts w:ascii="Lucida Sans" w:hAnsi="Lucida Sans" w:cs="Arial"/>
          <w:b/>
          <w:iCs/>
          <w:lang w:val="fr-CA"/>
        </w:rPr>
        <w:t>Race et racisme :</w:t>
      </w:r>
      <w:r w:rsidRPr="00FC675A">
        <w:rPr>
          <w:rFonts w:ascii="Lucida Sans" w:hAnsi="Lucida Sans" w:cs="Arial"/>
          <w:iCs/>
          <w:lang w:val="fr-CA"/>
        </w:rPr>
        <w:t xml:space="preserve"> Les populations raciales (immigrants et </w:t>
      </w:r>
      <w:r>
        <w:rPr>
          <w:rFonts w:ascii="Lucida Sans" w:hAnsi="Lucida Sans" w:cs="Arial"/>
          <w:iCs/>
          <w:lang w:val="fr-CA"/>
        </w:rPr>
        <w:t>membres de minorités visibles</w:t>
      </w:r>
      <w:r w:rsidRPr="00FC675A">
        <w:rPr>
          <w:rFonts w:ascii="Lucida Sans" w:hAnsi="Lucida Sans" w:cs="Arial"/>
          <w:iCs/>
          <w:lang w:val="fr-CA"/>
        </w:rPr>
        <w:t>) font face à un taux plus élevé de chômage et de sous-emploi, et à des situations de discrimination économique et sociale.</w:t>
      </w:r>
      <w:r w:rsidR="00430B86">
        <w:rPr>
          <w:rFonts w:ascii="Lucida Sans" w:hAnsi="Lucida Sans" w:cs="Arial"/>
          <w:iCs/>
          <w:lang w:val="fr-CA"/>
        </w:rPr>
        <w:t xml:space="preserve"> </w:t>
      </w:r>
      <w:r w:rsidRPr="00FC675A">
        <w:rPr>
          <w:rFonts w:ascii="Lucida Sans" w:hAnsi="Lucida Sans" w:cs="Arial"/>
          <w:iCs/>
          <w:lang w:val="fr-CA"/>
        </w:rPr>
        <w:t>La santé des nouveaux immigrants a tendance à se dét</w:t>
      </w:r>
      <w:r w:rsidR="00846DA1">
        <w:rPr>
          <w:rFonts w:ascii="Lucida Sans" w:hAnsi="Lucida Sans" w:cs="Arial"/>
          <w:iCs/>
          <w:lang w:val="fr-CA"/>
        </w:rPr>
        <w:t>é</w:t>
      </w:r>
      <w:r w:rsidRPr="00FC675A">
        <w:rPr>
          <w:rFonts w:ascii="Lucida Sans" w:hAnsi="Lucida Sans" w:cs="Arial"/>
          <w:iCs/>
          <w:lang w:val="fr-CA"/>
        </w:rPr>
        <w:t>riorer au fil du temps.</w:t>
      </w:r>
      <w:r w:rsidR="00BF34E2" w:rsidRPr="00D34BF2">
        <w:rPr>
          <w:rFonts w:ascii="Lucida Sans" w:hAnsi="Lucida Sans" w:cs="Arial"/>
          <w:iCs/>
          <w:lang w:val="fr-CA"/>
        </w:rPr>
        <w:t xml:space="preserve"> </w:t>
      </w:r>
    </w:p>
    <w:p w14:paraId="6746B4EF" w14:textId="77777777" w:rsidR="00C40446" w:rsidRPr="00D34BF2" w:rsidRDefault="00C40446" w:rsidP="0067191E">
      <w:pPr>
        <w:autoSpaceDE w:val="0"/>
        <w:autoSpaceDN w:val="0"/>
        <w:adjustRightInd w:val="0"/>
        <w:spacing w:before="0" w:line="240" w:lineRule="auto"/>
        <w:ind w:left="0"/>
        <w:rPr>
          <w:rFonts w:ascii="Lucida Sans" w:hAnsi="Lucida Sans" w:cs="Arial"/>
          <w:iCs/>
          <w:sz w:val="20"/>
          <w:szCs w:val="20"/>
          <w:lang w:val="fr-CA"/>
        </w:rPr>
      </w:pPr>
    </w:p>
    <w:p w14:paraId="1E9812F0" w14:textId="1F57C3BC" w:rsidR="00093D9F" w:rsidRPr="004819E8" w:rsidRDefault="004819E8" w:rsidP="00093D9F">
      <w:pPr>
        <w:autoSpaceDE w:val="0"/>
        <w:autoSpaceDN w:val="0"/>
        <w:adjustRightInd w:val="0"/>
        <w:spacing w:before="0" w:line="240" w:lineRule="auto"/>
        <w:ind w:left="0"/>
        <w:rPr>
          <w:rFonts w:ascii="Lucida Sans" w:hAnsi="Lucida Sans" w:cs="Arial"/>
          <w:iCs/>
          <w:sz w:val="20"/>
          <w:szCs w:val="20"/>
          <w:u w:val="single"/>
          <w:lang w:val="fr-CA"/>
        </w:rPr>
      </w:pPr>
      <w:r w:rsidRPr="004819E8">
        <w:rPr>
          <w:rFonts w:ascii="Lucida Sans" w:hAnsi="Lucida Sans" w:cs="Arial"/>
          <w:iCs/>
          <w:sz w:val="20"/>
          <w:szCs w:val="20"/>
          <w:u w:val="single"/>
          <w:lang w:val="fr-CA"/>
        </w:rPr>
        <w:t>Texte adapté et traduit de</w:t>
      </w:r>
      <w:r w:rsidRPr="004819E8">
        <w:rPr>
          <w:rFonts w:ascii="Lucida Sans" w:hAnsi="Lucida Sans" w:cs="Arial"/>
          <w:iCs/>
          <w:sz w:val="20"/>
          <w:szCs w:val="20"/>
          <w:lang w:val="fr-CA"/>
        </w:rPr>
        <w:t xml:space="preserve"> : J. Mikkonen </w:t>
      </w:r>
      <w:r>
        <w:rPr>
          <w:rFonts w:ascii="Lucida Sans" w:hAnsi="Lucida Sans" w:cs="Arial"/>
          <w:iCs/>
          <w:sz w:val="20"/>
          <w:szCs w:val="20"/>
          <w:lang w:val="fr-CA"/>
        </w:rPr>
        <w:t>et</w:t>
      </w:r>
      <w:r w:rsidRPr="004819E8">
        <w:rPr>
          <w:rFonts w:ascii="Lucida Sans" w:hAnsi="Lucida Sans" w:cs="Arial"/>
          <w:iCs/>
          <w:sz w:val="20"/>
          <w:szCs w:val="20"/>
          <w:lang w:val="fr-CA"/>
        </w:rPr>
        <w:t xml:space="preserve"> D. Raphael</w:t>
      </w:r>
      <w:r>
        <w:rPr>
          <w:rFonts w:ascii="Lucida Sans" w:hAnsi="Lucida Sans" w:cs="Arial"/>
          <w:iCs/>
          <w:sz w:val="20"/>
          <w:szCs w:val="20"/>
          <w:lang w:val="fr-CA"/>
        </w:rPr>
        <w:t xml:space="preserve">, </w:t>
      </w:r>
      <w:r w:rsidRPr="004819E8">
        <w:rPr>
          <w:rFonts w:ascii="Lucida Sans" w:hAnsi="Lucida Sans" w:cs="Arial"/>
          <w:i/>
          <w:iCs/>
          <w:sz w:val="20"/>
          <w:szCs w:val="20"/>
          <w:lang w:val="fr-CA"/>
        </w:rPr>
        <w:t>The Canadian Facts</w:t>
      </w:r>
      <w:r>
        <w:rPr>
          <w:rFonts w:ascii="Lucida Sans" w:hAnsi="Lucida Sans" w:cs="Arial"/>
          <w:iCs/>
          <w:sz w:val="20"/>
          <w:szCs w:val="20"/>
          <w:lang w:val="fr-CA"/>
        </w:rPr>
        <w:t>, 2010</w:t>
      </w:r>
    </w:p>
    <w:sectPr w:rsidR="00093D9F" w:rsidRPr="004819E8" w:rsidSect="009E6A98">
      <w:footerReference w:type="default" r:id="rId24"/>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22CE" w14:textId="77777777" w:rsidR="00FC675A" w:rsidRDefault="00FC675A">
      <w:pPr>
        <w:spacing w:line="240" w:lineRule="auto"/>
      </w:pPr>
      <w:r>
        <w:separator/>
      </w:r>
    </w:p>
    <w:p w14:paraId="277C0F25" w14:textId="77777777" w:rsidR="00FC675A" w:rsidRDefault="00FC675A"/>
  </w:endnote>
  <w:endnote w:type="continuationSeparator" w:id="0">
    <w:p w14:paraId="73649DA7" w14:textId="77777777" w:rsidR="00FC675A" w:rsidRDefault="00FC675A">
      <w:pPr>
        <w:spacing w:line="240" w:lineRule="auto"/>
      </w:pPr>
      <w:r>
        <w:continuationSeparator/>
      </w:r>
    </w:p>
    <w:p w14:paraId="760115B6" w14:textId="77777777" w:rsidR="00FC675A" w:rsidRDefault="00FC6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137021"/>
      <w:docPartObj>
        <w:docPartGallery w:val="Page Numbers (Bottom of Page)"/>
        <w:docPartUnique/>
      </w:docPartObj>
    </w:sdtPr>
    <w:sdtEndPr>
      <w:rPr>
        <w:noProof/>
      </w:rPr>
    </w:sdtEndPr>
    <w:sdtContent>
      <w:p w14:paraId="621A493C" w14:textId="4CF5A210" w:rsidR="00FC675A" w:rsidRPr="00D34BF2" w:rsidRDefault="00FC675A">
        <w:pPr>
          <w:pStyle w:val="Footer"/>
          <w:rPr>
            <w:lang w:val="fr-CA"/>
          </w:rPr>
        </w:pPr>
        <w:r w:rsidRPr="004F2583">
          <w:rPr>
            <w:noProof/>
            <w:sz w:val="18"/>
            <w:szCs w:val="18"/>
            <w:lang w:eastAsia="en-US"/>
            <w14:ligatures w14:val="none"/>
          </w:rPr>
          <w:drawing>
            <wp:anchor distT="0" distB="0" distL="114300" distR="114300" simplePos="0" relativeHeight="251652096" behindDoc="1" locked="0" layoutInCell="1" allowOverlap="1" wp14:anchorId="2C530A95" wp14:editId="08C9CBA0">
              <wp:simplePos x="0" y="0"/>
              <wp:positionH relativeFrom="column">
                <wp:posOffset>4398645</wp:posOffset>
              </wp:positionH>
              <wp:positionV relativeFrom="paragraph">
                <wp:posOffset>174625</wp:posOffset>
              </wp:positionV>
              <wp:extent cx="1784985" cy="549275"/>
              <wp:effectExtent l="0" t="0" r="5715" b="3175"/>
              <wp:wrapThrough wrapText="bothSides">
                <wp:wrapPolygon edited="0">
                  <wp:start x="0" y="0"/>
                  <wp:lineTo x="0" y="20976"/>
                  <wp:lineTo x="21439" y="20976"/>
                  <wp:lineTo x="214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A_colour_logo.jpg"/>
                      <pic:cNvPicPr/>
                    </pic:nvPicPr>
                    <pic:blipFill>
                      <a:blip r:embed="rId1">
                        <a:extLst>
                          <a:ext uri="{28A0092B-C50C-407E-A947-70E740481C1C}">
                            <a14:useLocalDpi xmlns:a14="http://schemas.microsoft.com/office/drawing/2010/main" val="0"/>
                          </a:ext>
                        </a:extLst>
                      </a:blip>
                      <a:stretch>
                        <a:fillRect/>
                      </a:stretch>
                    </pic:blipFill>
                    <pic:spPr>
                      <a:xfrm>
                        <a:off x="0" y="0"/>
                        <a:ext cx="1784985" cy="549275"/>
                      </a:xfrm>
                      <a:prstGeom prst="rect">
                        <a:avLst/>
                      </a:prstGeom>
                    </pic:spPr>
                  </pic:pic>
                </a:graphicData>
              </a:graphic>
              <wp14:sizeRelH relativeFrom="margin">
                <wp14:pctWidth>0</wp14:pctWidth>
              </wp14:sizeRelH>
              <wp14:sizeRelV relativeFrom="margin">
                <wp14:pctHeight>0</wp14:pctHeight>
              </wp14:sizeRelV>
            </wp:anchor>
          </w:drawing>
        </w:r>
        <w:r w:rsidRPr="00D34BF2">
          <w:rPr>
            <w:lang w:val="fr-CA"/>
          </w:rPr>
          <w:t>__________________________________________________________________________________________</w:t>
        </w:r>
        <w:r w:rsidRPr="00743F3D">
          <w:rPr>
            <w:rFonts w:ascii="Lucida Sans" w:hAnsi="Lucida Sans"/>
            <w:sz w:val="18"/>
            <w:szCs w:val="18"/>
          </w:rPr>
          <w:fldChar w:fldCharType="begin"/>
        </w:r>
        <w:r w:rsidRPr="00D34BF2">
          <w:rPr>
            <w:rFonts w:ascii="Lucida Sans" w:hAnsi="Lucida Sans"/>
            <w:sz w:val="18"/>
            <w:szCs w:val="18"/>
            <w:lang w:val="fr-CA"/>
          </w:rPr>
          <w:instrText xml:space="preserve"> PAGE   \* MERGEFORMAT </w:instrText>
        </w:r>
        <w:r w:rsidRPr="00743F3D">
          <w:rPr>
            <w:rFonts w:ascii="Lucida Sans" w:hAnsi="Lucida Sans"/>
            <w:sz w:val="18"/>
            <w:szCs w:val="18"/>
          </w:rPr>
          <w:fldChar w:fldCharType="separate"/>
        </w:r>
        <w:r w:rsidR="00E233BF">
          <w:rPr>
            <w:rFonts w:ascii="Lucida Sans" w:hAnsi="Lucida Sans"/>
            <w:noProof/>
            <w:sz w:val="18"/>
            <w:szCs w:val="18"/>
            <w:lang w:val="fr-CA"/>
          </w:rPr>
          <w:t>16</w:t>
        </w:r>
        <w:r w:rsidRPr="00743F3D">
          <w:rPr>
            <w:rFonts w:ascii="Lucida Sans" w:hAnsi="Lucida Sans"/>
            <w:noProof/>
            <w:sz w:val="18"/>
            <w:szCs w:val="18"/>
          </w:rPr>
          <w:fldChar w:fldCharType="end"/>
        </w:r>
        <w:r w:rsidRPr="00D34BF2">
          <w:rPr>
            <w:rFonts w:ascii="Lucida Sans" w:hAnsi="Lucida Sans"/>
            <w:noProof/>
            <w:sz w:val="18"/>
            <w:szCs w:val="18"/>
            <w:lang w:val="fr-CA"/>
          </w:rPr>
          <w:t xml:space="preserve"> </w:t>
        </w:r>
        <w:r w:rsidRPr="00D34BF2">
          <w:rPr>
            <w:rFonts w:ascii="Lucida Sans" w:hAnsi="Lucida Sans"/>
            <w:noProof/>
            <w:sz w:val="18"/>
            <w:szCs w:val="18"/>
            <w:lang w:val="fr-CA"/>
          </w:rPr>
          <w:tab/>
        </w:r>
        <w:r w:rsidR="00D34BF2" w:rsidRPr="00D34BF2">
          <w:rPr>
            <w:rFonts w:ascii="Lucida Sans" w:hAnsi="Lucida Sans"/>
            <w:noProof/>
            <w:sz w:val="18"/>
            <w:szCs w:val="18"/>
            <w:lang w:val="fr-CA"/>
          </w:rPr>
          <w:t>Demande de subvention au Fonds pour le bien-</w:t>
        </w:r>
        <w:r w:rsidR="00D34BF2">
          <w:rPr>
            <w:rFonts w:ascii="Lucida Sans" w:hAnsi="Lucida Sans"/>
            <w:noProof/>
            <w:sz w:val="18"/>
            <w:szCs w:val="18"/>
            <w:lang w:val="fr-CA"/>
          </w:rPr>
          <w:t>être</w:t>
        </w:r>
        <w:r w:rsidRPr="00D34BF2">
          <w:rPr>
            <w:rFonts w:ascii="Lucida Sans" w:hAnsi="Lucida Sans"/>
            <w:noProof/>
            <w:sz w:val="18"/>
            <w:szCs w:val="18"/>
            <w:lang w:val="fr-CA"/>
          </w:rPr>
          <w:t xml:space="preserve"> – </w:t>
        </w:r>
        <w:r w:rsidR="00D34BF2">
          <w:rPr>
            <w:rFonts w:ascii="Lucida Sans" w:hAnsi="Lucida Sans"/>
            <w:noProof/>
            <w:sz w:val="18"/>
            <w:szCs w:val="18"/>
            <w:lang w:val="fr-CA"/>
          </w:rPr>
          <w:t>Automne</w:t>
        </w:r>
        <w:r w:rsidRPr="00D34BF2">
          <w:rPr>
            <w:rFonts w:ascii="Lucida Sans" w:hAnsi="Lucida Sans"/>
            <w:noProof/>
            <w:sz w:val="18"/>
            <w:szCs w:val="18"/>
            <w:lang w:val="fr-CA"/>
          </w:rPr>
          <w:t xml:space="preserve"> 2019</w:t>
        </w:r>
        <w:r w:rsidRPr="00D34BF2">
          <w:rPr>
            <w:noProof/>
            <w:lang w:val="fr-CA"/>
          </w:rPr>
          <w:tab/>
        </w:r>
        <w:r w:rsidRPr="00D34BF2">
          <w:rPr>
            <w:noProof/>
            <w:lang w:val="fr-CA"/>
          </w:rPr>
          <w:tab/>
        </w:r>
        <w:r w:rsidRPr="00D34BF2">
          <w:rPr>
            <w:noProof/>
            <w:lang w:val="fr-CA"/>
          </w:rPr>
          <w:tab/>
        </w:r>
        <w:r w:rsidRPr="00D34BF2">
          <w:rPr>
            <w:noProof/>
            <w:lang w:val="fr-CA"/>
          </w:rPr>
          <w:tab/>
        </w:r>
      </w:p>
    </w:sdtContent>
  </w:sdt>
  <w:p w14:paraId="25787D15" w14:textId="77777777" w:rsidR="00FC675A" w:rsidRPr="00D34BF2" w:rsidRDefault="00FC675A">
    <w:pPr>
      <w:pStyle w:val="Footer"/>
      <w:ind w:left="0"/>
      <w:rPr>
        <w:b/>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76E9" w14:textId="77777777" w:rsidR="00FC675A" w:rsidRDefault="00FC675A">
      <w:pPr>
        <w:spacing w:line="240" w:lineRule="auto"/>
      </w:pPr>
      <w:r>
        <w:separator/>
      </w:r>
    </w:p>
    <w:p w14:paraId="122CAF4D" w14:textId="77777777" w:rsidR="00FC675A" w:rsidRDefault="00FC675A"/>
  </w:footnote>
  <w:footnote w:type="continuationSeparator" w:id="0">
    <w:p w14:paraId="5E626789" w14:textId="77777777" w:rsidR="00FC675A" w:rsidRDefault="00FC675A">
      <w:pPr>
        <w:spacing w:line="240" w:lineRule="auto"/>
      </w:pPr>
      <w:r>
        <w:continuationSeparator/>
      </w:r>
    </w:p>
    <w:p w14:paraId="002ADAB3" w14:textId="77777777" w:rsidR="00FC675A" w:rsidRDefault="00FC67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51E02A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6604F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DEEB00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92016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5" w15:restartNumberingAfterBreak="0">
    <w:nsid w:val="FFFFFF89"/>
    <w:multiLevelType w:val="singleLevel"/>
    <w:tmpl w:val="A100F65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A44BC8"/>
    <w:multiLevelType w:val="hybridMultilevel"/>
    <w:tmpl w:val="25F8DEB0"/>
    <w:lvl w:ilvl="0" w:tplc="119833BC">
      <w:start w:val="7"/>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7" w15:restartNumberingAfterBreak="0">
    <w:nsid w:val="02F774E2"/>
    <w:multiLevelType w:val="hybridMultilevel"/>
    <w:tmpl w:val="84BA5696"/>
    <w:lvl w:ilvl="0" w:tplc="12689744">
      <w:start w:val="3"/>
      <w:numFmt w:val="lowerLetter"/>
      <w:lvlText w:val="%1."/>
      <w:lvlJc w:val="left"/>
      <w:pPr>
        <w:ind w:left="1710" w:hanging="360"/>
      </w:pPr>
      <w:rPr>
        <w:rFonts w:ascii="Lucida Sans" w:hAnsi="Lucida San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3D52B2A"/>
    <w:multiLevelType w:val="hybridMultilevel"/>
    <w:tmpl w:val="67628366"/>
    <w:lvl w:ilvl="0" w:tplc="96F4A50C">
      <w:numFmt w:val="bullet"/>
      <w:lvlText w:val="•"/>
      <w:lvlJc w:val="left"/>
      <w:pPr>
        <w:ind w:left="714" w:hanging="57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0B08639F"/>
    <w:multiLevelType w:val="hybridMultilevel"/>
    <w:tmpl w:val="103C44B0"/>
    <w:lvl w:ilvl="0" w:tplc="725CB6A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A91C22"/>
    <w:multiLevelType w:val="hybridMultilevel"/>
    <w:tmpl w:val="C6CC11EC"/>
    <w:lvl w:ilvl="0" w:tplc="4C44448A">
      <w:start w:val="1"/>
      <w:numFmt w:val="decimal"/>
      <w:lvlText w:val="%1."/>
      <w:lvlJc w:val="left"/>
      <w:pPr>
        <w:ind w:left="1710" w:hanging="360"/>
      </w:pPr>
      <w:rPr>
        <w:rFonts w:hint="default"/>
        <w:sz w:val="22"/>
        <w:szCs w:val="22"/>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7523336"/>
    <w:multiLevelType w:val="hybridMultilevel"/>
    <w:tmpl w:val="0F94E496"/>
    <w:lvl w:ilvl="0" w:tplc="78ACF8DE">
      <w:start w:val="7"/>
      <w:numFmt w:val="bullet"/>
      <w:lvlText w:val="-"/>
      <w:lvlJc w:val="left"/>
      <w:pPr>
        <w:ind w:left="360" w:hanging="360"/>
      </w:pPr>
      <w:rPr>
        <w:rFonts w:ascii="Lucida Sans" w:eastAsiaTheme="minorEastAsia" w:hAnsi="Lucida Sans"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9E216F"/>
    <w:multiLevelType w:val="hybridMultilevel"/>
    <w:tmpl w:val="C6AC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2A33"/>
    <w:multiLevelType w:val="hybridMultilevel"/>
    <w:tmpl w:val="44803AB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4B54189F"/>
    <w:multiLevelType w:val="hybridMultilevel"/>
    <w:tmpl w:val="A484FF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85814"/>
    <w:multiLevelType w:val="hybridMultilevel"/>
    <w:tmpl w:val="611CC7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D0024E2"/>
    <w:multiLevelType w:val="hybridMultilevel"/>
    <w:tmpl w:val="66A2C21C"/>
    <w:lvl w:ilvl="0" w:tplc="577A457C">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68484E5A"/>
    <w:multiLevelType w:val="hybridMultilevel"/>
    <w:tmpl w:val="4434F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796CC5"/>
    <w:multiLevelType w:val="hybridMultilevel"/>
    <w:tmpl w:val="44803A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B045607"/>
    <w:multiLevelType w:val="hybridMultilevel"/>
    <w:tmpl w:val="BF5E179C"/>
    <w:lvl w:ilvl="0" w:tplc="365CB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B442E0"/>
    <w:multiLevelType w:val="hybridMultilevel"/>
    <w:tmpl w:val="3FC26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25EF2"/>
    <w:multiLevelType w:val="hybridMultilevel"/>
    <w:tmpl w:val="4DC2834C"/>
    <w:lvl w:ilvl="0" w:tplc="0409000F">
      <w:start w:val="1"/>
      <w:numFmt w:val="decimal"/>
      <w:lvlText w:val="%1."/>
      <w:lvlJc w:val="left"/>
      <w:pPr>
        <w:ind w:left="36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C67CB"/>
    <w:multiLevelType w:val="hybridMultilevel"/>
    <w:tmpl w:val="48D81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930036"/>
    <w:multiLevelType w:val="hybridMultilevel"/>
    <w:tmpl w:val="A500A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AE3F2C"/>
    <w:multiLevelType w:val="hybridMultilevel"/>
    <w:tmpl w:val="83E43C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66112"/>
    <w:multiLevelType w:val="hybridMultilevel"/>
    <w:tmpl w:val="328ED428"/>
    <w:lvl w:ilvl="0" w:tplc="3F527C76">
      <w:start w:val="3"/>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5"/>
  </w:num>
  <w:num w:numId="2">
    <w:abstractNumId w:val="8"/>
  </w:num>
  <w:num w:numId="3">
    <w:abstractNumId w:val="19"/>
  </w:num>
  <w:num w:numId="4">
    <w:abstractNumId w:val="4"/>
  </w:num>
  <w:num w:numId="5">
    <w:abstractNumId w:val="4"/>
  </w:num>
  <w:num w:numId="6">
    <w:abstractNumId w:val="5"/>
  </w:num>
  <w:num w:numId="7">
    <w:abstractNumId w:val="3"/>
  </w:num>
  <w:num w:numId="8">
    <w:abstractNumId w:val="2"/>
  </w:num>
  <w:num w:numId="9">
    <w:abstractNumId w:val="1"/>
  </w:num>
  <w:num w:numId="10">
    <w:abstractNumId w:val="0"/>
  </w:num>
  <w:num w:numId="11">
    <w:abstractNumId w:val="16"/>
  </w:num>
  <w:num w:numId="12">
    <w:abstractNumId w:val="18"/>
  </w:num>
  <w:num w:numId="13">
    <w:abstractNumId w:val="9"/>
  </w:num>
  <w:num w:numId="14">
    <w:abstractNumId w:val="10"/>
  </w:num>
  <w:num w:numId="15">
    <w:abstractNumId w:val="21"/>
  </w:num>
  <w:num w:numId="16">
    <w:abstractNumId w:val="23"/>
  </w:num>
  <w:num w:numId="17">
    <w:abstractNumId w:val="20"/>
  </w:num>
  <w:num w:numId="18">
    <w:abstractNumId w:val="7"/>
  </w:num>
  <w:num w:numId="19">
    <w:abstractNumId w:val="11"/>
  </w:num>
  <w:num w:numId="20">
    <w:abstractNumId w:val="6"/>
  </w:num>
  <w:num w:numId="21">
    <w:abstractNumId w:val="12"/>
  </w:num>
  <w:num w:numId="22">
    <w:abstractNumId w:val="25"/>
  </w:num>
  <w:num w:numId="23">
    <w:abstractNumId w:val="22"/>
  </w:num>
  <w:num w:numId="24">
    <w:abstractNumId w:val="17"/>
  </w:num>
  <w:num w:numId="25">
    <w:abstractNumId w:val="14"/>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6"/>
    <w:rsid w:val="00001CF4"/>
    <w:rsid w:val="00006C9D"/>
    <w:rsid w:val="000149E0"/>
    <w:rsid w:val="00020F24"/>
    <w:rsid w:val="00033EE9"/>
    <w:rsid w:val="00036E21"/>
    <w:rsid w:val="00037E84"/>
    <w:rsid w:val="0005322C"/>
    <w:rsid w:val="000874C5"/>
    <w:rsid w:val="00093D9F"/>
    <w:rsid w:val="000973F1"/>
    <w:rsid w:val="000B2E7B"/>
    <w:rsid w:val="000B7037"/>
    <w:rsid w:val="000C251A"/>
    <w:rsid w:val="000E3F95"/>
    <w:rsid w:val="000E6582"/>
    <w:rsid w:val="000E6E4F"/>
    <w:rsid w:val="000F4D61"/>
    <w:rsid w:val="000F5B0F"/>
    <w:rsid w:val="00103D16"/>
    <w:rsid w:val="0011753D"/>
    <w:rsid w:val="00133999"/>
    <w:rsid w:val="00153004"/>
    <w:rsid w:val="00166432"/>
    <w:rsid w:val="0018131D"/>
    <w:rsid w:val="00186407"/>
    <w:rsid w:val="001D232D"/>
    <w:rsid w:val="001D3033"/>
    <w:rsid w:val="001E06F5"/>
    <w:rsid w:val="001E0794"/>
    <w:rsid w:val="001E0E6A"/>
    <w:rsid w:val="001E6D6C"/>
    <w:rsid w:val="00207F21"/>
    <w:rsid w:val="00226767"/>
    <w:rsid w:val="002475C1"/>
    <w:rsid w:val="00263B4D"/>
    <w:rsid w:val="002716D4"/>
    <w:rsid w:val="00274C7D"/>
    <w:rsid w:val="0028368F"/>
    <w:rsid w:val="002A685A"/>
    <w:rsid w:val="002C654C"/>
    <w:rsid w:val="002D251A"/>
    <w:rsid w:val="002F2322"/>
    <w:rsid w:val="002F35C8"/>
    <w:rsid w:val="00315652"/>
    <w:rsid w:val="003227EF"/>
    <w:rsid w:val="00323B44"/>
    <w:rsid w:val="00327BF2"/>
    <w:rsid w:val="00333913"/>
    <w:rsid w:val="00353772"/>
    <w:rsid w:val="003565BA"/>
    <w:rsid w:val="003603DF"/>
    <w:rsid w:val="00393696"/>
    <w:rsid w:val="003947AA"/>
    <w:rsid w:val="003B0757"/>
    <w:rsid w:val="003B733B"/>
    <w:rsid w:val="00407FD3"/>
    <w:rsid w:val="00426371"/>
    <w:rsid w:val="00430B86"/>
    <w:rsid w:val="00431953"/>
    <w:rsid w:val="00431CA5"/>
    <w:rsid w:val="00465E5D"/>
    <w:rsid w:val="004819E8"/>
    <w:rsid w:val="00481C63"/>
    <w:rsid w:val="00491AC0"/>
    <w:rsid w:val="00497D9E"/>
    <w:rsid w:val="004A3083"/>
    <w:rsid w:val="004B0865"/>
    <w:rsid w:val="004B5B14"/>
    <w:rsid w:val="004E4669"/>
    <w:rsid w:val="004F2583"/>
    <w:rsid w:val="00524E75"/>
    <w:rsid w:val="00542E3F"/>
    <w:rsid w:val="00562402"/>
    <w:rsid w:val="00577980"/>
    <w:rsid w:val="00583D64"/>
    <w:rsid w:val="00587EE7"/>
    <w:rsid w:val="00595B57"/>
    <w:rsid w:val="005A6C5E"/>
    <w:rsid w:val="005C5701"/>
    <w:rsid w:val="006009F6"/>
    <w:rsid w:val="006018F1"/>
    <w:rsid w:val="00644F4F"/>
    <w:rsid w:val="00652797"/>
    <w:rsid w:val="00654AC9"/>
    <w:rsid w:val="00660F4B"/>
    <w:rsid w:val="0067191E"/>
    <w:rsid w:val="006B29CA"/>
    <w:rsid w:val="006D3794"/>
    <w:rsid w:val="006D4227"/>
    <w:rsid w:val="006E3C66"/>
    <w:rsid w:val="006E74EE"/>
    <w:rsid w:val="007064D2"/>
    <w:rsid w:val="007216AE"/>
    <w:rsid w:val="007229CB"/>
    <w:rsid w:val="00740BE9"/>
    <w:rsid w:val="00743F3D"/>
    <w:rsid w:val="00747A1E"/>
    <w:rsid w:val="00751217"/>
    <w:rsid w:val="007611F1"/>
    <w:rsid w:val="00781F02"/>
    <w:rsid w:val="0078355B"/>
    <w:rsid w:val="007A20EC"/>
    <w:rsid w:val="007A33D5"/>
    <w:rsid w:val="007B3934"/>
    <w:rsid w:val="007D0E4D"/>
    <w:rsid w:val="008019BF"/>
    <w:rsid w:val="00815DCE"/>
    <w:rsid w:val="00841EF6"/>
    <w:rsid w:val="00846DA1"/>
    <w:rsid w:val="00863AFC"/>
    <w:rsid w:val="008A2C39"/>
    <w:rsid w:val="008A6ADB"/>
    <w:rsid w:val="008B2F18"/>
    <w:rsid w:val="008C5998"/>
    <w:rsid w:val="008D5EB3"/>
    <w:rsid w:val="008F01F1"/>
    <w:rsid w:val="009101C7"/>
    <w:rsid w:val="009135F0"/>
    <w:rsid w:val="00952102"/>
    <w:rsid w:val="009538A6"/>
    <w:rsid w:val="009549D7"/>
    <w:rsid w:val="00954AAD"/>
    <w:rsid w:val="00961B5E"/>
    <w:rsid w:val="00973F2C"/>
    <w:rsid w:val="0097415B"/>
    <w:rsid w:val="009778EC"/>
    <w:rsid w:val="00987CB2"/>
    <w:rsid w:val="009A3DAE"/>
    <w:rsid w:val="009C2F65"/>
    <w:rsid w:val="009E600B"/>
    <w:rsid w:val="009E6A98"/>
    <w:rsid w:val="009E7D6B"/>
    <w:rsid w:val="009F2481"/>
    <w:rsid w:val="009F771B"/>
    <w:rsid w:val="00A02804"/>
    <w:rsid w:val="00A05BF2"/>
    <w:rsid w:val="00A33CFB"/>
    <w:rsid w:val="00A77AB8"/>
    <w:rsid w:val="00A9109E"/>
    <w:rsid w:val="00A959ED"/>
    <w:rsid w:val="00AA4DBB"/>
    <w:rsid w:val="00AD0207"/>
    <w:rsid w:val="00AD45E0"/>
    <w:rsid w:val="00AD5ADF"/>
    <w:rsid w:val="00B03462"/>
    <w:rsid w:val="00B1459F"/>
    <w:rsid w:val="00B30EFC"/>
    <w:rsid w:val="00B35549"/>
    <w:rsid w:val="00B51EA2"/>
    <w:rsid w:val="00B61DF0"/>
    <w:rsid w:val="00B65A9C"/>
    <w:rsid w:val="00B9163F"/>
    <w:rsid w:val="00B94400"/>
    <w:rsid w:val="00BA6C7B"/>
    <w:rsid w:val="00BB5029"/>
    <w:rsid w:val="00BD79E9"/>
    <w:rsid w:val="00BE02AA"/>
    <w:rsid w:val="00BE0F26"/>
    <w:rsid w:val="00BE24AF"/>
    <w:rsid w:val="00BE756C"/>
    <w:rsid w:val="00BF1C33"/>
    <w:rsid w:val="00BF34E2"/>
    <w:rsid w:val="00C16442"/>
    <w:rsid w:val="00C165E2"/>
    <w:rsid w:val="00C25C63"/>
    <w:rsid w:val="00C3650C"/>
    <w:rsid w:val="00C40446"/>
    <w:rsid w:val="00C406AA"/>
    <w:rsid w:val="00C40D91"/>
    <w:rsid w:val="00C42029"/>
    <w:rsid w:val="00C96B25"/>
    <w:rsid w:val="00CA245E"/>
    <w:rsid w:val="00CB0C1E"/>
    <w:rsid w:val="00CE29AC"/>
    <w:rsid w:val="00CE6D0A"/>
    <w:rsid w:val="00D060CE"/>
    <w:rsid w:val="00D34BF2"/>
    <w:rsid w:val="00D4265A"/>
    <w:rsid w:val="00D50A88"/>
    <w:rsid w:val="00D51F51"/>
    <w:rsid w:val="00D577AD"/>
    <w:rsid w:val="00D60C9A"/>
    <w:rsid w:val="00D66D3F"/>
    <w:rsid w:val="00DA758F"/>
    <w:rsid w:val="00DB0575"/>
    <w:rsid w:val="00DC61F1"/>
    <w:rsid w:val="00DD0023"/>
    <w:rsid w:val="00E01616"/>
    <w:rsid w:val="00E052AE"/>
    <w:rsid w:val="00E0673B"/>
    <w:rsid w:val="00E233BF"/>
    <w:rsid w:val="00E40B78"/>
    <w:rsid w:val="00E614C7"/>
    <w:rsid w:val="00E83B02"/>
    <w:rsid w:val="00E84A85"/>
    <w:rsid w:val="00EA2784"/>
    <w:rsid w:val="00EB6978"/>
    <w:rsid w:val="00EC66EE"/>
    <w:rsid w:val="00ED63C6"/>
    <w:rsid w:val="00F00192"/>
    <w:rsid w:val="00F12093"/>
    <w:rsid w:val="00F32C96"/>
    <w:rsid w:val="00F43F21"/>
    <w:rsid w:val="00F4621C"/>
    <w:rsid w:val="00F56534"/>
    <w:rsid w:val="00FA0EEB"/>
    <w:rsid w:val="00FC675A"/>
    <w:rsid w:val="00FE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5A40D0"/>
  <w15:docId w15:val="{3AEBD379-D86B-432B-8AD9-6C3FD9D9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ind w:left="72" w:right="72"/>
    </w:pPr>
  </w:style>
  <w:style w:type="paragraph" w:styleId="Heading1">
    <w:name w:val="heading 1"/>
    <w:basedOn w:val="Normal"/>
    <w:next w:val="Normal"/>
    <w:link w:val="Heading1Char"/>
    <w:uiPriority w:val="1"/>
    <w:qFormat/>
    <w:pPr>
      <w:keepNext/>
      <w:keepLines/>
      <w:spacing w:after="40" w:line="240" w:lineRule="auto"/>
      <w:outlineLvl w:val="0"/>
    </w:pPr>
    <w:rPr>
      <w:rFonts w:asciiTheme="majorHAnsi" w:eastAsiaTheme="majorEastAsia" w:hAnsiTheme="majorHAnsi" w:cstheme="majorBidi"/>
      <w:caps/>
      <w:color w:val="1CADE4" w:themeColor="accent1"/>
      <w:kern w:val="22"/>
      <w:sz w:val="28"/>
      <w:szCs w:val="28"/>
      <w14:ligatures w14:val="standard"/>
    </w:rPr>
  </w:style>
  <w:style w:type="paragraph" w:styleId="Heading2">
    <w:name w:val="heading 2"/>
    <w:basedOn w:val="Normal"/>
    <w:next w:val="Normal"/>
    <w:link w:val="Heading2Char"/>
    <w:uiPriority w:val="1"/>
    <w:qFormat/>
    <w:pPr>
      <w:keepNext/>
      <w:keepLines/>
      <w:pBdr>
        <w:top w:val="single" w:sz="4" w:space="1" w:color="2683C6" w:themeColor="accent2"/>
      </w:pBdr>
      <w:spacing w:before="360" w:after="120" w:line="240" w:lineRule="auto"/>
      <w:outlineLvl w:val="1"/>
    </w:pPr>
    <w:rPr>
      <w:rFonts w:asciiTheme="majorHAnsi" w:eastAsiaTheme="majorEastAsia" w:hAnsiTheme="majorHAnsi" w:cstheme="majorBidi"/>
      <w:b/>
      <w:bCs/>
      <w:caps/>
      <w:color w:val="2683C6" w:themeColor="accent2"/>
      <w:spacing w:val="20"/>
      <w:kern w:val="22"/>
      <w:sz w:val="24"/>
      <w:szCs w:val="24"/>
      <w14:ligatures w14:val="standard"/>
    </w:rPr>
  </w:style>
  <w:style w:type="paragraph" w:styleId="Heading3">
    <w:name w:val="heading 3"/>
    <w:basedOn w:val="Normal"/>
    <w:next w:val="Normal"/>
    <w:link w:val="Heading3Char"/>
    <w:uiPriority w:val="1"/>
    <w:qFormat/>
    <w:pPr>
      <w:keepNext/>
      <w:keepLines/>
      <w:spacing w:before="240" w:after="120" w:line="240" w:lineRule="auto"/>
      <w:outlineLvl w:val="2"/>
    </w:pPr>
    <w:rPr>
      <w:rFonts w:asciiTheme="majorHAnsi" w:eastAsiaTheme="majorEastAsia" w:hAnsiTheme="majorHAnsi" w:cstheme="majorBidi"/>
      <w:b/>
      <w:bCs/>
      <w:caps/>
      <w:color w:val="1D99A0" w:themeColor="accent3" w:themeShade="BF"/>
      <w:kern w:val="22"/>
      <w:sz w:val="24"/>
      <w:szCs w:val="24"/>
      <w14:ligatures w14:val="standard"/>
    </w:rPr>
  </w:style>
  <w:style w:type="paragraph" w:styleId="Heading4">
    <w:name w:val="heading 4"/>
    <w:basedOn w:val="Normal"/>
    <w:next w:val="Normal"/>
    <w:link w:val="Heading4Char"/>
    <w:uiPriority w:val="1"/>
    <w:qFormat/>
    <w:pPr>
      <w:spacing w:line="240" w:lineRule="auto"/>
      <w:outlineLvl w:val="3"/>
    </w:pPr>
    <w:rPr>
      <w:rFonts w:asciiTheme="majorHAnsi" w:eastAsiaTheme="majorEastAsia" w:hAnsiTheme="majorHAnsi" w:cstheme="majorBidi"/>
      <w:kern w:val="22"/>
      <w14:ligatures w14:val="standard"/>
    </w:rPr>
  </w:style>
  <w:style w:type="paragraph" w:styleId="Heading5">
    <w:name w:val="heading 5"/>
    <w:basedOn w:val="Normal"/>
    <w:next w:val="Normal"/>
    <w:link w:val="Heading5Char"/>
    <w:uiPriority w:val="9"/>
    <w:unhideWhenUsed/>
    <w:rsid w:val="00A02804"/>
    <w:pPr>
      <w:keepNext/>
      <w:jc w:val="center"/>
      <w:outlineLvl w:val="4"/>
    </w:pPr>
    <w:rPr>
      <w:rFonts w:ascii="Lucida Sans" w:hAnsi="Lucida Sans" w:cs="Arial"/>
      <w:b/>
      <w:bCs/>
      <w:color w:val="1C6194" w:themeColor="accent2" w:themeShade="BF"/>
    </w:rPr>
  </w:style>
  <w:style w:type="paragraph" w:styleId="Heading6">
    <w:name w:val="heading 6"/>
    <w:basedOn w:val="Normal"/>
    <w:next w:val="Normal"/>
    <w:link w:val="Heading6Char"/>
    <w:uiPriority w:val="9"/>
    <w:semiHidden/>
    <w:unhideWhenUsed/>
    <w:qFormat/>
    <w:rsid w:val="00C40446"/>
    <w:pPr>
      <w:keepNext/>
      <w:keepLines/>
      <w:spacing w:before="20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unhideWhenUsed/>
    <w:qFormat/>
    <w:rsid w:val="00C165E2"/>
    <w:pPr>
      <w:keepNext/>
      <w:spacing w:before="0" w:line="240" w:lineRule="auto"/>
      <w:outlineLvl w:val="6"/>
    </w:pPr>
    <w:rPr>
      <w:rFonts w:ascii="Lucida Sans" w:hAnsi="Lucida Sans" w:cs="Arial"/>
      <w:b/>
    </w:rPr>
  </w:style>
  <w:style w:type="paragraph" w:styleId="Heading8">
    <w:name w:val="heading 8"/>
    <w:basedOn w:val="Normal"/>
    <w:next w:val="Normal"/>
    <w:link w:val="Heading8Char"/>
    <w:uiPriority w:val="9"/>
    <w:unhideWhenUsed/>
    <w:qFormat/>
    <w:rsid w:val="008F01F1"/>
    <w:pPr>
      <w:keepNext/>
      <w:spacing w:line="240" w:lineRule="auto"/>
      <w:ind w:left="0"/>
      <w:jc w:val="center"/>
      <w:outlineLvl w:val="7"/>
    </w:pPr>
    <w:rPr>
      <w:rFonts w:ascii="Lucida Sans" w:hAnsi="Lucida San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1CADE4" w:themeColor="accent1"/>
      <w:kern w:val="22"/>
      <w:sz w:val="28"/>
      <w:szCs w:val="28"/>
      <w14:ligatures w14:val="standard"/>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2683C6" w:themeColor="accent2"/>
      <w:spacing w:val="20"/>
      <w:kern w:val="22"/>
      <w:sz w:val="24"/>
      <w:szCs w:val="24"/>
      <w14:ligatures w14:val="standard"/>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2"/>
    <w:rPr>
      <w:i/>
      <w:iCs/>
      <w:color w:val="80808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1D99A0" w:themeColor="accent3" w:themeShade="BF"/>
      <w:kern w:val="22"/>
      <w:sz w:val="24"/>
      <w:szCs w:val="24"/>
      <w14:ligatures w14:val="standard"/>
    </w:rPr>
  </w:style>
  <w:style w:type="paragraph" w:customStyle="1" w:styleId="Logo">
    <w:name w:val="Logo"/>
    <w:basedOn w:val="Normal"/>
    <w:next w:val="Normal"/>
    <w:uiPriority w:val="1"/>
    <w:qFormat/>
    <w:pPr>
      <w:spacing w:after="1440" w:line="240" w:lineRule="auto"/>
      <w:jc w:val="right"/>
    </w:pPr>
    <w:rPr>
      <w:color w:val="0F637A" w:themeColor="text2" w:themeShade="BF"/>
      <w:kern w:val="22"/>
      <w:sz w:val="52"/>
      <w:szCs w:val="52"/>
      <w14:ligatures w14:val="standard"/>
    </w:rPr>
  </w:style>
  <w:style w:type="paragraph" w:styleId="Title">
    <w:name w:val="Title"/>
    <w:basedOn w:val="Normal"/>
    <w:next w:val="Normal"/>
    <w:link w:val="TitleChar"/>
    <w:uiPriority w:val="1"/>
    <w:qFormat/>
    <w:pPr>
      <w:spacing w:line="240" w:lineRule="auto"/>
      <w:jc w:val="right"/>
    </w:pPr>
    <w:rPr>
      <w:rFonts w:asciiTheme="majorHAnsi" w:eastAsiaTheme="majorEastAsia" w:hAnsiTheme="majorHAnsi" w:cstheme="majorBidi"/>
      <w:caps/>
      <w:color w:val="2683C6" w:themeColor="accent2"/>
      <w:kern w:val="22"/>
      <w:sz w:val="52"/>
      <w:szCs w:val="52"/>
      <w14:ligatures w14:val="standard"/>
    </w:rPr>
  </w:style>
  <w:style w:type="character" w:customStyle="1" w:styleId="TitleChar">
    <w:name w:val="Title Char"/>
    <w:basedOn w:val="DefaultParagraphFont"/>
    <w:link w:val="Title"/>
    <w:uiPriority w:val="1"/>
    <w:rPr>
      <w:rFonts w:asciiTheme="majorHAnsi" w:eastAsiaTheme="majorEastAsia" w:hAnsiTheme="majorHAnsi" w:cstheme="majorBidi"/>
      <w:caps/>
      <w:color w:val="2683C6" w:themeColor="accent2"/>
      <w:kern w:val="22"/>
      <w:sz w:val="52"/>
      <w:szCs w:val="52"/>
      <w14:ligatures w14:val="standard"/>
    </w:rPr>
  </w:style>
  <w:style w:type="paragraph" w:styleId="Subtitle">
    <w:name w:val="Subtitle"/>
    <w:basedOn w:val="Normal"/>
    <w:next w:val="Normal"/>
    <w:link w:val="SubtitleChar"/>
    <w:uiPriority w:val="1"/>
    <w:qFormat/>
    <w:pPr>
      <w:spacing w:line="240" w:lineRule="auto"/>
      <w:jc w:val="right"/>
    </w:pPr>
    <w:rPr>
      <w:rFonts w:asciiTheme="majorHAnsi" w:eastAsiaTheme="majorEastAsia" w:hAnsiTheme="majorHAnsi" w:cstheme="majorBidi"/>
      <w:caps/>
      <w:kern w:val="22"/>
      <w:sz w:val="28"/>
      <w:szCs w:val="28"/>
      <w14:ligatures w14:val="standard"/>
    </w:rPr>
  </w:style>
  <w:style w:type="character" w:customStyle="1" w:styleId="SubtitleChar">
    <w:name w:val="Subtitle Char"/>
    <w:basedOn w:val="DefaultParagraphFont"/>
    <w:link w:val="Subtitle"/>
    <w:uiPriority w:val="1"/>
    <w:rPr>
      <w:rFonts w:asciiTheme="majorHAnsi" w:eastAsiaTheme="majorEastAsia" w:hAnsiTheme="majorHAnsi" w:cstheme="majorBidi"/>
      <w:caps/>
      <w:kern w:val="22"/>
      <w:sz w:val="28"/>
      <w:szCs w:val="28"/>
      <w14:ligatures w14:val="standard"/>
    </w:r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pPr>
      <w:spacing w:before="0" w:line="240" w:lineRule="auto"/>
    </w:pPr>
    <w:rPr>
      <w:kern w:val="22"/>
      <w14:ligatures w14:val="standard"/>
    </w:rPr>
  </w:style>
  <w:style w:type="character" w:customStyle="1" w:styleId="FooterChar">
    <w:name w:val="Footer Char"/>
    <w:basedOn w:val="DefaultParagraphFont"/>
    <w:link w:val="Footer"/>
    <w:uiPriority w:val="99"/>
    <w:rPr>
      <w:kern w:val="22"/>
      <w14:ligatures w14:val="standard"/>
    </w:rPr>
  </w:style>
  <w:style w:type="paragraph" w:customStyle="1" w:styleId="Contactinfo">
    <w:name w:val="Contact info"/>
    <w:basedOn w:val="Normal"/>
    <w:uiPriority w:val="1"/>
    <w:qFormat/>
    <w:pPr>
      <w:spacing w:line="240" w:lineRule="auto"/>
      <w:jc w:val="right"/>
    </w:pPr>
    <w:rPr>
      <w:caps/>
      <w:kern w:val="22"/>
      <w14:ligatures w14:val="standard"/>
    </w:rPr>
  </w:style>
  <w:style w:type="paragraph" w:customStyle="1" w:styleId="Rightalign">
    <w:name w:val="Right align"/>
    <w:basedOn w:val="Normal"/>
    <w:uiPriority w:val="1"/>
    <w:qFormat/>
    <w:pPr>
      <w:spacing w:line="240" w:lineRule="auto"/>
      <w:jc w:val="right"/>
    </w:pPr>
    <w:rPr>
      <w:kern w:val="22"/>
      <w14:ligatures w14:val="standard"/>
    </w:rPr>
  </w:style>
  <w:style w:type="paragraph" w:styleId="Caption">
    <w:name w:val="caption"/>
    <w:basedOn w:val="Normal"/>
    <w:next w:val="Normal"/>
    <w:uiPriority w:val="35"/>
    <w:semiHidden/>
    <w:unhideWhenUsed/>
    <w:qFormat/>
    <w:pPr>
      <w:spacing w:line="240" w:lineRule="auto"/>
    </w:pPr>
    <w:rPr>
      <w:b/>
      <w:bCs/>
      <w:smallCaps/>
      <w:color w:val="595959" w:themeColor="text1" w:themeTint="A6"/>
      <w:kern w:val="22"/>
      <w14:ligatures w14:val="standard"/>
    </w:rPr>
  </w:style>
  <w:style w:type="character" w:customStyle="1" w:styleId="Heading4Char">
    <w:name w:val="Heading 4 Char"/>
    <w:basedOn w:val="DefaultParagraphFont"/>
    <w:link w:val="Heading4"/>
    <w:uiPriority w:val="1"/>
    <w:rPr>
      <w:rFonts w:asciiTheme="majorHAnsi" w:eastAsiaTheme="majorEastAsia" w:hAnsiTheme="majorHAnsi" w:cstheme="majorBidi"/>
      <w:kern w:val="22"/>
      <w14:ligatures w14:val="standard"/>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1"/>
      </w:numPr>
      <w:ind w:left="432"/>
      <w:contextualSpacing/>
    </w:pPr>
  </w:style>
  <w:style w:type="paragraph" w:styleId="BalloonText">
    <w:name w:val="Balloon Text"/>
    <w:basedOn w:val="Normal"/>
    <w:link w:val="BalloonTextChar"/>
    <w:uiPriority w:val="99"/>
    <w:unhideWhenUsed/>
    <w:rsid w:val="00D66D3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66D3F"/>
    <w:rPr>
      <w:rFonts w:ascii="Segoe UI" w:hAnsi="Segoe UI" w:cs="Segoe UI"/>
      <w:sz w:val="18"/>
      <w:szCs w:val="18"/>
    </w:rPr>
  </w:style>
  <w:style w:type="character" w:styleId="Hyperlink">
    <w:name w:val="Hyperlink"/>
    <w:rsid w:val="00C42029"/>
    <w:rPr>
      <w:rFonts w:cs="Times New Roman"/>
      <w:color w:val="0000FF"/>
      <w:u w:val="single"/>
    </w:rPr>
  </w:style>
  <w:style w:type="paragraph" w:styleId="ListParagraph">
    <w:name w:val="List Paragraph"/>
    <w:basedOn w:val="Normal"/>
    <w:uiPriority w:val="34"/>
    <w:qFormat/>
    <w:rsid w:val="00C42029"/>
    <w:pPr>
      <w:spacing w:before="0" w:line="240" w:lineRule="auto"/>
      <w:ind w:left="720" w:right="0"/>
    </w:pPr>
    <w:rPr>
      <w:rFonts w:ascii="Arial" w:eastAsia="Times New Roman" w:hAnsi="Arial" w:cs="Arial"/>
      <w:sz w:val="24"/>
      <w:szCs w:val="20"/>
      <w:lang w:eastAsia="en-US"/>
    </w:rPr>
  </w:style>
  <w:style w:type="paragraph" w:styleId="BodyText">
    <w:name w:val="Body Text"/>
    <w:basedOn w:val="Normal"/>
    <w:link w:val="BodyTextChar"/>
    <w:uiPriority w:val="99"/>
    <w:unhideWhenUsed/>
    <w:rsid w:val="00C42029"/>
    <w:pPr>
      <w:spacing w:before="0"/>
      <w:ind w:left="0" w:right="0"/>
    </w:pPr>
    <w:rPr>
      <w:rFonts w:ascii="Arial" w:eastAsiaTheme="minorHAnsi" w:hAnsi="Arial" w:cs="Arial"/>
      <w:b/>
      <w:sz w:val="28"/>
      <w:szCs w:val="28"/>
      <w:lang w:eastAsia="en-US"/>
    </w:rPr>
  </w:style>
  <w:style w:type="character" w:customStyle="1" w:styleId="BodyTextChar">
    <w:name w:val="Body Text Char"/>
    <w:basedOn w:val="DefaultParagraphFont"/>
    <w:link w:val="BodyText"/>
    <w:uiPriority w:val="99"/>
    <w:rsid w:val="00C42029"/>
    <w:rPr>
      <w:rFonts w:ascii="Arial" w:eastAsiaTheme="minorHAnsi" w:hAnsi="Arial" w:cs="Arial"/>
      <w:b/>
      <w:sz w:val="28"/>
      <w:szCs w:val="28"/>
      <w:lang w:eastAsia="en-US"/>
    </w:rPr>
  </w:style>
  <w:style w:type="paragraph" w:styleId="BodyTextIndent2">
    <w:name w:val="Body Text Indent 2"/>
    <w:basedOn w:val="Normal"/>
    <w:link w:val="BodyTextIndent2Char"/>
    <w:uiPriority w:val="99"/>
    <w:unhideWhenUsed/>
    <w:rsid w:val="00C42029"/>
    <w:pPr>
      <w:spacing w:before="0" w:after="200"/>
      <w:ind w:left="360" w:right="0"/>
      <w:jc w:val="both"/>
    </w:pPr>
    <w:rPr>
      <w:rFonts w:ascii="Lucida Sans" w:eastAsiaTheme="minorHAnsi" w:hAnsi="Lucida Sans"/>
      <w:b/>
      <w:szCs w:val="24"/>
      <w:lang w:eastAsia="en-US"/>
    </w:rPr>
  </w:style>
  <w:style w:type="character" w:customStyle="1" w:styleId="BodyTextIndent2Char">
    <w:name w:val="Body Text Indent 2 Char"/>
    <w:basedOn w:val="DefaultParagraphFont"/>
    <w:link w:val="BodyTextIndent2"/>
    <w:uiPriority w:val="99"/>
    <w:rsid w:val="00C42029"/>
    <w:rPr>
      <w:rFonts w:ascii="Lucida Sans" w:eastAsiaTheme="minorHAnsi" w:hAnsi="Lucida Sans"/>
      <w:b/>
      <w:szCs w:val="24"/>
      <w:lang w:eastAsia="en-US"/>
    </w:rPr>
  </w:style>
  <w:style w:type="paragraph" w:styleId="BodyTextIndent3">
    <w:name w:val="Body Text Indent 3"/>
    <w:basedOn w:val="Normal"/>
    <w:link w:val="BodyTextIndent3Char"/>
    <w:uiPriority w:val="99"/>
    <w:unhideWhenUsed/>
    <w:rsid w:val="00C42029"/>
    <w:pPr>
      <w:spacing w:before="0"/>
      <w:ind w:left="720" w:right="0"/>
    </w:pPr>
    <w:rPr>
      <w:rFonts w:ascii="Lucida Sans" w:eastAsiaTheme="minorHAnsi" w:hAnsi="Lucida Sans"/>
      <w:sz w:val="28"/>
      <w:szCs w:val="28"/>
      <w:lang w:eastAsia="en-US"/>
    </w:rPr>
  </w:style>
  <w:style w:type="character" w:customStyle="1" w:styleId="BodyTextIndent3Char">
    <w:name w:val="Body Text Indent 3 Char"/>
    <w:basedOn w:val="DefaultParagraphFont"/>
    <w:link w:val="BodyTextIndent3"/>
    <w:uiPriority w:val="99"/>
    <w:rsid w:val="00C42029"/>
    <w:rPr>
      <w:rFonts w:ascii="Lucida Sans" w:eastAsiaTheme="minorHAnsi" w:hAnsi="Lucida Sans"/>
      <w:sz w:val="28"/>
      <w:szCs w:val="28"/>
      <w:lang w:eastAsia="en-US"/>
    </w:rPr>
  </w:style>
  <w:style w:type="paragraph" w:styleId="Revision">
    <w:name w:val="Revision"/>
    <w:hidden/>
    <w:uiPriority w:val="99"/>
    <w:semiHidden/>
    <w:rsid w:val="004F2583"/>
    <w:pPr>
      <w:spacing w:after="0" w:line="240" w:lineRule="auto"/>
    </w:pPr>
  </w:style>
  <w:style w:type="character" w:customStyle="1" w:styleId="Heading5Char">
    <w:name w:val="Heading 5 Char"/>
    <w:basedOn w:val="DefaultParagraphFont"/>
    <w:link w:val="Heading5"/>
    <w:uiPriority w:val="9"/>
    <w:rsid w:val="00A02804"/>
    <w:rPr>
      <w:rFonts w:ascii="Lucida Sans" w:hAnsi="Lucida Sans" w:cs="Arial"/>
      <w:b/>
      <w:bCs/>
      <w:color w:val="1C6194" w:themeColor="accent2" w:themeShade="BF"/>
    </w:rPr>
  </w:style>
  <w:style w:type="character" w:styleId="FollowedHyperlink">
    <w:name w:val="FollowedHyperlink"/>
    <w:basedOn w:val="DefaultParagraphFont"/>
    <w:uiPriority w:val="99"/>
    <w:semiHidden/>
    <w:unhideWhenUsed/>
    <w:rsid w:val="00DB0575"/>
    <w:rPr>
      <w:color w:val="739D9B" w:themeColor="followedHyperlink"/>
      <w:u w:val="single"/>
    </w:rPr>
  </w:style>
  <w:style w:type="paragraph" w:styleId="BlockText">
    <w:name w:val="Block Text"/>
    <w:basedOn w:val="Normal"/>
    <w:uiPriority w:val="99"/>
    <w:unhideWhenUsed/>
    <w:rsid w:val="00DB0575"/>
    <w:pPr>
      <w:ind w:left="1170" w:hanging="360"/>
    </w:pPr>
  </w:style>
  <w:style w:type="character" w:customStyle="1" w:styleId="Heading6Char">
    <w:name w:val="Heading 6 Char"/>
    <w:basedOn w:val="DefaultParagraphFont"/>
    <w:link w:val="Heading6"/>
    <w:uiPriority w:val="9"/>
    <w:semiHidden/>
    <w:rsid w:val="00C40446"/>
    <w:rPr>
      <w:rFonts w:asciiTheme="majorHAnsi" w:eastAsiaTheme="majorEastAsia" w:hAnsiTheme="majorHAnsi" w:cstheme="majorBidi"/>
      <w:i/>
      <w:iCs/>
      <w:color w:val="0D5571" w:themeColor="accent1" w:themeShade="7F"/>
    </w:rPr>
  </w:style>
  <w:style w:type="paragraph" w:styleId="BodyText2">
    <w:name w:val="Body Text 2"/>
    <w:basedOn w:val="Normal"/>
    <w:link w:val="BodyText2Char"/>
    <w:uiPriority w:val="99"/>
    <w:semiHidden/>
    <w:unhideWhenUsed/>
    <w:rsid w:val="00C40446"/>
    <w:pPr>
      <w:spacing w:after="120" w:line="480" w:lineRule="auto"/>
    </w:pPr>
  </w:style>
  <w:style w:type="character" w:customStyle="1" w:styleId="BodyText2Char">
    <w:name w:val="Body Text 2 Char"/>
    <w:basedOn w:val="DefaultParagraphFont"/>
    <w:link w:val="BodyText2"/>
    <w:uiPriority w:val="99"/>
    <w:semiHidden/>
    <w:rsid w:val="00C40446"/>
  </w:style>
  <w:style w:type="character" w:styleId="Strong">
    <w:name w:val="Strong"/>
    <w:basedOn w:val="DefaultParagraphFont"/>
    <w:uiPriority w:val="22"/>
    <w:qFormat/>
    <w:rsid w:val="00C40446"/>
    <w:rPr>
      <w:b/>
      <w:bCs/>
    </w:rPr>
  </w:style>
  <w:style w:type="paragraph" w:styleId="NormalWeb">
    <w:name w:val="Normal (Web)"/>
    <w:basedOn w:val="Normal"/>
    <w:uiPriority w:val="99"/>
    <w:unhideWhenUsed/>
    <w:rsid w:val="00C40446"/>
    <w:pPr>
      <w:spacing w:before="100" w:beforeAutospacing="1" w:after="100" w:afterAutospacing="1" w:line="240" w:lineRule="auto"/>
      <w:ind w:left="0" w:right="0"/>
    </w:pPr>
    <w:rPr>
      <w:rFonts w:ascii="Times New Roman" w:eastAsia="Times New Roman" w:hAnsi="Times New Roman" w:cs="Times New Roman"/>
      <w:sz w:val="24"/>
      <w:szCs w:val="24"/>
      <w:lang w:val="en-CA" w:eastAsia="en-CA"/>
    </w:rPr>
  </w:style>
  <w:style w:type="character" w:customStyle="1" w:styleId="Heading7Char">
    <w:name w:val="Heading 7 Char"/>
    <w:basedOn w:val="DefaultParagraphFont"/>
    <w:link w:val="Heading7"/>
    <w:uiPriority w:val="9"/>
    <w:rsid w:val="00C165E2"/>
    <w:rPr>
      <w:rFonts w:ascii="Lucida Sans" w:hAnsi="Lucida Sans" w:cs="Arial"/>
      <w:b/>
    </w:rPr>
  </w:style>
  <w:style w:type="paragraph" w:styleId="List">
    <w:name w:val="List"/>
    <w:basedOn w:val="Normal"/>
    <w:qFormat/>
    <w:rsid w:val="00BE02AA"/>
    <w:pPr>
      <w:ind w:left="360" w:hanging="360"/>
      <w:contextualSpacing/>
    </w:pPr>
  </w:style>
  <w:style w:type="character" w:customStyle="1" w:styleId="Heading8Char">
    <w:name w:val="Heading 8 Char"/>
    <w:basedOn w:val="DefaultParagraphFont"/>
    <w:link w:val="Heading8"/>
    <w:uiPriority w:val="9"/>
    <w:rsid w:val="008F01F1"/>
    <w:rPr>
      <w:rFonts w:ascii="Lucida Sans" w:hAnsi="Lucida Sans"/>
      <w:b/>
      <w:sz w:val="20"/>
      <w:szCs w:val="20"/>
    </w:rPr>
  </w:style>
  <w:style w:type="character" w:styleId="CommentReference">
    <w:name w:val="annotation reference"/>
    <w:basedOn w:val="DefaultParagraphFont"/>
    <w:uiPriority w:val="99"/>
    <w:semiHidden/>
    <w:unhideWhenUsed/>
    <w:rsid w:val="00BE24AF"/>
    <w:rPr>
      <w:sz w:val="16"/>
      <w:szCs w:val="16"/>
    </w:rPr>
  </w:style>
  <w:style w:type="paragraph" w:styleId="CommentText">
    <w:name w:val="annotation text"/>
    <w:basedOn w:val="Normal"/>
    <w:link w:val="CommentTextChar"/>
    <w:uiPriority w:val="99"/>
    <w:semiHidden/>
    <w:unhideWhenUsed/>
    <w:rsid w:val="00BE24AF"/>
    <w:pPr>
      <w:spacing w:line="240" w:lineRule="auto"/>
    </w:pPr>
    <w:rPr>
      <w:sz w:val="20"/>
      <w:szCs w:val="20"/>
    </w:rPr>
  </w:style>
  <w:style w:type="character" w:customStyle="1" w:styleId="CommentTextChar">
    <w:name w:val="Comment Text Char"/>
    <w:basedOn w:val="DefaultParagraphFont"/>
    <w:link w:val="CommentText"/>
    <w:uiPriority w:val="99"/>
    <w:semiHidden/>
    <w:rsid w:val="00BE24AF"/>
    <w:rPr>
      <w:sz w:val="20"/>
      <w:szCs w:val="20"/>
    </w:rPr>
  </w:style>
  <w:style w:type="paragraph" w:styleId="CommentSubject">
    <w:name w:val="annotation subject"/>
    <w:basedOn w:val="CommentText"/>
    <w:next w:val="CommentText"/>
    <w:link w:val="CommentSubjectChar"/>
    <w:uiPriority w:val="99"/>
    <w:semiHidden/>
    <w:unhideWhenUsed/>
    <w:rsid w:val="00BE24AF"/>
    <w:rPr>
      <w:b/>
      <w:bCs/>
    </w:rPr>
  </w:style>
  <w:style w:type="character" w:customStyle="1" w:styleId="CommentSubjectChar">
    <w:name w:val="Comment Subject Char"/>
    <w:basedOn w:val="CommentTextChar"/>
    <w:link w:val="CommentSubject"/>
    <w:uiPriority w:val="99"/>
    <w:semiHidden/>
    <w:rsid w:val="00BE24AF"/>
    <w:rPr>
      <w:b/>
      <w:bCs/>
      <w:sz w:val="20"/>
      <w:szCs w:val="20"/>
    </w:rPr>
  </w:style>
  <w:style w:type="character" w:customStyle="1" w:styleId="tw4winMark">
    <w:name w:val="tw4winMark"/>
    <w:rsid w:val="000874C5"/>
    <w:rPr>
      <w:rFonts w:ascii="Courier New" w:hAnsi="Courier New" w:cs="Courier New"/>
      <w:b/>
      <w:vanish/>
      <w:color w:val="800080"/>
      <w:sz w:val="24"/>
      <w:szCs w:val="48"/>
      <w:vertAlign w:val="subscript"/>
    </w:rPr>
  </w:style>
  <w:style w:type="character" w:customStyle="1" w:styleId="tw4winTerm">
    <w:name w:val="tw4winTerm"/>
    <w:rsid w:val="000874C5"/>
    <w:rPr>
      <w:rFonts w:ascii="Lucida Sans" w:hAnsi="Lucida Sans"/>
      <w:b/>
      <w:sz w:val="48"/>
      <w:szCs w:val="48"/>
    </w:rPr>
  </w:style>
  <w:style w:type="character" w:customStyle="1" w:styleId="fusionSegmentGuarded">
    <w:name w:val="fusionSegmentGuarded"/>
    <w:rsid w:val="000874C5"/>
    <w:rPr>
      <w:rFonts w:ascii="Courier New" w:hAnsi="Courier New" w:cs="Courier New"/>
      <w:b/>
      <w:vanish/>
      <w:color w:val="FF0000"/>
      <w:sz w:val="24"/>
      <w:szCs w:val="48"/>
      <w:shd w:val="clear" w:color="auto" w:fill="FFCC00"/>
      <w:vertAlign w:val="subscript"/>
    </w:rPr>
  </w:style>
  <w:style w:type="character" w:customStyle="1" w:styleId="fusionSegmentForReview">
    <w:name w:val="fusionSegmentForReview"/>
    <w:rsid w:val="000874C5"/>
    <w:rPr>
      <w:rFonts w:ascii="Courier New" w:hAnsi="Courier New" w:cs="Courier New"/>
      <w:b/>
      <w:vanish/>
      <w:color w:val="800080"/>
      <w:sz w:val="24"/>
      <w:szCs w:val="48"/>
      <w:shd w:val="clear" w:color="auto" w:fill="FFFF99"/>
      <w:vertAlign w:val="subscript"/>
    </w:rPr>
  </w:style>
  <w:style w:type="character" w:customStyle="1" w:styleId="UnresolvedMention">
    <w:name w:val="Unresolved Mention"/>
    <w:basedOn w:val="DefaultParagraphFont"/>
    <w:uiPriority w:val="99"/>
    <w:semiHidden/>
    <w:unhideWhenUsed/>
    <w:rsid w:val="00087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493">
      <w:bodyDiv w:val="1"/>
      <w:marLeft w:val="0"/>
      <w:marRight w:val="0"/>
      <w:marTop w:val="0"/>
      <w:marBottom w:val="0"/>
      <w:divBdr>
        <w:top w:val="none" w:sz="0" w:space="0" w:color="auto"/>
        <w:left w:val="none" w:sz="0" w:space="0" w:color="auto"/>
        <w:bottom w:val="none" w:sz="0" w:space="0" w:color="auto"/>
        <w:right w:val="none" w:sz="0" w:space="0" w:color="auto"/>
      </w:divBdr>
    </w:div>
    <w:div w:id="10276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ommunityhealthboards.ns.c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northernCHBs@nshealth.ca"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ommunityhealthboards.ns.ca/find-your-ch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munityhealthboards.ns.ca/find-your-chb" TargetMode="External"/><Relationship Id="rId20" Type="http://schemas.openxmlformats.org/officeDocument/2006/relationships/hyperlink" Target="mailto:easternCHBs@nshealth.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url?sa=i&amp;rct=j&amp;q=&amp;esrc=s&amp;source=images&amp;cd=&amp;cad=rja&amp;uact=8&amp;ved=0ahUKEwi4_pLU-czVAhUr34MKHRSSBFcQjRwIBw&amp;url=http://musicnovascotia.ca/investment/logosandacknowledgement&amp;psig=AFQjCNE-t0Vish7klq3T8qlm6x-snDlhcQ&amp;ust=150246423498053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munityhealthboards.ns.ca/find-your-chb" TargetMode="External"/><Relationship Id="rId23" Type="http://schemas.openxmlformats.org/officeDocument/2006/relationships/hyperlink" Target="https://www.communityhealthboards.ns.ca/new-page-1" TargetMode="External"/><Relationship Id="rId10" Type="http://schemas.openxmlformats.org/officeDocument/2006/relationships/image" Target="media/image10.wmf"/><Relationship Id="rId19" Type="http://schemas.openxmlformats.org/officeDocument/2006/relationships/hyperlink" Target="mailto:centralCHBs@nshealth.ca"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0.jpeg"/><Relationship Id="rId22" Type="http://schemas.openxmlformats.org/officeDocument/2006/relationships/hyperlink" Target="mailto:westernCHBs@nshealth.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AppData\Roaming\Microsoft\Templates\Marketing%20campaign%20evalu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1C99-F429-473D-8B4E-AAFCBF20844A}">
  <ds:schemaRefs>
    <ds:schemaRef ds:uri="http://schemas.microsoft.com/sharepoint/v3/contenttype/forms"/>
  </ds:schemaRefs>
</ds:datastoreItem>
</file>

<file path=customXml/itemProps2.xml><?xml version="1.0" encoding="utf-8"?>
<ds:datastoreItem xmlns:ds="http://schemas.openxmlformats.org/officeDocument/2006/customXml" ds:itemID="{A5C01C6F-2B9D-4FD3-9470-6CFF8AA6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campaign evaluation.dotx</Template>
  <TotalTime>19</TotalTime>
  <Pages>16</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 Flora</dc:creator>
  <cp:lastModifiedBy>Kaye, Jimi</cp:lastModifiedBy>
  <cp:revision>8</cp:revision>
  <cp:lastPrinted>2017-07-26T17:06:00Z</cp:lastPrinted>
  <dcterms:created xsi:type="dcterms:W3CDTF">2019-06-12T18:53:00Z</dcterms:created>
  <dcterms:modified xsi:type="dcterms:W3CDTF">2019-07-15T16:55:00Z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TC039919539991</vt:lpwstr>
  </property>
</Properties>
</file>